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E1" w:rsidRDefault="00ED50DE">
      <w:r>
        <w:rPr>
          <w:noProof/>
          <w:lang w:val="fr-CA" w:eastAsia="fr-CA"/>
        </w:rPr>
        <w:drawing>
          <wp:anchor distT="0" distB="0" distL="114300" distR="114300" simplePos="0" relativeHeight="251699712" behindDoc="1" locked="0" layoutInCell="1" allowOverlap="1" wp14:anchorId="0034EB22" wp14:editId="092D2B21">
            <wp:simplePos x="0" y="0"/>
            <wp:positionH relativeFrom="column">
              <wp:posOffset>7610475</wp:posOffset>
            </wp:positionH>
            <wp:positionV relativeFrom="paragraph">
              <wp:posOffset>-228600</wp:posOffset>
            </wp:positionV>
            <wp:extent cx="6419850" cy="7505065"/>
            <wp:effectExtent l="0" t="0" r="0" b="635"/>
            <wp:wrapTight wrapText="bothSides">
              <wp:wrapPolygon edited="0">
                <wp:start x="0" y="0"/>
                <wp:lineTo x="0" y="21547"/>
                <wp:lineTo x="21536" y="21547"/>
                <wp:lineTo x="21536" y="0"/>
                <wp:lineTo x="0" y="0"/>
              </wp:wrapPolygon>
            </wp:wrapTight>
            <wp:docPr id="76" name="Image 76" descr="http://dingo.care2.com/pictures/greenliving/uploads/2013/12/xmas-lights-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ngo.care2.com/pictures/greenliving/uploads/2013/12/xmas-lights-bi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987" t="634" r="37024"/>
                    <a:stretch/>
                  </pic:blipFill>
                  <pic:spPr bwMode="auto">
                    <a:xfrm>
                      <a:off x="0" y="0"/>
                      <a:ext cx="6419850" cy="7505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F2B">
        <w:rPr>
          <w:noProof/>
          <w:lang w:val="fr-CA" w:eastAsia="fr-CA"/>
        </w:rPr>
        <mc:AlternateContent>
          <mc:Choice Requires="wps">
            <w:drawing>
              <wp:anchor distT="0" distB="0" distL="114300" distR="114300" simplePos="0" relativeHeight="251713024" behindDoc="0" locked="0" layoutInCell="1" allowOverlap="1" wp14:anchorId="5D25F6DD" wp14:editId="147C7406">
                <wp:simplePos x="0" y="0"/>
                <wp:positionH relativeFrom="column">
                  <wp:posOffset>1193800</wp:posOffset>
                </wp:positionH>
                <wp:positionV relativeFrom="paragraph">
                  <wp:posOffset>-187960</wp:posOffset>
                </wp:positionV>
                <wp:extent cx="1304925" cy="1403985"/>
                <wp:effectExtent l="0" t="0" r="0" b="0"/>
                <wp:wrapNone/>
                <wp:docPr id="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04925" cy="1403985"/>
                        </a:xfrm>
                        <a:prstGeom prst="rect">
                          <a:avLst/>
                        </a:prstGeom>
                        <a:noFill/>
                        <a:ln w="9525">
                          <a:noFill/>
                          <a:miter lim="800000"/>
                          <a:headEnd/>
                          <a:tailEnd/>
                        </a:ln>
                      </wps:spPr>
                      <wps:txbx>
                        <w:txbxContent>
                          <w:p w:rsidR="00253F2B" w:rsidRPr="00253F2B" w:rsidRDefault="00253F2B" w:rsidP="00253F2B">
                            <w:pPr>
                              <w:rPr>
                                <w:rFonts w:asciiTheme="minorHAnsi" w:hAnsiTheme="minorHAnsi"/>
                                <w:sz w:val="16"/>
                                <w:szCs w:val="16"/>
                              </w:rPr>
                            </w:pPr>
                            <w:r>
                              <w:rPr>
                                <w:rFonts w:asciiTheme="minorHAnsi" w:hAnsiTheme="minorHAnsi"/>
                                <w:sz w:val="16"/>
                                <w:szCs w:val="16"/>
                              </w:rPr>
                              <w:t>disney-clipart.com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4pt;margin-top:-14.8pt;width:102.75pt;height:110.55pt;rotation:-90;z-index:25171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" filled="f" stroked="f">
                <v:textbox style="mso-fit-shape-to-text:t">
                  <w:txbxContent>
                    <w:p w:rsidR="00253F2B" w:rsidRPr="00253F2B" w:rsidRDefault="00253F2B" w:rsidP="00253F2B">
                      <w:pPr>
                        <w:rPr>
                          <w:rFonts w:asciiTheme="minorHAnsi" w:hAnsiTheme="minorHAnsi"/>
                          <w:sz w:val="16"/>
                          <w:szCs w:val="16"/>
                        </w:rPr>
                      </w:pPr>
                      <w:r>
                        <w:rPr>
                          <w:rFonts w:asciiTheme="minorHAnsi" w:hAnsiTheme="minorHAnsi"/>
                          <w:sz w:val="16"/>
                          <w:szCs w:val="16"/>
                        </w:rPr>
                        <w:t>disney-clipart.com</w:t>
                      </w:r>
                    </w:p>
                  </w:txbxContent>
                </v:textbox>
              </v:shape>
            </w:pict>
          </mc:Fallback>
        </mc:AlternateContent>
      </w:r>
      <w:r w:rsidR="00FC2A26">
        <w:rPr>
          <w:noProof/>
          <w:lang w:val="fr-CA" w:eastAsia="fr-CA"/>
        </w:rPr>
        <mc:AlternateContent>
          <mc:Choice Requires="wps">
            <w:drawing>
              <wp:anchor distT="36576" distB="36576" distL="36576" distR="36576" simplePos="0" relativeHeight="251650560" behindDoc="0" locked="0" layoutInCell="1" allowOverlap="1" wp14:anchorId="057BC7B3" wp14:editId="78A8D65F">
                <wp:simplePos x="0" y="0"/>
                <wp:positionH relativeFrom="page">
                  <wp:posOffset>1887855</wp:posOffset>
                </wp:positionH>
                <wp:positionV relativeFrom="page">
                  <wp:posOffset>314325</wp:posOffset>
                </wp:positionV>
                <wp:extent cx="5295265" cy="9425305"/>
                <wp:effectExtent l="0" t="0" r="635" b="4445"/>
                <wp:wrapNone/>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94253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93CE1" w:rsidRPr="000D500C" w:rsidRDefault="00FC2A26" w:rsidP="001970E9">
                            <w:pPr>
                              <w:pStyle w:val="Sansinterligne"/>
                              <w:jc w:val="center"/>
                              <w:rPr>
                                <w:rFonts w:ascii="Arial" w:hAnsi="Arial" w:cs="Arial"/>
                                <w:sz w:val="28"/>
                                <w:szCs w:val="28"/>
                              </w:rPr>
                            </w:pPr>
                            <w:r>
                              <w:rPr>
                                <w:rFonts w:ascii="Arial" w:hAnsi="Arial" w:cs="Arial"/>
                                <w:b/>
                                <w:color w:val="FF9900"/>
                                <w:sz w:val="32"/>
                                <w:szCs w:val="32"/>
                              </w:rPr>
                              <w:t>Défi mathématique</w:t>
                            </w:r>
                            <w:r w:rsidR="00BD51B5" w:rsidRPr="000D500C">
                              <w:rPr>
                                <w:rFonts w:ascii="Arial" w:hAnsi="Arial" w:cs="Arial"/>
                                <w:b/>
                                <w:color w:val="FF9900"/>
                                <w:sz w:val="32"/>
                                <w:szCs w:val="32"/>
                              </w:rPr>
                              <w:t xml:space="preserve"> </w:t>
                            </w:r>
                            <w:r w:rsidR="00BD51B5" w:rsidRPr="000D500C">
                              <w:rPr>
                                <w:rFonts w:ascii="Arial" w:hAnsi="Arial" w:cs="Arial"/>
                                <w:color w:val="FF9900"/>
                                <w:sz w:val="28"/>
                                <w:szCs w:val="28"/>
                              </w:rPr>
                              <w:t xml:space="preserve"> </w:t>
                            </w:r>
                            <w:r w:rsidR="00BD51B5" w:rsidRPr="000D500C">
                              <w:rPr>
                                <w:rFonts w:ascii="Arial" w:hAnsi="Arial" w:cs="Arial"/>
                                <w:sz w:val="28"/>
                                <w:szCs w:val="28"/>
                              </w:rPr>
                              <w:t xml:space="preserve"> </w:t>
                            </w:r>
                            <w:r>
                              <w:rPr>
                                <w:rFonts w:ascii="Arial" w:hAnsi="Arial" w:cs="Arial"/>
                                <w:color w:val="auto"/>
                                <w:sz w:val="28"/>
                                <w:szCs w:val="28"/>
                              </w:rPr>
                              <w:t xml:space="preserve">La </w:t>
                            </w:r>
                            <w:r w:rsidR="00B8105F">
                              <w:rPr>
                                <w:rFonts w:ascii="Arial" w:hAnsi="Arial" w:cs="Arial"/>
                                <w:color w:val="auto"/>
                                <w:sz w:val="28"/>
                                <w:szCs w:val="28"/>
                              </w:rPr>
                              <w:t>maison de Donald</w:t>
                            </w:r>
                          </w:p>
                          <w:p w:rsidR="00EA1F18" w:rsidRPr="000A1A23" w:rsidRDefault="00EA1F18" w:rsidP="00BD51B5">
                            <w:pPr>
                              <w:pStyle w:val="Sansinterligne"/>
                              <w:rPr>
                                <w:rFonts w:asciiTheme="minorHAnsi" w:hAnsiTheme="minorHAnsi"/>
                                <w:color w:val="676767"/>
                                <w:sz w:val="26"/>
                                <w:szCs w:val="26"/>
                              </w:rPr>
                            </w:pPr>
                          </w:p>
                          <w:p w:rsidR="0086569F" w:rsidRPr="000A1A23" w:rsidRDefault="00FC2A26" w:rsidP="000A1A23">
                            <w:pPr>
                              <w:pStyle w:val="Sansinterligne"/>
                              <w:ind w:left="2160"/>
                              <w:rPr>
                                <w:rFonts w:asciiTheme="minorHAnsi" w:hAnsiTheme="minorHAnsi"/>
                                <w:color w:val="676767"/>
                                <w:sz w:val="26"/>
                                <w:szCs w:val="26"/>
                              </w:rPr>
                            </w:pPr>
                            <w:r w:rsidRPr="000A1A23">
                              <w:rPr>
                                <w:rFonts w:asciiTheme="minorHAnsi" w:hAnsiTheme="minorHAnsi"/>
                                <w:color w:val="676767"/>
                                <w:sz w:val="26"/>
                                <w:szCs w:val="26"/>
                              </w:rPr>
                              <w:t xml:space="preserve">Pour la période des fêtes,  </w:t>
                            </w:r>
                            <w:r w:rsidR="0086569F" w:rsidRPr="000A1A23">
                              <w:rPr>
                                <w:rFonts w:asciiTheme="minorHAnsi" w:hAnsiTheme="minorHAnsi"/>
                                <w:color w:val="676767"/>
                                <w:sz w:val="26"/>
                                <w:szCs w:val="26"/>
                              </w:rPr>
                              <w:t xml:space="preserve">Donald aimerait surprendre </w:t>
                            </w:r>
                            <w:r w:rsidR="000A1A23">
                              <w:rPr>
                                <w:rFonts w:asciiTheme="minorHAnsi" w:hAnsiTheme="minorHAnsi"/>
                                <w:color w:val="676767"/>
                                <w:sz w:val="26"/>
                                <w:szCs w:val="26"/>
                              </w:rPr>
                              <w:t xml:space="preserve"> D</w:t>
                            </w:r>
                            <w:r w:rsidR="0086569F" w:rsidRPr="000A1A23">
                              <w:rPr>
                                <w:rFonts w:asciiTheme="minorHAnsi" w:hAnsiTheme="minorHAnsi"/>
                                <w:color w:val="676767"/>
                                <w:sz w:val="26"/>
                                <w:szCs w:val="26"/>
                              </w:rPr>
                              <w:t>aisy et les enfants en décorant</w:t>
                            </w:r>
                            <w:r w:rsidRPr="000A1A23">
                              <w:rPr>
                                <w:rFonts w:asciiTheme="minorHAnsi" w:hAnsiTheme="minorHAnsi"/>
                                <w:color w:val="676767"/>
                                <w:sz w:val="26"/>
                                <w:szCs w:val="26"/>
                              </w:rPr>
                              <w:t xml:space="preserve"> sa</w:t>
                            </w:r>
                            <w:r w:rsidR="00EA1F18" w:rsidRPr="000A1A23">
                              <w:rPr>
                                <w:rFonts w:asciiTheme="minorHAnsi" w:hAnsiTheme="minorHAnsi"/>
                                <w:color w:val="676767"/>
                                <w:sz w:val="26"/>
                                <w:szCs w:val="26"/>
                              </w:rPr>
                              <w:t xml:space="preserve"> maison avec </w:t>
                            </w:r>
                            <w:r w:rsidR="0086569F" w:rsidRPr="000A1A23">
                              <w:rPr>
                                <w:rFonts w:asciiTheme="minorHAnsi" w:hAnsiTheme="minorHAnsi"/>
                                <w:color w:val="676767"/>
                                <w:sz w:val="26"/>
                                <w:szCs w:val="26"/>
                              </w:rPr>
                              <w:t>des l</w:t>
                            </w:r>
                            <w:r w:rsidR="00EA1F18" w:rsidRPr="000A1A23">
                              <w:rPr>
                                <w:rFonts w:asciiTheme="minorHAnsi" w:hAnsiTheme="minorHAnsi"/>
                                <w:color w:val="676767"/>
                                <w:sz w:val="26"/>
                                <w:szCs w:val="26"/>
                              </w:rPr>
                              <w:t>umières</w:t>
                            </w:r>
                            <w:r w:rsidR="0086569F" w:rsidRPr="000A1A23">
                              <w:rPr>
                                <w:rFonts w:asciiTheme="minorHAnsi" w:hAnsiTheme="minorHAnsi"/>
                                <w:color w:val="676767"/>
                                <w:sz w:val="26"/>
                                <w:szCs w:val="26"/>
                              </w:rPr>
                              <w:t xml:space="preserve"> multicolores</w:t>
                            </w:r>
                            <w:r w:rsidRPr="000A1A23">
                              <w:rPr>
                                <w:rFonts w:asciiTheme="minorHAnsi" w:hAnsiTheme="minorHAnsi"/>
                                <w:color w:val="676767"/>
                                <w:sz w:val="26"/>
                                <w:szCs w:val="26"/>
                              </w:rPr>
                              <w:t xml:space="preserve">. </w:t>
                            </w:r>
                          </w:p>
                          <w:p w:rsidR="0086569F" w:rsidRPr="000A1A23" w:rsidRDefault="0086569F" w:rsidP="00FC2A26">
                            <w:pPr>
                              <w:pStyle w:val="Sansinterligne"/>
                              <w:ind w:left="2880"/>
                              <w:rPr>
                                <w:rFonts w:asciiTheme="minorHAnsi" w:hAnsiTheme="minorHAnsi"/>
                                <w:color w:val="676767"/>
                                <w:sz w:val="26"/>
                                <w:szCs w:val="26"/>
                              </w:rPr>
                            </w:pPr>
                          </w:p>
                          <w:p w:rsidR="00093CE1" w:rsidRDefault="00FC2A26" w:rsidP="00B8105F">
                            <w:pPr>
                              <w:pStyle w:val="Sansinterligne"/>
                              <w:ind w:left="2160"/>
                              <w:rPr>
                                <w:rFonts w:asciiTheme="minorHAnsi" w:hAnsiTheme="minorHAnsi"/>
                                <w:color w:val="676767"/>
                                <w:sz w:val="26"/>
                                <w:szCs w:val="26"/>
                              </w:rPr>
                            </w:pPr>
                            <w:r w:rsidRPr="000A1A23">
                              <w:rPr>
                                <w:rFonts w:asciiTheme="minorHAnsi" w:hAnsiTheme="minorHAnsi"/>
                                <w:color w:val="676767"/>
                                <w:sz w:val="26"/>
                                <w:szCs w:val="26"/>
                              </w:rPr>
                              <w:t>Son but est de pouvoir encadrer tout</w:t>
                            </w:r>
                            <w:r w:rsidR="0086569F" w:rsidRPr="000A1A23">
                              <w:rPr>
                                <w:rFonts w:asciiTheme="minorHAnsi" w:hAnsiTheme="minorHAnsi"/>
                                <w:color w:val="676767"/>
                                <w:sz w:val="26"/>
                                <w:szCs w:val="26"/>
                              </w:rPr>
                              <w:t>es les fenêtres, la porte d’entrée, le toit et la cheminée. Il veut que sa maison soit la plus belle du voisinage.</w:t>
                            </w:r>
                          </w:p>
                          <w:p w:rsidR="000A1A23" w:rsidRDefault="000A1A23" w:rsidP="000A1A23">
                            <w:pPr>
                              <w:pStyle w:val="Sansinterligne"/>
                              <w:rPr>
                                <w:rFonts w:asciiTheme="minorHAnsi" w:hAnsiTheme="minorHAnsi"/>
                                <w:color w:val="676767"/>
                                <w:sz w:val="26"/>
                                <w:szCs w:val="26"/>
                              </w:rPr>
                            </w:pPr>
                          </w:p>
                          <w:p w:rsidR="000A1A23" w:rsidRDefault="000A1A23" w:rsidP="00B8105F">
                            <w:pPr>
                              <w:pStyle w:val="Sansinterligne"/>
                              <w:ind w:left="2160"/>
                              <w:rPr>
                                <w:rFonts w:asciiTheme="minorHAnsi" w:hAnsiTheme="minorHAnsi"/>
                                <w:color w:val="676767"/>
                                <w:sz w:val="26"/>
                                <w:szCs w:val="26"/>
                              </w:rPr>
                            </w:pPr>
                            <w:r>
                              <w:rPr>
                                <w:rFonts w:asciiTheme="minorHAnsi" w:hAnsiTheme="minorHAnsi"/>
                                <w:color w:val="676767"/>
                                <w:sz w:val="26"/>
                                <w:szCs w:val="26"/>
                              </w:rPr>
                              <w:t>Pour bien évaluer ce qui l’attend, Donald tient compte de plusieurs facteurs:</w:t>
                            </w:r>
                          </w:p>
                          <w:p w:rsidR="000A1A23" w:rsidRDefault="000A1A23" w:rsidP="000A1A23">
                            <w:pPr>
                              <w:pStyle w:val="Sansinterligne"/>
                              <w:rPr>
                                <w:rFonts w:asciiTheme="minorHAnsi" w:hAnsiTheme="minorHAnsi"/>
                                <w:color w:val="676767"/>
                                <w:sz w:val="26"/>
                                <w:szCs w:val="26"/>
                              </w:rPr>
                            </w:pPr>
                          </w:p>
                          <w:p w:rsidR="000A1A23"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 xml:space="preserve">Les pentes de toît enneigées </w:t>
                            </w:r>
                          </w:p>
                          <w:p w:rsidR="000A1A23" w:rsidRDefault="000A1A23" w:rsidP="000A1A23">
                            <w:pPr>
                              <w:pStyle w:val="Sansinterligne"/>
                              <w:rPr>
                                <w:rFonts w:asciiTheme="minorHAnsi" w:hAnsiTheme="minorHAnsi"/>
                                <w:color w:val="676767"/>
                                <w:sz w:val="26"/>
                                <w:szCs w:val="26"/>
                              </w:rPr>
                            </w:pPr>
                            <w:r>
                              <w:rPr>
                                <w:rFonts w:asciiTheme="minorHAnsi" w:hAnsiTheme="minorHAnsi"/>
                                <w:color w:val="676767"/>
                                <w:sz w:val="26"/>
                                <w:szCs w:val="26"/>
                              </w:rPr>
                              <w:t>de sa maison m</w:t>
                            </w:r>
                            <w:r w:rsidR="00FC2A26" w:rsidRPr="000A1A23">
                              <w:rPr>
                                <w:rFonts w:asciiTheme="minorHAnsi" w:hAnsiTheme="minorHAnsi"/>
                                <w:color w:val="676767"/>
                                <w:sz w:val="26"/>
                                <w:szCs w:val="26"/>
                              </w:rPr>
                              <w:t xml:space="preserve">esurent 5 mètres </w:t>
                            </w:r>
                          </w:p>
                          <w:p w:rsidR="0086569F" w:rsidRPr="000A1A23"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 xml:space="preserve">de long et ont une inclinaison de 45°. </w:t>
                            </w:r>
                          </w:p>
                          <w:p w:rsidR="0086569F" w:rsidRPr="000A1A23" w:rsidRDefault="0086569F" w:rsidP="000A1A23">
                            <w:pPr>
                              <w:pStyle w:val="Sansinterligne"/>
                              <w:rPr>
                                <w:rFonts w:asciiTheme="minorHAnsi" w:hAnsiTheme="minorHAnsi"/>
                                <w:color w:val="676767"/>
                                <w:sz w:val="26"/>
                                <w:szCs w:val="26"/>
                              </w:rPr>
                            </w:pPr>
                          </w:p>
                          <w:p w:rsidR="000A1A23"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 xml:space="preserve">La cheminée en briques fait 2 mètres </w:t>
                            </w:r>
                          </w:p>
                          <w:p w:rsidR="000A1A23"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de haut par 1</w:t>
                            </w:r>
                            <w:r w:rsidR="0086569F" w:rsidRPr="000A1A23">
                              <w:rPr>
                                <w:rFonts w:asciiTheme="minorHAnsi" w:hAnsiTheme="minorHAnsi"/>
                                <w:color w:val="676767"/>
                                <w:sz w:val="26"/>
                                <w:szCs w:val="26"/>
                              </w:rPr>
                              <w:t>,5</w:t>
                            </w:r>
                            <w:r w:rsidRPr="000A1A23">
                              <w:rPr>
                                <w:rFonts w:asciiTheme="minorHAnsi" w:hAnsiTheme="minorHAnsi"/>
                                <w:color w:val="676767"/>
                                <w:sz w:val="26"/>
                                <w:szCs w:val="26"/>
                              </w:rPr>
                              <w:t xml:space="preserve"> mètre de large</w:t>
                            </w:r>
                            <w:r w:rsidR="0086569F" w:rsidRPr="000A1A23">
                              <w:rPr>
                                <w:rFonts w:asciiTheme="minorHAnsi" w:hAnsiTheme="minorHAnsi"/>
                                <w:color w:val="676767"/>
                                <w:sz w:val="26"/>
                                <w:szCs w:val="26"/>
                              </w:rPr>
                              <w:t xml:space="preserve">. </w:t>
                            </w:r>
                          </w:p>
                          <w:p w:rsidR="00B8105F" w:rsidRDefault="0086569F"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 xml:space="preserve">Donald doit </w:t>
                            </w:r>
                            <w:r w:rsidR="00B8105F">
                              <w:rPr>
                                <w:rFonts w:asciiTheme="minorHAnsi" w:hAnsiTheme="minorHAnsi"/>
                                <w:color w:val="676767"/>
                                <w:sz w:val="26"/>
                                <w:szCs w:val="26"/>
                              </w:rPr>
                              <w:t xml:space="preserve">aussi </w:t>
                            </w:r>
                            <w:r w:rsidRPr="000A1A23">
                              <w:rPr>
                                <w:rFonts w:asciiTheme="minorHAnsi" w:hAnsiTheme="minorHAnsi"/>
                                <w:color w:val="676767"/>
                                <w:sz w:val="26"/>
                                <w:szCs w:val="26"/>
                              </w:rPr>
                              <w:t xml:space="preserve">la ramoner au </w:t>
                            </w:r>
                          </w:p>
                          <w:p w:rsidR="00FC2A26" w:rsidRPr="000A1A23" w:rsidRDefault="0086569F"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moins 1 fois par année.</w:t>
                            </w:r>
                          </w:p>
                          <w:p w:rsidR="00FC2A26" w:rsidRPr="000A1A23" w:rsidRDefault="00FC2A26" w:rsidP="000A1A23">
                            <w:pPr>
                              <w:pStyle w:val="Sansinterligne"/>
                              <w:ind w:left="2880" w:firstLine="720"/>
                              <w:rPr>
                                <w:rFonts w:asciiTheme="minorHAnsi" w:hAnsiTheme="minorHAnsi"/>
                                <w:color w:val="676767"/>
                                <w:sz w:val="26"/>
                                <w:szCs w:val="26"/>
                              </w:rPr>
                            </w:pPr>
                          </w:p>
                          <w:p w:rsidR="00B8105F"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Les fenêtres mesure</w:t>
                            </w:r>
                            <w:r w:rsidR="00B8105F">
                              <w:rPr>
                                <w:rFonts w:asciiTheme="minorHAnsi" w:hAnsiTheme="minorHAnsi"/>
                                <w:color w:val="676767"/>
                                <w:sz w:val="26"/>
                                <w:szCs w:val="26"/>
                              </w:rPr>
                              <w:t>nt</w:t>
                            </w:r>
                            <w:r w:rsidRPr="000A1A23">
                              <w:rPr>
                                <w:rFonts w:asciiTheme="minorHAnsi" w:hAnsiTheme="minorHAnsi"/>
                                <w:color w:val="676767"/>
                                <w:sz w:val="26"/>
                                <w:szCs w:val="26"/>
                              </w:rPr>
                              <w:t xml:space="preserve"> 1,5 mètre de </w:t>
                            </w:r>
                          </w:p>
                          <w:p w:rsidR="00FC2A26" w:rsidRPr="000A1A23"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chaque côté. La porte d’entrée fait 2 mètres de haut par 1,5 mètre de large</w:t>
                            </w:r>
                            <w:r w:rsidR="0086569F" w:rsidRPr="000A1A23">
                              <w:rPr>
                                <w:rFonts w:asciiTheme="minorHAnsi" w:hAnsiTheme="minorHAnsi"/>
                                <w:color w:val="676767"/>
                                <w:sz w:val="26"/>
                                <w:szCs w:val="26"/>
                              </w:rPr>
                              <w:t xml:space="preserve"> </w:t>
                            </w:r>
                            <w:r w:rsidR="00B8105F">
                              <w:rPr>
                                <w:rFonts w:asciiTheme="minorHAnsi" w:hAnsiTheme="minorHAnsi"/>
                                <w:color w:val="676767"/>
                                <w:sz w:val="26"/>
                                <w:szCs w:val="26"/>
                              </w:rPr>
                              <w:t xml:space="preserve">  </w:t>
                            </w:r>
                            <w:r w:rsidR="0086569F" w:rsidRPr="000A1A23">
                              <w:rPr>
                                <w:rFonts w:asciiTheme="minorHAnsi" w:hAnsiTheme="minorHAnsi"/>
                                <w:color w:val="676767"/>
                                <w:sz w:val="26"/>
                                <w:szCs w:val="26"/>
                              </w:rPr>
                              <w:t>et sa poignée se trouve à droite, à la même hauteur que le bas des fenêtres.</w:t>
                            </w:r>
                          </w:p>
                          <w:p w:rsidR="00EA1F18" w:rsidRPr="000A1A23" w:rsidRDefault="00EA1F18" w:rsidP="000A1A23">
                            <w:pPr>
                              <w:pStyle w:val="Sansinterligne"/>
                              <w:rPr>
                                <w:rFonts w:asciiTheme="minorHAnsi" w:hAnsiTheme="minorHAnsi"/>
                                <w:color w:val="676767"/>
                                <w:sz w:val="26"/>
                                <w:szCs w:val="26"/>
                              </w:rPr>
                            </w:pPr>
                          </w:p>
                          <w:p w:rsidR="0086569F" w:rsidRPr="000A1A23" w:rsidRDefault="000A1A23" w:rsidP="000A1A23">
                            <w:pPr>
                              <w:pStyle w:val="Sansinterligne"/>
                              <w:rPr>
                                <w:rFonts w:asciiTheme="minorHAnsi" w:hAnsiTheme="minorHAnsi"/>
                                <w:color w:val="676767"/>
                                <w:sz w:val="26"/>
                                <w:szCs w:val="26"/>
                              </w:rPr>
                            </w:pPr>
                            <w:r>
                              <w:rPr>
                                <w:rFonts w:asciiTheme="minorHAnsi" w:hAnsiTheme="minorHAnsi"/>
                                <w:color w:val="676767"/>
                                <w:sz w:val="26"/>
                                <w:szCs w:val="26"/>
                              </w:rPr>
                              <w:t>Une fois arrivé a</w:t>
                            </w:r>
                            <w:r w:rsidRPr="000A1A23">
                              <w:rPr>
                                <w:rFonts w:asciiTheme="minorHAnsi" w:hAnsiTheme="minorHAnsi"/>
                                <w:color w:val="676767"/>
                                <w:sz w:val="26"/>
                                <w:szCs w:val="26"/>
                              </w:rPr>
                              <w:t>u magasin général, D</w:t>
                            </w:r>
                            <w:r w:rsidR="0086569F" w:rsidRPr="000A1A23">
                              <w:rPr>
                                <w:rFonts w:asciiTheme="minorHAnsi" w:hAnsiTheme="minorHAnsi"/>
                                <w:color w:val="676767"/>
                                <w:sz w:val="26"/>
                                <w:szCs w:val="26"/>
                              </w:rPr>
                              <w:t xml:space="preserve">onald </w:t>
                            </w:r>
                            <w:r w:rsidRPr="000A1A23">
                              <w:rPr>
                                <w:rFonts w:asciiTheme="minorHAnsi" w:hAnsiTheme="minorHAnsi"/>
                                <w:color w:val="676767"/>
                                <w:sz w:val="26"/>
                                <w:szCs w:val="26"/>
                              </w:rPr>
                              <w:t>observe les</w:t>
                            </w:r>
                            <w:r w:rsidR="0086569F" w:rsidRPr="000A1A23">
                              <w:rPr>
                                <w:rFonts w:asciiTheme="minorHAnsi" w:hAnsiTheme="minorHAnsi"/>
                                <w:color w:val="676767"/>
                                <w:sz w:val="26"/>
                                <w:szCs w:val="26"/>
                              </w:rPr>
                              <w:t xml:space="preserve"> lumières en vente</w:t>
                            </w:r>
                            <w:r w:rsidRPr="000A1A23">
                              <w:rPr>
                                <w:rFonts w:asciiTheme="minorHAnsi" w:hAnsiTheme="minorHAnsi"/>
                                <w:color w:val="676767"/>
                                <w:sz w:val="26"/>
                                <w:szCs w:val="26"/>
                              </w:rPr>
                              <w:t xml:space="preserve"> </w:t>
                            </w:r>
                            <w:r w:rsidR="0086569F" w:rsidRPr="000A1A23">
                              <w:rPr>
                                <w:rFonts w:asciiTheme="minorHAnsi" w:hAnsiTheme="minorHAnsi"/>
                                <w:color w:val="676767"/>
                                <w:sz w:val="26"/>
                                <w:szCs w:val="26"/>
                              </w:rPr>
                              <w:t xml:space="preserve">: </w:t>
                            </w:r>
                          </w:p>
                          <w:p w:rsidR="0086569F" w:rsidRPr="000A1A23" w:rsidRDefault="0086569F" w:rsidP="000A1A23">
                            <w:pPr>
                              <w:pStyle w:val="Sansinterligne"/>
                              <w:rPr>
                                <w:rFonts w:asciiTheme="minorHAnsi" w:hAnsiTheme="minorHAnsi"/>
                                <w:color w:val="676767"/>
                                <w:sz w:val="26"/>
                                <w:szCs w:val="26"/>
                              </w:rPr>
                            </w:pPr>
                          </w:p>
                          <w:p w:rsidR="000A1A23" w:rsidRPr="000A1A23" w:rsidRDefault="000A1A23" w:rsidP="000A1A23">
                            <w:pPr>
                              <w:pStyle w:val="Sansinterligne"/>
                              <w:shd w:val="clear" w:color="auto" w:fill="DDD9C3" w:themeFill="background2" w:themeFillShade="E6"/>
                              <w:rPr>
                                <w:rFonts w:asciiTheme="minorHAnsi" w:hAnsiTheme="minorHAnsi"/>
                                <w:color w:val="676767"/>
                                <w:sz w:val="26"/>
                                <w:szCs w:val="26"/>
                              </w:rPr>
                            </w:pPr>
                            <w:r w:rsidRPr="00B8105F">
                              <w:rPr>
                                <w:rFonts w:asciiTheme="minorHAnsi" w:hAnsiTheme="minorHAnsi"/>
                                <w:b/>
                                <w:color w:val="676767"/>
                                <w:sz w:val="26"/>
                                <w:szCs w:val="26"/>
                              </w:rPr>
                              <w:t>Ensemble de l</w:t>
                            </w:r>
                            <w:r w:rsidR="0086569F" w:rsidRPr="00B8105F">
                              <w:rPr>
                                <w:rFonts w:asciiTheme="minorHAnsi" w:hAnsiTheme="minorHAnsi"/>
                                <w:b/>
                                <w:color w:val="676767"/>
                                <w:sz w:val="26"/>
                                <w:szCs w:val="26"/>
                              </w:rPr>
                              <w:t>umières blanches</w:t>
                            </w:r>
                            <w:r w:rsidR="0086569F" w:rsidRPr="000A1A23">
                              <w:rPr>
                                <w:rFonts w:asciiTheme="minorHAnsi" w:hAnsiTheme="minorHAnsi"/>
                                <w:color w:val="676767"/>
                                <w:sz w:val="26"/>
                                <w:szCs w:val="26"/>
                              </w:rPr>
                              <w:t xml:space="preserve"> :  </w:t>
                            </w:r>
                          </w:p>
                          <w:p w:rsidR="0086569F" w:rsidRPr="000A1A23" w:rsidRDefault="0086569F" w:rsidP="000A1A23">
                            <w:pPr>
                              <w:pStyle w:val="Sansinterligne"/>
                              <w:shd w:val="clear" w:color="auto" w:fill="DDD9C3" w:themeFill="background2" w:themeFillShade="E6"/>
                              <w:rPr>
                                <w:rFonts w:asciiTheme="minorHAnsi" w:hAnsiTheme="minorHAnsi"/>
                                <w:i/>
                                <w:color w:val="676767"/>
                                <w:sz w:val="26"/>
                                <w:szCs w:val="26"/>
                              </w:rPr>
                            </w:pPr>
                            <w:r w:rsidRPr="000A1A23">
                              <w:rPr>
                                <w:rFonts w:asciiTheme="minorHAnsi" w:hAnsiTheme="minorHAnsi"/>
                                <w:b/>
                                <w:i/>
                                <w:color w:val="676767"/>
                                <w:sz w:val="26"/>
                                <w:szCs w:val="26"/>
                              </w:rPr>
                              <w:t>2,99$</w:t>
                            </w:r>
                            <w:r w:rsidRPr="000A1A23">
                              <w:rPr>
                                <w:rFonts w:asciiTheme="minorHAnsi" w:hAnsiTheme="minorHAnsi"/>
                                <w:i/>
                                <w:color w:val="676767"/>
                                <w:sz w:val="26"/>
                                <w:szCs w:val="26"/>
                              </w:rPr>
                              <w:t xml:space="preserve"> / fil de 1 mètre  </w:t>
                            </w:r>
                            <w:r w:rsidR="000A1A23" w:rsidRPr="000A1A23">
                              <w:rPr>
                                <w:rFonts w:asciiTheme="minorHAnsi" w:hAnsiTheme="minorHAnsi"/>
                                <w:i/>
                                <w:color w:val="676767"/>
                                <w:sz w:val="26"/>
                                <w:szCs w:val="26"/>
                              </w:rPr>
                              <w:t xml:space="preserve"> ou   </w:t>
                            </w:r>
                            <w:r w:rsidR="000A1A23" w:rsidRPr="000A1A23">
                              <w:rPr>
                                <w:rFonts w:asciiTheme="minorHAnsi" w:hAnsiTheme="minorHAnsi"/>
                                <w:b/>
                                <w:i/>
                                <w:color w:val="676767"/>
                                <w:sz w:val="26"/>
                                <w:szCs w:val="26"/>
                              </w:rPr>
                              <w:t>5$</w:t>
                            </w:r>
                            <w:r w:rsidR="000A1A23" w:rsidRPr="000A1A23">
                              <w:rPr>
                                <w:rFonts w:asciiTheme="minorHAnsi" w:hAnsiTheme="minorHAnsi"/>
                                <w:i/>
                                <w:color w:val="676767"/>
                                <w:sz w:val="26"/>
                                <w:szCs w:val="26"/>
                              </w:rPr>
                              <w:t>/</w:t>
                            </w:r>
                            <w:r w:rsidRPr="000A1A23">
                              <w:rPr>
                                <w:rFonts w:asciiTheme="minorHAnsi" w:hAnsiTheme="minorHAnsi"/>
                                <w:i/>
                                <w:color w:val="676767"/>
                                <w:sz w:val="26"/>
                                <w:szCs w:val="26"/>
                              </w:rPr>
                              <w:t>fil de 2 mètres</w:t>
                            </w:r>
                          </w:p>
                          <w:p w:rsidR="000A1A23" w:rsidRPr="000A1A23" w:rsidRDefault="000A1A23" w:rsidP="000A1A23">
                            <w:pPr>
                              <w:pStyle w:val="Sansinterligne"/>
                              <w:shd w:val="clear" w:color="auto" w:fill="F2F2F2" w:themeFill="background1" w:themeFillShade="F2"/>
                              <w:rPr>
                                <w:rFonts w:asciiTheme="minorHAnsi" w:hAnsiTheme="minorHAnsi"/>
                                <w:color w:val="676767"/>
                                <w:sz w:val="26"/>
                                <w:szCs w:val="26"/>
                              </w:rPr>
                            </w:pPr>
                          </w:p>
                          <w:p w:rsidR="000A1A23" w:rsidRPr="000A1A23" w:rsidRDefault="000A1A23" w:rsidP="000A1A23">
                            <w:pPr>
                              <w:pStyle w:val="Sansinterligne"/>
                              <w:shd w:val="clear" w:color="auto" w:fill="FDE9D9" w:themeFill="accent6" w:themeFillTint="33"/>
                              <w:rPr>
                                <w:rFonts w:asciiTheme="minorHAnsi" w:hAnsiTheme="minorHAnsi"/>
                                <w:color w:val="676767"/>
                                <w:sz w:val="26"/>
                                <w:szCs w:val="26"/>
                              </w:rPr>
                            </w:pPr>
                            <w:r w:rsidRPr="00B8105F">
                              <w:rPr>
                                <w:rFonts w:asciiTheme="minorHAnsi" w:hAnsiTheme="minorHAnsi"/>
                                <w:b/>
                                <w:color w:val="676767"/>
                                <w:sz w:val="26"/>
                                <w:szCs w:val="26"/>
                              </w:rPr>
                              <w:t>Ensemble de l</w:t>
                            </w:r>
                            <w:r w:rsidR="0086569F" w:rsidRPr="00B8105F">
                              <w:rPr>
                                <w:rFonts w:asciiTheme="minorHAnsi" w:hAnsiTheme="minorHAnsi"/>
                                <w:b/>
                                <w:color w:val="676767"/>
                                <w:sz w:val="26"/>
                                <w:szCs w:val="26"/>
                              </w:rPr>
                              <w:t>umières multicolores</w:t>
                            </w:r>
                            <w:r w:rsidR="0086569F" w:rsidRPr="000A1A23">
                              <w:rPr>
                                <w:rFonts w:asciiTheme="minorHAnsi" w:hAnsiTheme="minorHAnsi"/>
                                <w:color w:val="676767"/>
                                <w:sz w:val="26"/>
                                <w:szCs w:val="26"/>
                              </w:rPr>
                              <w:t xml:space="preserve"> : </w:t>
                            </w:r>
                          </w:p>
                          <w:p w:rsidR="0086569F" w:rsidRPr="000A1A23" w:rsidRDefault="0086569F" w:rsidP="000A1A23">
                            <w:pPr>
                              <w:pStyle w:val="Sansinterligne"/>
                              <w:shd w:val="clear" w:color="auto" w:fill="FDE9D9" w:themeFill="accent6" w:themeFillTint="33"/>
                              <w:rPr>
                                <w:rFonts w:asciiTheme="minorHAnsi" w:hAnsiTheme="minorHAnsi"/>
                                <w:i/>
                                <w:color w:val="676767"/>
                                <w:sz w:val="26"/>
                                <w:szCs w:val="26"/>
                              </w:rPr>
                            </w:pPr>
                            <w:r w:rsidRPr="000A1A23">
                              <w:rPr>
                                <w:rFonts w:asciiTheme="minorHAnsi" w:hAnsiTheme="minorHAnsi"/>
                                <w:b/>
                                <w:i/>
                                <w:color w:val="676767"/>
                                <w:sz w:val="26"/>
                                <w:szCs w:val="26"/>
                              </w:rPr>
                              <w:t>2,99$</w:t>
                            </w:r>
                            <w:r w:rsidRPr="000A1A23">
                              <w:rPr>
                                <w:rFonts w:asciiTheme="minorHAnsi" w:hAnsiTheme="minorHAnsi"/>
                                <w:i/>
                                <w:color w:val="676767"/>
                                <w:sz w:val="26"/>
                                <w:szCs w:val="26"/>
                              </w:rPr>
                              <w:t xml:space="preserve"> / fil de 0,5 mètre  </w:t>
                            </w:r>
                            <w:r w:rsidR="000A1A23" w:rsidRPr="000A1A23">
                              <w:rPr>
                                <w:rFonts w:asciiTheme="minorHAnsi" w:hAnsiTheme="minorHAnsi"/>
                                <w:i/>
                                <w:color w:val="676767"/>
                                <w:sz w:val="26"/>
                                <w:szCs w:val="26"/>
                              </w:rPr>
                              <w:t xml:space="preserve">ou  </w:t>
                            </w:r>
                            <w:r w:rsidRPr="000A1A23">
                              <w:rPr>
                                <w:rFonts w:asciiTheme="minorHAnsi" w:hAnsiTheme="minorHAnsi"/>
                                <w:i/>
                                <w:color w:val="676767"/>
                                <w:sz w:val="26"/>
                                <w:szCs w:val="26"/>
                              </w:rPr>
                              <w:t xml:space="preserve"> </w:t>
                            </w:r>
                            <w:r w:rsidRPr="000A1A23">
                              <w:rPr>
                                <w:rFonts w:asciiTheme="minorHAnsi" w:hAnsiTheme="minorHAnsi"/>
                                <w:b/>
                                <w:i/>
                                <w:color w:val="676767"/>
                                <w:sz w:val="26"/>
                                <w:szCs w:val="26"/>
                              </w:rPr>
                              <w:t xml:space="preserve">5,25$ </w:t>
                            </w:r>
                            <w:r w:rsidRPr="000A1A23">
                              <w:rPr>
                                <w:rFonts w:asciiTheme="minorHAnsi" w:hAnsiTheme="minorHAnsi"/>
                                <w:i/>
                                <w:color w:val="676767"/>
                                <w:sz w:val="26"/>
                                <w:szCs w:val="26"/>
                              </w:rPr>
                              <w:t>/</w:t>
                            </w:r>
                            <w:r w:rsidRPr="000A1A23">
                              <w:rPr>
                                <w:rFonts w:asciiTheme="minorHAnsi" w:hAnsiTheme="minorHAnsi"/>
                                <w:b/>
                                <w:i/>
                                <w:color w:val="676767"/>
                                <w:sz w:val="26"/>
                                <w:szCs w:val="26"/>
                              </w:rPr>
                              <w:t xml:space="preserve"> </w:t>
                            </w:r>
                            <w:r w:rsidRPr="000A1A23">
                              <w:rPr>
                                <w:rFonts w:asciiTheme="minorHAnsi" w:hAnsiTheme="minorHAnsi"/>
                                <w:i/>
                                <w:color w:val="676767"/>
                                <w:sz w:val="26"/>
                                <w:szCs w:val="26"/>
                              </w:rPr>
                              <w:t>fil de 1 mètre</w:t>
                            </w:r>
                          </w:p>
                          <w:p w:rsidR="0086569F" w:rsidRPr="000A1A23" w:rsidRDefault="0086569F" w:rsidP="000A1A23">
                            <w:pPr>
                              <w:pStyle w:val="Sansinterligne"/>
                              <w:rPr>
                                <w:rFonts w:asciiTheme="minorHAnsi" w:hAnsiTheme="minorHAnsi"/>
                                <w:color w:val="676767"/>
                                <w:sz w:val="26"/>
                                <w:szCs w:val="26"/>
                              </w:rPr>
                            </w:pPr>
                          </w:p>
                          <w:p w:rsidR="0086569F" w:rsidRDefault="0086569F" w:rsidP="000A1A23">
                            <w:pPr>
                              <w:pStyle w:val="Sansinterligne"/>
                              <w:rPr>
                                <w:rFonts w:asciiTheme="minorHAnsi" w:hAnsiTheme="minorHAnsi"/>
                                <w:b/>
                                <w:color w:val="676767"/>
                                <w:sz w:val="26"/>
                                <w:szCs w:val="26"/>
                              </w:rPr>
                            </w:pPr>
                            <w:r w:rsidRPr="000A1A23">
                              <w:rPr>
                                <w:rFonts w:asciiTheme="minorHAnsi" w:hAnsiTheme="minorHAnsi"/>
                                <w:color w:val="676767"/>
                                <w:sz w:val="26"/>
                                <w:szCs w:val="26"/>
                              </w:rPr>
                              <w:t>Combien coûtera en tout la décoration de la maison de Donald?</w:t>
                            </w:r>
                            <w:r w:rsidR="000A1A23" w:rsidRPr="000A1A23">
                              <w:rPr>
                                <w:rFonts w:asciiTheme="minorHAnsi" w:hAnsiTheme="minorHAnsi"/>
                                <w:color w:val="676767"/>
                                <w:sz w:val="26"/>
                                <w:szCs w:val="26"/>
                              </w:rPr>
                              <w:t xml:space="preserve">  </w:t>
                            </w:r>
                            <w:r w:rsidR="000A1A23" w:rsidRPr="00B8105F">
                              <w:rPr>
                                <w:rFonts w:asciiTheme="minorHAnsi" w:hAnsiTheme="minorHAnsi"/>
                                <w:b/>
                                <w:color w:val="676767"/>
                                <w:sz w:val="26"/>
                                <w:szCs w:val="26"/>
                              </w:rPr>
                              <w:t>______</w:t>
                            </w:r>
                          </w:p>
                          <w:p w:rsidR="00B8105F" w:rsidRDefault="00B8105F" w:rsidP="000A1A23">
                            <w:pPr>
                              <w:pStyle w:val="Sansinterligne"/>
                              <w:rPr>
                                <w:rFonts w:asciiTheme="minorHAnsi" w:hAnsiTheme="minorHAnsi"/>
                                <w:color w:val="676767"/>
                                <w:sz w:val="26"/>
                                <w:szCs w:val="26"/>
                              </w:rPr>
                            </w:pPr>
                            <w:r w:rsidRPr="00B8105F">
                              <w:rPr>
                                <w:rFonts w:asciiTheme="minorHAnsi" w:hAnsiTheme="minorHAnsi"/>
                                <w:color w:val="676767"/>
                                <w:sz w:val="26"/>
                                <w:szCs w:val="26"/>
                              </w:rPr>
                              <w:t>_______________________________________________________________</w:t>
                            </w:r>
                          </w:p>
                          <w:p w:rsidR="000A1A23" w:rsidRPr="000A1A23" w:rsidRDefault="00B8105F" w:rsidP="000A1A23">
                            <w:pPr>
                              <w:pStyle w:val="Sansinterligne"/>
                              <w:rPr>
                                <w:rFonts w:asciiTheme="minorHAnsi" w:hAnsiTheme="minorHAnsi"/>
                                <w:color w:val="676767"/>
                                <w:sz w:val="26"/>
                                <w:szCs w:val="26"/>
                              </w:rPr>
                            </w:pPr>
                            <w:r>
                              <w:rPr>
                                <w:rFonts w:asciiTheme="minorHAnsi" w:hAnsiTheme="minorHAnsi"/>
                                <w:color w:val="676767"/>
                                <w:sz w:val="26"/>
                                <w:szCs w:val="26"/>
                              </w:rPr>
                              <w:t>_______________________________________________________________</w:t>
                            </w:r>
                          </w:p>
                          <w:p w:rsidR="000A1A23" w:rsidRDefault="000A1A23" w:rsidP="000A1A23">
                            <w:pPr>
                              <w:pStyle w:val="Sansinterligne"/>
                              <w:rPr>
                                <w:rFonts w:asciiTheme="minorHAnsi" w:hAnsiTheme="minorHAnsi"/>
                                <w:color w:val="676767"/>
                                <w:sz w:val="26"/>
                                <w:szCs w:val="26"/>
                              </w:rPr>
                            </w:pPr>
                            <w:r>
                              <w:rPr>
                                <w:rFonts w:asciiTheme="minorHAnsi" w:hAnsiTheme="minorHAnsi"/>
                                <w:color w:val="676767"/>
                                <w:sz w:val="26"/>
                                <w:szCs w:val="26"/>
                              </w:rPr>
                              <w:t>______________________________________________________________________________________________________________________________</w:t>
                            </w:r>
                          </w:p>
                          <w:p w:rsidR="000A1A23" w:rsidRPr="000A1A23" w:rsidRDefault="000A1A23" w:rsidP="000A1A23">
                            <w:pPr>
                              <w:pStyle w:val="Sansinterligne"/>
                              <w:rPr>
                                <w:rFonts w:asciiTheme="minorHAnsi" w:hAnsiTheme="minorHAnsi"/>
                                <w:color w:val="676767"/>
                                <w:sz w:val="26"/>
                                <w:szCs w:val="26"/>
                              </w:rPr>
                            </w:pPr>
                          </w:p>
                          <w:p w:rsidR="000A1A23" w:rsidRPr="000A1A23" w:rsidRDefault="000A1A23"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Combien d’ensemb</w:t>
                            </w:r>
                            <w:r>
                              <w:rPr>
                                <w:rFonts w:asciiTheme="minorHAnsi" w:hAnsiTheme="minorHAnsi"/>
                                <w:color w:val="676767"/>
                                <w:sz w:val="26"/>
                                <w:szCs w:val="26"/>
                              </w:rPr>
                              <w:t>le de lumières différents seron</w:t>
                            </w:r>
                            <w:r w:rsidRPr="000A1A23">
                              <w:rPr>
                                <w:rFonts w:asciiTheme="minorHAnsi" w:hAnsiTheme="minorHAnsi"/>
                                <w:color w:val="676767"/>
                                <w:sz w:val="26"/>
                                <w:szCs w:val="26"/>
                              </w:rPr>
                              <w:t>t nécessaires?</w:t>
                            </w:r>
                            <w:r w:rsidRPr="00B8105F">
                              <w:rPr>
                                <w:rFonts w:asciiTheme="minorHAnsi" w:hAnsiTheme="minorHAnsi"/>
                                <w:b/>
                                <w:color w:val="676767"/>
                                <w:sz w:val="26"/>
                                <w:szCs w:val="26"/>
                              </w:rPr>
                              <w:t xml:space="preserve"> _____</w:t>
                            </w:r>
                            <w:r w:rsidR="00B8105F">
                              <w:rPr>
                                <w:rFonts w:asciiTheme="minorHAnsi" w:hAnsiTheme="minorHAnsi"/>
                                <w:b/>
                                <w:color w:val="676767"/>
                                <w:sz w:val="26"/>
                                <w:szCs w:val="26"/>
                              </w:rPr>
                              <w:t>_</w:t>
                            </w:r>
                          </w:p>
                          <w:p w:rsidR="0086569F" w:rsidRPr="00BD51B5" w:rsidRDefault="000A1A23" w:rsidP="00BD51B5">
                            <w:pPr>
                              <w:pStyle w:val="Sansinterligne"/>
                              <w:rPr>
                                <w:rFonts w:asciiTheme="minorHAnsi" w:hAnsiTheme="minorHAnsi"/>
                                <w:color w:val="676767"/>
                                <w:sz w:val="28"/>
                                <w:szCs w:val="28"/>
                              </w:rPr>
                            </w:pPr>
                            <w:r w:rsidRPr="000A1A23">
                              <w:rPr>
                                <w:rFonts w:asciiTheme="minorHAnsi" w:hAnsiTheme="minorHAnsi"/>
                                <w:color w:val="676767"/>
                                <w:sz w:val="28"/>
                                <w:szCs w:val="28"/>
                              </w:rPr>
                              <w:t>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olor w:val="676767"/>
                                <w:sz w:val="28"/>
                                <w:szCs w:val="28"/>
                              </w:rPr>
                              <w:t>__________________</w:t>
                            </w:r>
                            <w:r w:rsidR="00B8105F">
                              <w:rPr>
                                <w:rFonts w:asciiTheme="minorHAnsi" w:hAnsiTheme="minorHAnsi"/>
                                <w:color w:val="676767"/>
                                <w:sz w:val="28"/>
                                <w:szCs w:val="28"/>
                              </w:rPr>
                              <w:t>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148.65pt;margin-top:24.75pt;width:416.95pt;height:742.15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" filled="f" fillcolor="#fffffe" stroked="f" strokecolor="#212120" insetpen="t">
                <v:textbox inset="2.88pt,2.88pt,2.88pt,2.88pt">
                  <w:txbxContent>
                    <w:p w:rsidR="00093CE1" w:rsidRPr="000D500C" w:rsidRDefault="00FC2A26" w:rsidP="001970E9">
                      <w:pPr>
                        <w:pStyle w:val="Sansinterligne"/>
                        <w:jc w:val="center"/>
                        <w:rPr>
                          <w:rFonts w:ascii="Arial" w:hAnsi="Arial" w:cs="Arial"/>
                          <w:sz w:val="28"/>
                          <w:szCs w:val="28"/>
                        </w:rPr>
                      </w:pPr>
                      <w:r>
                        <w:rPr>
                          <w:rFonts w:ascii="Arial" w:hAnsi="Arial" w:cs="Arial"/>
                          <w:b/>
                          <w:color w:val="FF9900"/>
                          <w:sz w:val="32"/>
                          <w:szCs w:val="32"/>
                        </w:rPr>
                        <w:t>Défi mathématique</w:t>
                      </w:r>
                      <w:r w:rsidR="00BD51B5" w:rsidRPr="000D500C">
                        <w:rPr>
                          <w:rFonts w:ascii="Arial" w:hAnsi="Arial" w:cs="Arial"/>
                          <w:b/>
                          <w:color w:val="FF9900"/>
                          <w:sz w:val="32"/>
                          <w:szCs w:val="32"/>
                        </w:rPr>
                        <w:t xml:space="preserve"> </w:t>
                      </w:r>
                      <w:r w:rsidR="00BD51B5" w:rsidRPr="000D500C">
                        <w:rPr>
                          <w:rFonts w:ascii="Arial" w:hAnsi="Arial" w:cs="Arial"/>
                          <w:color w:val="FF9900"/>
                          <w:sz w:val="28"/>
                          <w:szCs w:val="28"/>
                        </w:rPr>
                        <w:t xml:space="preserve"> </w:t>
                      </w:r>
                      <w:r w:rsidR="00BD51B5" w:rsidRPr="000D500C">
                        <w:rPr>
                          <w:rFonts w:ascii="Arial" w:hAnsi="Arial" w:cs="Arial"/>
                          <w:sz w:val="28"/>
                          <w:szCs w:val="28"/>
                        </w:rPr>
                        <w:t xml:space="preserve"> </w:t>
                      </w:r>
                      <w:r>
                        <w:rPr>
                          <w:rFonts w:ascii="Arial" w:hAnsi="Arial" w:cs="Arial"/>
                          <w:color w:val="auto"/>
                          <w:sz w:val="28"/>
                          <w:szCs w:val="28"/>
                        </w:rPr>
                        <w:t xml:space="preserve">La </w:t>
                      </w:r>
                      <w:r w:rsidR="00B8105F">
                        <w:rPr>
                          <w:rFonts w:ascii="Arial" w:hAnsi="Arial" w:cs="Arial"/>
                          <w:color w:val="auto"/>
                          <w:sz w:val="28"/>
                          <w:szCs w:val="28"/>
                        </w:rPr>
                        <w:t>maison de Donald</w:t>
                      </w:r>
                    </w:p>
                    <w:p w:rsidR="00EA1F18" w:rsidRPr="000A1A23" w:rsidRDefault="00EA1F18" w:rsidP="00BD51B5">
                      <w:pPr>
                        <w:pStyle w:val="Sansinterligne"/>
                        <w:rPr>
                          <w:rFonts w:asciiTheme="minorHAnsi" w:hAnsiTheme="minorHAnsi"/>
                          <w:color w:val="676767"/>
                          <w:sz w:val="26"/>
                          <w:szCs w:val="26"/>
                        </w:rPr>
                      </w:pPr>
                    </w:p>
                    <w:p w:rsidR="0086569F" w:rsidRPr="000A1A23" w:rsidRDefault="00FC2A26" w:rsidP="000A1A23">
                      <w:pPr>
                        <w:pStyle w:val="Sansinterligne"/>
                        <w:ind w:left="2160"/>
                        <w:rPr>
                          <w:rFonts w:asciiTheme="minorHAnsi" w:hAnsiTheme="minorHAnsi"/>
                          <w:color w:val="676767"/>
                          <w:sz w:val="26"/>
                          <w:szCs w:val="26"/>
                        </w:rPr>
                      </w:pPr>
                      <w:r w:rsidRPr="000A1A23">
                        <w:rPr>
                          <w:rFonts w:asciiTheme="minorHAnsi" w:hAnsiTheme="minorHAnsi"/>
                          <w:color w:val="676767"/>
                          <w:sz w:val="26"/>
                          <w:szCs w:val="26"/>
                        </w:rPr>
                        <w:t xml:space="preserve">Pour la période des fêtes,  </w:t>
                      </w:r>
                      <w:r w:rsidR="0086569F" w:rsidRPr="000A1A23">
                        <w:rPr>
                          <w:rFonts w:asciiTheme="minorHAnsi" w:hAnsiTheme="minorHAnsi"/>
                          <w:color w:val="676767"/>
                          <w:sz w:val="26"/>
                          <w:szCs w:val="26"/>
                        </w:rPr>
                        <w:t xml:space="preserve">Donald aimerait surprendre </w:t>
                      </w:r>
                      <w:r w:rsidR="000A1A23">
                        <w:rPr>
                          <w:rFonts w:asciiTheme="minorHAnsi" w:hAnsiTheme="minorHAnsi"/>
                          <w:color w:val="676767"/>
                          <w:sz w:val="26"/>
                          <w:szCs w:val="26"/>
                        </w:rPr>
                        <w:t xml:space="preserve"> D</w:t>
                      </w:r>
                      <w:r w:rsidR="0086569F" w:rsidRPr="000A1A23">
                        <w:rPr>
                          <w:rFonts w:asciiTheme="minorHAnsi" w:hAnsiTheme="minorHAnsi"/>
                          <w:color w:val="676767"/>
                          <w:sz w:val="26"/>
                          <w:szCs w:val="26"/>
                        </w:rPr>
                        <w:t>aisy et les enfants en décorant</w:t>
                      </w:r>
                      <w:r w:rsidRPr="000A1A23">
                        <w:rPr>
                          <w:rFonts w:asciiTheme="minorHAnsi" w:hAnsiTheme="minorHAnsi"/>
                          <w:color w:val="676767"/>
                          <w:sz w:val="26"/>
                          <w:szCs w:val="26"/>
                        </w:rPr>
                        <w:t xml:space="preserve"> sa</w:t>
                      </w:r>
                      <w:r w:rsidR="00EA1F18" w:rsidRPr="000A1A23">
                        <w:rPr>
                          <w:rFonts w:asciiTheme="minorHAnsi" w:hAnsiTheme="minorHAnsi"/>
                          <w:color w:val="676767"/>
                          <w:sz w:val="26"/>
                          <w:szCs w:val="26"/>
                        </w:rPr>
                        <w:t xml:space="preserve"> maison avec </w:t>
                      </w:r>
                      <w:r w:rsidR="0086569F" w:rsidRPr="000A1A23">
                        <w:rPr>
                          <w:rFonts w:asciiTheme="minorHAnsi" w:hAnsiTheme="minorHAnsi"/>
                          <w:color w:val="676767"/>
                          <w:sz w:val="26"/>
                          <w:szCs w:val="26"/>
                        </w:rPr>
                        <w:t>des l</w:t>
                      </w:r>
                      <w:r w:rsidR="00EA1F18" w:rsidRPr="000A1A23">
                        <w:rPr>
                          <w:rFonts w:asciiTheme="minorHAnsi" w:hAnsiTheme="minorHAnsi"/>
                          <w:color w:val="676767"/>
                          <w:sz w:val="26"/>
                          <w:szCs w:val="26"/>
                        </w:rPr>
                        <w:t>umières</w:t>
                      </w:r>
                      <w:r w:rsidR="0086569F" w:rsidRPr="000A1A23">
                        <w:rPr>
                          <w:rFonts w:asciiTheme="minorHAnsi" w:hAnsiTheme="minorHAnsi"/>
                          <w:color w:val="676767"/>
                          <w:sz w:val="26"/>
                          <w:szCs w:val="26"/>
                        </w:rPr>
                        <w:t xml:space="preserve"> multicolores</w:t>
                      </w:r>
                      <w:r w:rsidRPr="000A1A23">
                        <w:rPr>
                          <w:rFonts w:asciiTheme="minorHAnsi" w:hAnsiTheme="minorHAnsi"/>
                          <w:color w:val="676767"/>
                          <w:sz w:val="26"/>
                          <w:szCs w:val="26"/>
                        </w:rPr>
                        <w:t xml:space="preserve">. </w:t>
                      </w:r>
                    </w:p>
                    <w:p w:rsidR="0086569F" w:rsidRPr="000A1A23" w:rsidRDefault="0086569F" w:rsidP="00FC2A26">
                      <w:pPr>
                        <w:pStyle w:val="Sansinterligne"/>
                        <w:ind w:left="2880"/>
                        <w:rPr>
                          <w:rFonts w:asciiTheme="minorHAnsi" w:hAnsiTheme="minorHAnsi"/>
                          <w:color w:val="676767"/>
                          <w:sz w:val="26"/>
                          <w:szCs w:val="26"/>
                        </w:rPr>
                      </w:pPr>
                    </w:p>
                    <w:p w:rsidR="00093CE1" w:rsidRDefault="00FC2A26" w:rsidP="00B8105F">
                      <w:pPr>
                        <w:pStyle w:val="Sansinterligne"/>
                        <w:ind w:left="2160"/>
                        <w:rPr>
                          <w:rFonts w:asciiTheme="minorHAnsi" w:hAnsiTheme="minorHAnsi"/>
                          <w:color w:val="676767"/>
                          <w:sz w:val="26"/>
                          <w:szCs w:val="26"/>
                        </w:rPr>
                      </w:pPr>
                      <w:r w:rsidRPr="000A1A23">
                        <w:rPr>
                          <w:rFonts w:asciiTheme="minorHAnsi" w:hAnsiTheme="minorHAnsi"/>
                          <w:color w:val="676767"/>
                          <w:sz w:val="26"/>
                          <w:szCs w:val="26"/>
                        </w:rPr>
                        <w:t>Son but est de pouvoir encadrer tout</w:t>
                      </w:r>
                      <w:r w:rsidR="0086569F" w:rsidRPr="000A1A23">
                        <w:rPr>
                          <w:rFonts w:asciiTheme="minorHAnsi" w:hAnsiTheme="minorHAnsi"/>
                          <w:color w:val="676767"/>
                          <w:sz w:val="26"/>
                          <w:szCs w:val="26"/>
                        </w:rPr>
                        <w:t>es les fenêtres, la porte d’entrée, le toit et la cheminée. Il veut que sa maison soit la plus belle du voisinage.</w:t>
                      </w:r>
                    </w:p>
                    <w:p w:rsidR="000A1A23" w:rsidRDefault="000A1A23" w:rsidP="000A1A23">
                      <w:pPr>
                        <w:pStyle w:val="Sansinterligne"/>
                        <w:rPr>
                          <w:rFonts w:asciiTheme="minorHAnsi" w:hAnsiTheme="minorHAnsi"/>
                          <w:color w:val="676767"/>
                          <w:sz w:val="26"/>
                          <w:szCs w:val="26"/>
                        </w:rPr>
                      </w:pPr>
                    </w:p>
                    <w:p w:rsidR="000A1A23" w:rsidRDefault="000A1A23" w:rsidP="00B8105F">
                      <w:pPr>
                        <w:pStyle w:val="Sansinterligne"/>
                        <w:ind w:left="2160"/>
                        <w:rPr>
                          <w:rFonts w:asciiTheme="minorHAnsi" w:hAnsiTheme="minorHAnsi"/>
                          <w:color w:val="676767"/>
                          <w:sz w:val="26"/>
                          <w:szCs w:val="26"/>
                        </w:rPr>
                      </w:pPr>
                      <w:r>
                        <w:rPr>
                          <w:rFonts w:asciiTheme="minorHAnsi" w:hAnsiTheme="minorHAnsi"/>
                          <w:color w:val="676767"/>
                          <w:sz w:val="26"/>
                          <w:szCs w:val="26"/>
                        </w:rPr>
                        <w:t>Pour bien évaluer ce qui l’attend, Donald tient compte de plusieurs facteurs:</w:t>
                      </w:r>
                    </w:p>
                    <w:p w:rsidR="000A1A23" w:rsidRDefault="000A1A23" w:rsidP="000A1A23">
                      <w:pPr>
                        <w:pStyle w:val="Sansinterligne"/>
                        <w:rPr>
                          <w:rFonts w:asciiTheme="minorHAnsi" w:hAnsiTheme="minorHAnsi"/>
                          <w:color w:val="676767"/>
                          <w:sz w:val="26"/>
                          <w:szCs w:val="26"/>
                        </w:rPr>
                      </w:pPr>
                    </w:p>
                    <w:p w:rsidR="000A1A23"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 xml:space="preserve">Les pentes de toît enneigées </w:t>
                      </w:r>
                    </w:p>
                    <w:p w:rsidR="000A1A23" w:rsidRDefault="000A1A23" w:rsidP="000A1A23">
                      <w:pPr>
                        <w:pStyle w:val="Sansinterligne"/>
                        <w:rPr>
                          <w:rFonts w:asciiTheme="minorHAnsi" w:hAnsiTheme="minorHAnsi"/>
                          <w:color w:val="676767"/>
                          <w:sz w:val="26"/>
                          <w:szCs w:val="26"/>
                        </w:rPr>
                      </w:pPr>
                      <w:r>
                        <w:rPr>
                          <w:rFonts w:asciiTheme="minorHAnsi" w:hAnsiTheme="minorHAnsi"/>
                          <w:color w:val="676767"/>
                          <w:sz w:val="26"/>
                          <w:szCs w:val="26"/>
                        </w:rPr>
                        <w:t>de sa maison m</w:t>
                      </w:r>
                      <w:r w:rsidR="00FC2A26" w:rsidRPr="000A1A23">
                        <w:rPr>
                          <w:rFonts w:asciiTheme="minorHAnsi" w:hAnsiTheme="minorHAnsi"/>
                          <w:color w:val="676767"/>
                          <w:sz w:val="26"/>
                          <w:szCs w:val="26"/>
                        </w:rPr>
                        <w:t xml:space="preserve">esurent 5 mètres </w:t>
                      </w:r>
                    </w:p>
                    <w:p w:rsidR="0086569F" w:rsidRPr="000A1A23"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 xml:space="preserve">de long et ont une inclinaison de 45°. </w:t>
                      </w:r>
                    </w:p>
                    <w:p w:rsidR="0086569F" w:rsidRPr="000A1A23" w:rsidRDefault="0086569F" w:rsidP="000A1A23">
                      <w:pPr>
                        <w:pStyle w:val="Sansinterligne"/>
                        <w:rPr>
                          <w:rFonts w:asciiTheme="minorHAnsi" w:hAnsiTheme="minorHAnsi"/>
                          <w:color w:val="676767"/>
                          <w:sz w:val="26"/>
                          <w:szCs w:val="26"/>
                        </w:rPr>
                      </w:pPr>
                    </w:p>
                    <w:p w:rsidR="000A1A23"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 xml:space="preserve">La cheminée en briques fait 2 mètres </w:t>
                      </w:r>
                    </w:p>
                    <w:p w:rsidR="000A1A23"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de haut par 1</w:t>
                      </w:r>
                      <w:r w:rsidR="0086569F" w:rsidRPr="000A1A23">
                        <w:rPr>
                          <w:rFonts w:asciiTheme="minorHAnsi" w:hAnsiTheme="minorHAnsi"/>
                          <w:color w:val="676767"/>
                          <w:sz w:val="26"/>
                          <w:szCs w:val="26"/>
                        </w:rPr>
                        <w:t>,5</w:t>
                      </w:r>
                      <w:r w:rsidRPr="000A1A23">
                        <w:rPr>
                          <w:rFonts w:asciiTheme="minorHAnsi" w:hAnsiTheme="minorHAnsi"/>
                          <w:color w:val="676767"/>
                          <w:sz w:val="26"/>
                          <w:szCs w:val="26"/>
                        </w:rPr>
                        <w:t xml:space="preserve"> mètre de large</w:t>
                      </w:r>
                      <w:r w:rsidR="0086569F" w:rsidRPr="000A1A23">
                        <w:rPr>
                          <w:rFonts w:asciiTheme="minorHAnsi" w:hAnsiTheme="minorHAnsi"/>
                          <w:color w:val="676767"/>
                          <w:sz w:val="26"/>
                          <w:szCs w:val="26"/>
                        </w:rPr>
                        <w:t xml:space="preserve">. </w:t>
                      </w:r>
                    </w:p>
                    <w:p w:rsidR="00B8105F" w:rsidRDefault="0086569F"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 xml:space="preserve">Donald doit </w:t>
                      </w:r>
                      <w:r w:rsidR="00B8105F">
                        <w:rPr>
                          <w:rFonts w:asciiTheme="minorHAnsi" w:hAnsiTheme="minorHAnsi"/>
                          <w:color w:val="676767"/>
                          <w:sz w:val="26"/>
                          <w:szCs w:val="26"/>
                        </w:rPr>
                        <w:t xml:space="preserve">aussi </w:t>
                      </w:r>
                      <w:r w:rsidRPr="000A1A23">
                        <w:rPr>
                          <w:rFonts w:asciiTheme="minorHAnsi" w:hAnsiTheme="minorHAnsi"/>
                          <w:color w:val="676767"/>
                          <w:sz w:val="26"/>
                          <w:szCs w:val="26"/>
                        </w:rPr>
                        <w:t xml:space="preserve">la ramoner au </w:t>
                      </w:r>
                    </w:p>
                    <w:p w:rsidR="00FC2A26" w:rsidRPr="000A1A23" w:rsidRDefault="0086569F"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moins 1 fois par année.</w:t>
                      </w:r>
                    </w:p>
                    <w:p w:rsidR="00FC2A26" w:rsidRPr="000A1A23" w:rsidRDefault="00FC2A26" w:rsidP="000A1A23">
                      <w:pPr>
                        <w:pStyle w:val="Sansinterligne"/>
                        <w:ind w:left="2880" w:firstLine="720"/>
                        <w:rPr>
                          <w:rFonts w:asciiTheme="minorHAnsi" w:hAnsiTheme="minorHAnsi"/>
                          <w:color w:val="676767"/>
                          <w:sz w:val="26"/>
                          <w:szCs w:val="26"/>
                        </w:rPr>
                      </w:pPr>
                    </w:p>
                    <w:p w:rsidR="00B8105F"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Les fenêtres mesure</w:t>
                      </w:r>
                      <w:r w:rsidR="00B8105F">
                        <w:rPr>
                          <w:rFonts w:asciiTheme="minorHAnsi" w:hAnsiTheme="minorHAnsi"/>
                          <w:color w:val="676767"/>
                          <w:sz w:val="26"/>
                          <w:szCs w:val="26"/>
                        </w:rPr>
                        <w:t>nt</w:t>
                      </w:r>
                      <w:r w:rsidRPr="000A1A23">
                        <w:rPr>
                          <w:rFonts w:asciiTheme="minorHAnsi" w:hAnsiTheme="minorHAnsi"/>
                          <w:color w:val="676767"/>
                          <w:sz w:val="26"/>
                          <w:szCs w:val="26"/>
                        </w:rPr>
                        <w:t xml:space="preserve"> 1,5 mètre de </w:t>
                      </w:r>
                    </w:p>
                    <w:p w:rsidR="00FC2A26" w:rsidRPr="000A1A23" w:rsidRDefault="00FC2A26"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chaque côté. La porte d’entrée fait 2 mètres de haut par 1,5 mètre de large</w:t>
                      </w:r>
                      <w:r w:rsidR="0086569F" w:rsidRPr="000A1A23">
                        <w:rPr>
                          <w:rFonts w:asciiTheme="minorHAnsi" w:hAnsiTheme="minorHAnsi"/>
                          <w:color w:val="676767"/>
                          <w:sz w:val="26"/>
                          <w:szCs w:val="26"/>
                        </w:rPr>
                        <w:t xml:space="preserve"> </w:t>
                      </w:r>
                      <w:r w:rsidR="00B8105F">
                        <w:rPr>
                          <w:rFonts w:asciiTheme="minorHAnsi" w:hAnsiTheme="minorHAnsi"/>
                          <w:color w:val="676767"/>
                          <w:sz w:val="26"/>
                          <w:szCs w:val="26"/>
                        </w:rPr>
                        <w:t xml:space="preserve">  </w:t>
                      </w:r>
                      <w:r w:rsidR="0086569F" w:rsidRPr="000A1A23">
                        <w:rPr>
                          <w:rFonts w:asciiTheme="minorHAnsi" w:hAnsiTheme="minorHAnsi"/>
                          <w:color w:val="676767"/>
                          <w:sz w:val="26"/>
                          <w:szCs w:val="26"/>
                        </w:rPr>
                        <w:t>et sa poignée se trouve à droite, à la même hauteur que le bas des fenêtres.</w:t>
                      </w:r>
                    </w:p>
                    <w:p w:rsidR="00EA1F18" w:rsidRPr="000A1A23" w:rsidRDefault="00EA1F18" w:rsidP="000A1A23">
                      <w:pPr>
                        <w:pStyle w:val="Sansinterligne"/>
                        <w:rPr>
                          <w:rFonts w:asciiTheme="minorHAnsi" w:hAnsiTheme="minorHAnsi"/>
                          <w:color w:val="676767"/>
                          <w:sz w:val="26"/>
                          <w:szCs w:val="26"/>
                        </w:rPr>
                      </w:pPr>
                    </w:p>
                    <w:p w:rsidR="0086569F" w:rsidRPr="000A1A23" w:rsidRDefault="000A1A23" w:rsidP="000A1A23">
                      <w:pPr>
                        <w:pStyle w:val="Sansinterligne"/>
                        <w:rPr>
                          <w:rFonts w:asciiTheme="minorHAnsi" w:hAnsiTheme="minorHAnsi"/>
                          <w:color w:val="676767"/>
                          <w:sz w:val="26"/>
                          <w:szCs w:val="26"/>
                        </w:rPr>
                      </w:pPr>
                      <w:r>
                        <w:rPr>
                          <w:rFonts w:asciiTheme="minorHAnsi" w:hAnsiTheme="minorHAnsi"/>
                          <w:color w:val="676767"/>
                          <w:sz w:val="26"/>
                          <w:szCs w:val="26"/>
                        </w:rPr>
                        <w:t>Une fois arrivé a</w:t>
                      </w:r>
                      <w:r w:rsidRPr="000A1A23">
                        <w:rPr>
                          <w:rFonts w:asciiTheme="minorHAnsi" w:hAnsiTheme="minorHAnsi"/>
                          <w:color w:val="676767"/>
                          <w:sz w:val="26"/>
                          <w:szCs w:val="26"/>
                        </w:rPr>
                        <w:t>u magasin général, D</w:t>
                      </w:r>
                      <w:r w:rsidR="0086569F" w:rsidRPr="000A1A23">
                        <w:rPr>
                          <w:rFonts w:asciiTheme="minorHAnsi" w:hAnsiTheme="minorHAnsi"/>
                          <w:color w:val="676767"/>
                          <w:sz w:val="26"/>
                          <w:szCs w:val="26"/>
                        </w:rPr>
                        <w:t xml:space="preserve">onald </w:t>
                      </w:r>
                      <w:r w:rsidRPr="000A1A23">
                        <w:rPr>
                          <w:rFonts w:asciiTheme="minorHAnsi" w:hAnsiTheme="minorHAnsi"/>
                          <w:color w:val="676767"/>
                          <w:sz w:val="26"/>
                          <w:szCs w:val="26"/>
                        </w:rPr>
                        <w:t>observe les</w:t>
                      </w:r>
                      <w:r w:rsidR="0086569F" w:rsidRPr="000A1A23">
                        <w:rPr>
                          <w:rFonts w:asciiTheme="minorHAnsi" w:hAnsiTheme="minorHAnsi"/>
                          <w:color w:val="676767"/>
                          <w:sz w:val="26"/>
                          <w:szCs w:val="26"/>
                        </w:rPr>
                        <w:t xml:space="preserve"> lumières en vente</w:t>
                      </w:r>
                      <w:r w:rsidRPr="000A1A23">
                        <w:rPr>
                          <w:rFonts w:asciiTheme="minorHAnsi" w:hAnsiTheme="minorHAnsi"/>
                          <w:color w:val="676767"/>
                          <w:sz w:val="26"/>
                          <w:szCs w:val="26"/>
                        </w:rPr>
                        <w:t xml:space="preserve"> </w:t>
                      </w:r>
                      <w:r w:rsidR="0086569F" w:rsidRPr="000A1A23">
                        <w:rPr>
                          <w:rFonts w:asciiTheme="minorHAnsi" w:hAnsiTheme="minorHAnsi"/>
                          <w:color w:val="676767"/>
                          <w:sz w:val="26"/>
                          <w:szCs w:val="26"/>
                        </w:rPr>
                        <w:t xml:space="preserve">: </w:t>
                      </w:r>
                    </w:p>
                    <w:p w:rsidR="0086569F" w:rsidRPr="000A1A23" w:rsidRDefault="0086569F" w:rsidP="000A1A23">
                      <w:pPr>
                        <w:pStyle w:val="Sansinterligne"/>
                        <w:rPr>
                          <w:rFonts w:asciiTheme="minorHAnsi" w:hAnsiTheme="minorHAnsi"/>
                          <w:color w:val="676767"/>
                          <w:sz w:val="26"/>
                          <w:szCs w:val="26"/>
                        </w:rPr>
                      </w:pPr>
                    </w:p>
                    <w:p w:rsidR="000A1A23" w:rsidRPr="000A1A23" w:rsidRDefault="000A1A23" w:rsidP="000A1A23">
                      <w:pPr>
                        <w:pStyle w:val="Sansinterligne"/>
                        <w:shd w:val="clear" w:color="auto" w:fill="DDD9C3" w:themeFill="background2" w:themeFillShade="E6"/>
                        <w:rPr>
                          <w:rFonts w:asciiTheme="minorHAnsi" w:hAnsiTheme="minorHAnsi"/>
                          <w:color w:val="676767"/>
                          <w:sz w:val="26"/>
                          <w:szCs w:val="26"/>
                        </w:rPr>
                      </w:pPr>
                      <w:r w:rsidRPr="00B8105F">
                        <w:rPr>
                          <w:rFonts w:asciiTheme="minorHAnsi" w:hAnsiTheme="minorHAnsi"/>
                          <w:b/>
                          <w:color w:val="676767"/>
                          <w:sz w:val="26"/>
                          <w:szCs w:val="26"/>
                        </w:rPr>
                        <w:t>Ensemble de l</w:t>
                      </w:r>
                      <w:r w:rsidR="0086569F" w:rsidRPr="00B8105F">
                        <w:rPr>
                          <w:rFonts w:asciiTheme="minorHAnsi" w:hAnsiTheme="minorHAnsi"/>
                          <w:b/>
                          <w:color w:val="676767"/>
                          <w:sz w:val="26"/>
                          <w:szCs w:val="26"/>
                        </w:rPr>
                        <w:t>umières blanches</w:t>
                      </w:r>
                      <w:r w:rsidR="0086569F" w:rsidRPr="000A1A23">
                        <w:rPr>
                          <w:rFonts w:asciiTheme="minorHAnsi" w:hAnsiTheme="minorHAnsi"/>
                          <w:color w:val="676767"/>
                          <w:sz w:val="26"/>
                          <w:szCs w:val="26"/>
                        </w:rPr>
                        <w:t xml:space="preserve"> :  </w:t>
                      </w:r>
                    </w:p>
                    <w:p w:rsidR="0086569F" w:rsidRPr="000A1A23" w:rsidRDefault="0086569F" w:rsidP="000A1A23">
                      <w:pPr>
                        <w:pStyle w:val="Sansinterligne"/>
                        <w:shd w:val="clear" w:color="auto" w:fill="DDD9C3" w:themeFill="background2" w:themeFillShade="E6"/>
                        <w:rPr>
                          <w:rFonts w:asciiTheme="minorHAnsi" w:hAnsiTheme="minorHAnsi"/>
                          <w:i/>
                          <w:color w:val="676767"/>
                          <w:sz w:val="26"/>
                          <w:szCs w:val="26"/>
                        </w:rPr>
                      </w:pPr>
                      <w:r w:rsidRPr="000A1A23">
                        <w:rPr>
                          <w:rFonts w:asciiTheme="minorHAnsi" w:hAnsiTheme="minorHAnsi"/>
                          <w:b/>
                          <w:i/>
                          <w:color w:val="676767"/>
                          <w:sz w:val="26"/>
                          <w:szCs w:val="26"/>
                        </w:rPr>
                        <w:t>2,99$</w:t>
                      </w:r>
                      <w:r w:rsidRPr="000A1A23">
                        <w:rPr>
                          <w:rFonts w:asciiTheme="minorHAnsi" w:hAnsiTheme="minorHAnsi"/>
                          <w:i/>
                          <w:color w:val="676767"/>
                          <w:sz w:val="26"/>
                          <w:szCs w:val="26"/>
                        </w:rPr>
                        <w:t xml:space="preserve"> / fil de 1 mètre  </w:t>
                      </w:r>
                      <w:r w:rsidR="000A1A23" w:rsidRPr="000A1A23">
                        <w:rPr>
                          <w:rFonts w:asciiTheme="minorHAnsi" w:hAnsiTheme="minorHAnsi"/>
                          <w:i/>
                          <w:color w:val="676767"/>
                          <w:sz w:val="26"/>
                          <w:szCs w:val="26"/>
                        </w:rPr>
                        <w:t xml:space="preserve"> ou   </w:t>
                      </w:r>
                      <w:r w:rsidR="000A1A23" w:rsidRPr="000A1A23">
                        <w:rPr>
                          <w:rFonts w:asciiTheme="minorHAnsi" w:hAnsiTheme="minorHAnsi"/>
                          <w:b/>
                          <w:i/>
                          <w:color w:val="676767"/>
                          <w:sz w:val="26"/>
                          <w:szCs w:val="26"/>
                        </w:rPr>
                        <w:t>5$</w:t>
                      </w:r>
                      <w:r w:rsidR="000A1A23" w:rsidRPr="000A1A23">
                        <w:rPr>
                          <w:rFonts w:asciiTheme="minorHAnsi" w:hAnsiTheme="minorHAnsi"/>
                          <w:i/>
                          <w:color w:val="676767"/>
                          <w:sz w:val="26"/>
                          <w:szCs w:val="26"/>
                        </w:rPr>
                        <w:t>/</w:t>
                      </w:r>
                      <w:r w:rsidRPr="000A1A23">
                        <w:rPr>
                          <w:rFonts w:asciiTheme="minorHAnsi" w:hAnsiTheme="minorHAnsi"/>
                          <w:i/>
                          <w:color w:val="676767"/>
                          <w:sz w:val="26"/>
                          <w:szCs w:val="26"/>
                        </w:rPr>
                        <w:t>fil de 2 mètres</w:t>
                      </w:r>
                    </w:p>
                    <w:p w:rsidR="000A1A23" w:rsidRPr="000A1A23" w:rsidRDefault="000A1A23" w:rsidP="000A1A23">
                      <w:pPr>
                        <w:pStyle w:val="Sansinterligne"/>
                        <w:shd w:val="clear" w:color="auto" w:fill="F2F2F2" w:themeFill="background1" w:themeFillShade="F2"/>
                        <w:rPr>
                          <w:rFonts w:asciiTheme="minorHAnsi" w:hAnsiTheme="minorHAnsi"/>
                          <w:color w:val="676767"/>
                          <w:sz w:val="26"/>
                          <w:szCs w:val="26"/>
                        </w:rPr>
                      </w:pPr>
                    </w:p>
                    <w:p w:rsidR="000A1A23" w:rsidRPr="000A1A23" w:rsidRDefault="000A1A23" w:rsidP="000A1A23">
                      <w:pPr>
                        <w:pStyle w:val="Sansinterligne"/>
                        <w:shd w:val="clear" w:color="auto" w:fill="FDE9D9" w:themeFill="accent6" w:themeFillTint="33"/>
                        <w:rPr>
                          <w:rFonts w:asciiTheme="minorHAnsi" w:hAnsiTheme="minorHAnsi"/>
                          <w:color w:val="676767"/>
                          <w:sz w:val="26"/>
                          <w:szCs w:val="26"/>
                        </w:rPr>
                      </w:pPr>
                      <w:r w:rsidRPr="00B8105F">
                        <w:rPr>
                          <w:rFonts w:asciiTheme="minorHAnsi" w:hAnsiTheme="minorHAnsi"/>
                          <w:b/>
                          <w:color w:val="676767"/>
                          <w:sz w:val="26"/>
                          <w:szCs w:val="26"/>
                        </w:rPr>
                        <w:t>Ensemble de l</w:t>
                      </w:r>
                      <w:r w:rsidR="0086569F" w:rsidRPr="00B8105F">
                        <w:rPr>
                          <w:rFonts w:asciiTheme="minorHAnsi" w:hAnsiTheme="minorHAnsi"/>
                          <w:b/>
                          <w:color w:val="676767"/>
                          <w:sz w:val="26"/>
                          <w:szCs w:val="26"/>
                        </w:rPr>
                        <w:t>umières multicolores</w:t>
                      </w:r>
                      <w:r w:rsidR="0086569F" w:rsidRPr="000A1A23">
                        <w:rPr>
                          <w:rFonts w:asciiTheme="minorHAnsi" w:hAnsiTheme="minorHAnsi"/>
                          <w:color w:val="676767"/>
                          <w:sz w:val="26"/>
                          <w:szCs w:val="26"/>
                        </w:rPr>
                        <w:t xml:space="preserve"> : </w:t>
                      </w:r>
                    </w:p>
                    <w:p w:rsidR="0086569F" w:rsidRPr="000A1A23" w:rsidRDefault="0086569F" w:rsidP="000A1A23">
                      <w:pPr>
                        <w:pStyle w:val="Sansinterligne"/>
                        <w:shd w:val="clear" w:color="auto" w:fill="FDE9D9" w:themeFill="accent6" w:themeFillTint="33"/>
                        <w:rPr>
                          <w:rFonts w:asciiTheme="minorHAnsi" w:hAnsiTheme="minorHAnsi"/>
                          <w:i/>
                          <w:color w:val="676767"/>
                          <w:sz w:val="26"/>
                          <w:szCs w:val="26"/>
                        </w:rPr>
                      </w:pPr>
                      <w:r w:rsidRPr="000A1A23">
                        <w:rPr>
                          <w:rFonts w:asciiTheme="minorHAnsi" w:hAnsiTheme="minorHAnsi"/>
                          <w:b/>
                          <w:i/>
                          <w:color w:val="676767"/>
                          <w:sz w:val="26"/>
                          <w:szCs w:val="26"/>
                        </w:rPr>
                        <w:t>2,99$</w:t>
                      </w:r>
                      <w:r w:rsidRPr="000A1A23">
                        <w:rPr>
                          <w:rFonts w:asciiTheme="minorHAnsi" w:hAnsiTheme="minorHAnsi"/>
                          <w:i/>
                          <w:color w:val="676767"/>
                          <w:sz w:val="26"/>
                          <w:szCs w:val="26"/>
                        </w:rPr>
                        <w:t xml:space="preserve"> / fil de 0,5 mètre  </w:t>
                      </w:r>
                      <w:r w:rsidR="000A1A23" w:rsidRPr="000A1A23">
                        <w:rPr>
                          <w:rFonts w:asciiTheme="minorHAnsi" w:hAnsiTheme="minorHAnsi"/>
                          <w:i/>
                          <w:color w:val="676767"/>
                          <w:sz w:val="26"/>
                          <w:szCs w:val="26"/>
                        </w:rPr>
                        <w:t xml:space="preserve">ou  </w:t>
                      </w:r>
                      <w:r w:rsidRPr="000A1A23">
                        <w:rPr>
                          <w:rFonts w:asciiTheme="minorHAnsi" w:hAnsiTheme="minorHAnsi"/>
                          <w:i/>
                          <w:color w:val="676767"/>
                          <w:sz w:val="26"/>
                          <w:szCs w:val="26"/>
                        </w:rPr>
                        <w:t xml:space="preserve"> </w:t>
                      </w:r>
                      <w:r w:rsidRPr="000A1A23">
                        <w:rPr>
                          <w:rFonts w:asciiTheme="minorHAnsi" w:hAnsiTheme="minorHAnsi"/>
                          <w:b/>
                          <w:i/>
                          <w:color w:val="676767"/>
                          <w:sz w:val="26"/>
                          <w:szCs w:val="26"/>
                        </w:rPr>
                        <w:t xml:space="preserve">5,25$ </w:t>
                      </w:r>
                      <w:r w:rsidRPr="000A1A23">
                        <w:rPr>
                          <w:rFonts w:asciiTheme="minorHAnsi" w:hAnsiTheme="minorHAnsi"/>
                          <w:i/>
                          <w:color w:val="676767"/>
                          <w:sz w:val="26"/>
                          <w:szCs w:val="26"/>
                        </w:rPr>
                        <w:t>/</w:t>
                      </w:r>
                      <w:r w:rsidRPr="000A1A23">
                        <w:rPr>
                          <w:rFonts w:asciiTheme="minorHAnsi" w:hAnsiTheme="minorHAnsi"/>
                          <w:b/>
                          <w:i/>
                          <w:color w:val="676767"/>
                          <w:sz w:val="26"/>
                          <w:szCs w:val="26"/>
                        </w:rPr>
                        <w:t xml:space="preserve"> </w:t>
                      </w:r>
                      <w:r w:rsidRPr="000A1A23">
                        <w:rPr>
                          <w:rFonts w:asciiTheme="minorHAnsi" w:hAnsiTheme="minorHAnsi"/>
                          <w:i/>
                          <w:color w:val="676767"/>
                          <w:sz w:val="26"/>
                          <w:szCs w:val="26"/>
                        </w:rPr>
                        <w:t>fil de 1 mètre</w:t>
                      </w:r>
                    </w:p>
                    <w:p w:rsidR="0086569F" w:rsidRPr="000A1A23" w:rsidRDefault="0086569F" w:rsidP="000A1A23">
                      <w:pPr>
                        <w:pStyle w:val="Sansinterligne"/>
                        <w:rPr>
                          <w:rFonts w:asciiTheme="minorHAnsi" w:hAnsiTheme="minorHAnsi"/>
                          <w:color w:val="676767"/>
                          <w:sz w:val="26"/>
                          <w:szCs w:val="26"/>
                        </w:rPr>
                      </w:pPr>
                    </w:p>
                    <w:p w:rsidR="0086569F" w:rsidRDefault="0086569F" w:rsidP="000A1A23">
                      <w:pPr>
                        <w:pStyle w:val="Sansinterligne"/>
                        <w:rPr>
                          <w:rFonts w:asciiTheme="minorHAnsi" w:hAnsiTheme="minorHAnsi"/>
                          <w:b/>
                          <w:color w:val="676767"/>
                          <w:sz w:val="26"/>
                          <w:szCs w:val="26"/>
                        </w:rPr>
                      </w:pPr>
                      <w:r w:rsidRPr="000A1A23">
                        <w:rPr>
                          <w:rFonts w:asciiTheme="minorHAnsi" w:hAnsiTheme="minorHAnsi"/>
                          <w:color w:val="676767"/>
                          <w:sz w:val="26"/>
                          <w:szCs w:val="26"/>
                        </w:rPr>
                        <w:t>Combien coûtera en tout la décoration de la maison de Donald?</w:t>
                      </w:r>
                      <w:r w:rsidR="000A1A23" w:rsidRPr="000A1A23">
                        <w:rPr>
                          <w:rFonts w:asciiTheme="minorHAnsi" w:hAnsiTheme="minorHAnsi"/>
                          <w:color w:val="676767"/>
                          <w:sz w:val="26"/>
                          <w:szCs w:val="26"/>
                        </w:rPr>
                        <w:t xml:space="preserve">  </w:t>
                      </w:r>
                      <w:r w:rsidR="000A1A23" w:rsidRPr="00B8105F">
                        <w:rPr>
                          <w:rFonts w:asciiTheme="minorHAnsi" w:hAnsiTheme="minorHAnsi"/>
                          <w:b/>
                          <w:color w:val="676767"/>
                          <w:sz w:val="26"/>
                          <w:szCs w:val="26"/>
                        </w:rPr>
                        <w:t>______</w:t>
                      </w:r>
                    </w:p>
                    <w:p w:rsidR="00B8105F" w:rsidRDefault="00B8105F" w:rsidP="000A1A23">
                      <w:pPr>
                        <w:pStyle w:val="Sansinterligne"/>
                        <w:rPr>
                          <w:rFonts w:asciiTheme="minorHAnsi" w:hAnsiTheme="minorHAnsi"/>
                          <w:color w:val="676767"/>
                          <w:sz w:val="26"/>
                          <w:szCs w:val="26"/>
                        </w:rPr>
                      </w:pPr>
                      <w:r w:rsidRPr="00B8105F">
                        <w:rPr>
                          <w:rFonts w:asciiTheme="minorHAnsi" w:hAnsiTheme="minorHAnsi"/>
                          <w:color w:val="676767"/>
                          <w:sz w:val="26"/>
                          <w:szCs w:val="26"/>
                        </w:rPr>
                        <w:t>_______________________________________________________________</w:t>
                      </w:r>
                    </w:p>
                    <w:p w:rsidR="000A1A23" w:rsidRPr="000A1A23" w:rsidRDefault="00B8105F" w:rsidP="000A1A23">
                      <w:pPr>
                        <w:pStyle w:val="Sansinterligne"/>
                        <w:rPr>
                          <w:rFonts w:asciiTheme="minorHAnsi" w:hAnsiTheme="minorHAnsi"/>
                          <w:color w:val="676767"/>
                          <w:sz w:val="26"/>
                          <w:szCs w:val="26"/>
                        </w:rPr>
                      </w:pPr>
                      <w:r>
                        <w:rPr>
                          <w:rFonts w:asciiTheme="minorHAnsi" w:hAnsiTheme="minorHAnsi"/>
                          <w:color w:val="676767"/>
                          <w:sz w:val="26"/>
                          <w:szCs w:val="26"/>
                        </w:rPr>
                        <w:t>_______________________________________________________________</w:t>
                      </w:r>
                    </w:p>
                    <w:p w:rsidR="000A1A23" w:rsidRDefault="000A1A23" w:rsidP="000A1A23">
                      <w:pPr>
                        <w:pStyle w:val="Sansinterligne"/>
                        <w:rPr>
                          <w:rFonts w:asciiTheme="minorHAnsi" w:hAnsiTheme="minorHAnsi"/>
                          <w:color w:val="676767"/>
                          <w:sz w:val="26"/>
                          <w:szCs w:val="26"/>
                        </w:rPr>
                      </w:pPr>
                      <w:r>
                        <w:rPr>
                          <w:rFonts w:asciiTheme="minorHAnsi" w:hAnsiTheme="minorHAnsi"/>
                          <w:color w:val="676767"/>
                          <w:sz w:val="26"/>
                          <w:szCs w:val="26"/>
                        </w:rPr>
                        <w:t>______________________________________________________________________________________________________________________________</w:t>
                      </w:r>
                    </w:p>
                    <w:p w:rsidR="000A1A23" w:rsidRPr="000A1A23" w:rsidRDefault="000A1A23" w:rsidP="000A1A23">
                      <w:pPr>
                        <w:pStyle w:val="Sansinterligne"/>
                        <w:rPr>
                          <w:rFonts w:asciiTheme="minorHAnsi" w:hAnsiTheme="minorHAnsi"/>
                          <w:color w:val="676767"/>
                          <w:sz w:val="26"/>
                          <w:szCs w:val="26"/>
                        </w:rPr>
                      </w:pPr>
                    </w:p>
                    <w:p w:rsidR="000A1A23" w:rsidRPr="000A1A23" w:rsidRDefault="000A1A23" w:rsidP="000A1A23">
                      <w:pPr>
                        <w:pStyle w:val="Sansinterligne"/>
                        <w:rPr>
                          <w:rFonts w:asciiTheme="minorHAnsi" w:hAnsiTheme="minorHAnsi"/>
                          <w:color w:val="676767"/>
                          <w:sz w:val="26"/>
                          <w:szCs w:val="26"/>
                        </w:rPr>
                      </w:pPr>
                      <w:r w:rsidRPr="000A1A23">
                        <w:rPr>
                          <w:rFonts w:asciiTheme="minorHAnsi" w:hAnsiTheme="minorHAnsi"/>
                          <w:color w:val="676767"/>
                          <w:sz w:val="26"/>
                          <w:szCs w:val="26"/>
                        </w:rPr>
                        <w:t>Combien d’ensemb</w:t>
                      </w:r>
                      <w:r>
                        <w:rPr>
                          <w:rFonts w:asciiTheme="minorHAnsi" w:hAnsiTheme="minorHAnsi"/>
                          <w:color w:val="676767"/>
                          <w:sz w:val="26"/>
                          <w:szCs w:val="26"/>
                        </w:rPr>
                        <w:t>le de lumières différents seron</w:t>
                      </w:r>
                      <w:r w:rsidRPr="000A1A23">
                        <w:rPr>
                          <w:rFonts w:asciiTheme="minorHAnsi" w:hAnsiTheme="minorHAnsi"/>
                          <w:color w:val="676767"/>
                          <w:sz w:val="26"/>
                          <w:szCs w:val="26"/>
                        </w:rPr>
                        <w:t>t nécessaires?</w:t>
                      </w:r>
                      <w:r w:rsidRPr="00B8105F">
                        <w:rPr>
                          <w:rFonts w:asciiTheme="minorHAnsi" w:hAnsiTheme="minorHAnsi"/>
                          <w:b/>
                          <w:color w:val="676767"/>
                          <w:sz w:val="26"/>
                          <w:szCs w:val="26"/>
                        </w:rPr>
                        <w:t xml:space="preserve"> _____</w:t>
                      </w:r>
                      <w:r w:rsidR="00B8105F">
                        <w:rPr>
                          <w:rFonts w:asciiTheme="minorHAnsi" w:hAnsiTheme="minorHAnsi"/>
                          <w:b/>
                          <w:color w:val="676767"/>
                          <w:sz w:val="26"/>
                          <w:szCs w:val="26"/>
                        </w:rPr>
                        <w:t>_</w:t>
                      </w:r>
                    </w:p>
                    <w:p w:rsidR="0086569F" w:rsidRPr="00BD51B5" w:rsidRDefault="000A1A23" w:rsidP="00BD51B5">
                      <w:pPr>
                        <w:pStyle w:val="Sansinterligne"/>
                        <w:rPr>
                          <w:rFonts w:asciiTheme="minorHAnsi" w:hAnsiTheme="minorHAnsi"/>
                          <w:color w:val="676767"/>
                          <w:sz w:val="28"/>
                          <w:szCs w:val="28"/>
                        </w:rPr>
                      </w:pPr>
                      <w:r w:rsidRPr="000A1A23">
                        <w:rPr>
                          <w:rFonts w:asciiTheme="minorHAnsi" w:hAnsiTheme="minorHAnsi"/>
                          <w:color w:val="676767"/>
                          <w:sz w:val="28"/>
                          <w:szCs w:val="28"/>
                        </w:rPr>
                        <w:t>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olor w:val="676767"/>
                          <w:sz w:val="28"/>
                          <w:szCs w:val="28"/>
                        </w:rPr>
                        <w:t>__________________</w:t>
                      </w:r>
                      <w:r w:rsidR="00B8105F">
                        <w:rPr>
                          <w:rFonts w:asciiTheme="minorHAnsi" w:hAnsiTheme="minorHAnsi"/>
                          <w:color w:val="676767"/>
                          <w:sz w:val="28"/>
                          <w:szCs w:val="28"/>
                        </w:rPr>
                        <w:t>____________________________________________________</w:t>
                      </w:r>
                    </w:p>
                  </w:txbxContent>
                </v:textbox>
                <w10:wrap anchorx="page" anchory="page"/>
              </v:shape>
            </w:pict>
          </mc:Fallback>
        </mc:AlternateContent>
      </w:r>
      <w:r w:rsidR="00C31B2D">
        <w:rPr>
          <w:noProof/>
          <w:lang w:val="fr-CA" w:eastAsia="fr-CA"/>
        </w:rPr>
        <mc:AlternateContent>
          <mc:Choice Requires="wps">
            <w:drawing>
              <wp:anchor distT="0" distB="0" distL="114300" distR="114300" simplePos="0" relativeHeight="251647488" behindDoc="0" locked="0" layoutInCell="1" allowOverlap="1" wp14:anchorId="080665D8" wp14:editId="787DD1B4">
                <wp:simplePos x="0" y="0"/>
                <wp:positionH relativeFrom="page">
                  <wp:posOffset>13759160</wp:posOffset>
                </wp:positionH>
                <wp:positionV relativeFrom="page">
                  <wp:posOffset>224155</wp:posOffset>
                </wp:positionV>
                <wp:extent cx="1565275" cy="9601200"/>
                <wp:effectExtent l="0" t="0" r="0" b="0"/>
                <wp:wrapNone/>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FF0000"/>
                            </a:gs>
                            <a:gs pos="100000">
                              <a:srgbClr val="006600"/>
                            </a:gs>
                          </a:gsLst>
                          <a:lin ang="0" scaled="1"/>
                        </a:gra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1083.4pt;margin-top:17.65pt;width:123.25pt;height:75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" path="m502,c93,,93,,93,,146,383,323,1900,,3168v502,,502,,502,l502,xe" fillcolor="red" stroked="f">
                <v:fill color2="#060" rotate="t" angle="90" focus="100%" type="gradient"/>
                <v:path arrowok="t" o:connecttype="custom" o:connectlocs="1565275,0;289981,0;0,9601200;1565275,9601200;1565275,0" o:connectangles="0,0,0,0,0"/>
                <w10:wrap anchorx="page" anchory="page"/>
              </v:shape>
            </w:pict>
          </mc:Fallback>
        </mc:AlternateContent>
      </w:r>
      <w:r w:rsidR="00C31B2D">
        <w:rPr>
          <w:noProof/>
          <w:lang w:val="fr-CA" w:eastAsia="fr-CA"/>
        </w:rPr>
        <mc:AlternateContent>
          <mc:Choice Requires="wpg">
            <w:drawing>
              <wp:anchor distT="0" distB="0" distL="114300" distR="114300" simplePos="0" relativeHeight="251648512" behindDoc="0" locked="0" layoutInCell="1" allowOverlap="1" wp14:anchorId="0DE2D61D" wp14:editId="523CC36B">
                <wp:simplePos x="0" y="0"/>
                <wp:positionH relativeFrom="page">
                  <wp:posOffset>13630274</wp:posOffset>
                </wp:positionH>
                <wp:positionV relativeFrom="page">
                  <wp:posOffset>228600</wp:posOffset>
                </wp:positionV>
                <wp:extent cx="1476375" cy="9601200"/>
                <wp:effectExtent l="0" t="0" r="0" b="19050"/>
                <wp:wrapNone/>
                <wp:docPr id="2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9601200"/>
                          <a:chOff x="21532" y="360"/>
                          <a:chExt cx="2157" cy="15120"/>
                        </a:xfrm>
                      </wpg:grpSpPr>
                      <wps:wsp>
                        <wps:cNvPr id="26" name="Freeform 26"/>
                        <wps:cNvSpPr>
                          <a:spLocks/>
                        </wps:cNvSpPr>
                        <wps:spPr bwMode="auto">
                          <a:xfrm>
                            <a:off x="21532" y="360"/>
                            <a:ext cx="1855" cy="1512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27"/>
                        <wps:cNvSpPr>
                          <a:spLocks/>
                        </wps:cNvSpPr>
                        <wps:spPr bwMode="auto">
                          <a:xfrm>
                            <a:off x="21887" y="360"/>
                            <a:ext cx="1600" cy="1512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28"/>
                        <wps:cNvSpPr>
                          <a:spLocks/>
                        </wps:cNvSpPr>
                        <wps:spPr bwMode="auto">
                          <a:xfrm>
                            <a:off x="22064" y="360"/>
                            <a:ext cx="1625" cy="1512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29"/>
                        <wps:cNvSpPr>
                          <a:spLocks/>
                        </wps:cNvSpPr>
                        <wps:spPr bwMode="auto">
                          <a:xfrm>
                            <a:off x="21863" y="360"/>
                            <a:ext cx="1644" cy="1512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 name="Freeform 30"/>
                        <wps:cNvSpPr>
                          <a:spLocks/>
                        </wps:cNvSpPr>
                        <wps:spPr bwMode="auto">
                          <a:xfrm>
                            <a:off x="21704" y="360"/>
                            <a:ext cx="1620" cy="1512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073.25pt;margin-top:18pt;width:116.25pt;height:756pt;z-index:251648512;mso-position-horizontal-relative:page;mso-position-vertical-relative:page" coordorigin="21532,360" coordsize="215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">
                <v:shape id="Freeform 26" o:spid="_x0000_s1027" style="position:absolute;left:21532;top:360;width:1855;height:15120;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Cr70A&#10;AADbAAAADwAAAGRycy9kb3ducmV2LnhtbESPwQrCMBBE74L/EFbwpqkiRapRRBS8Wgte12Zti82m&#10;NlHr3xtB8DjMzBtmue5MLZ7Uusqygsk4AkGcW11xoSA77UdzEM4ja6wtk4I3OViv+r0lJtq++EjP&#10;1BciQNglqKD0vkmkdHlJBt3YNsTBu9rWoA+yLaRu8RXgppbTKIqlwYrDQokNbUvKb+nDKDgX+uLi&#10;CP1M2izV2XWXTu47pYaDbrMA4anz//CvfdAKpjF8v4Qf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rhCr70AAADbAAAADwAAAAAAAAAAAAAAAACYAgAAZHJzL2Rvd25yZXYu&#10;eG1sUEsFBgAAAAAEAAQA9QAAAIIDAAAAAA==&#10;" path="m101,c387,1404,122,2697,,3172e" filled="f" fillcolor="#fffffe" strokecolor="#fffffe" strokeweight=".5pt">
                  <v:stroke joinstyle="miter"/>
                  <v:shadow color="#8c8682"/>
                  <v:path arrowok="t" o:connecttype="custom" o:connectlocs="484,0;0,15120" o:connectangles="0,0"/>
                </v:shape>
                <v:shape id="Freeform 27" o:spid="_x0000_s1028" style="position:absolute;left:21887;top:360;width:1600;height:15120;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LpsUA&#10;AADbAAAADwAAAGRycy9kb3ducmV2LnhtbESPQWvCQBSE70L/w/KE3nRjCirRVSRQsIdSm6p4fGaf&#10;STD7Nma3Gv99VxB6HGbmG2a+7EwtrtS6yrKC0TACQZxbXXGhYPvzPpiCcB5ZY22ZFNzJwXLx0ptj&#10;ou2Nv+ma+UIECLsEFZTeN4mULi/JoBvahjh4J9sa9EG2hdQt3gLc1DKOorE0WHFYKLGhtKT8nP0a&#10;BR/yPp7svrLp2yq9dMfPw2Yfp4VSr/1uNQPhqfP/4Wd7rRXEE3h8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4cumxQAAANsAAAAPAAAAAAAAAAAAAAAAAJgCAABkcnMv&#10;ZG93bnJldi54bWxQSwUGAAAAAAQABAD1AAAAigMAAAAA&#10;" path="m,c334,1375,126,2664,16,3172e" filled="f" fillcolor="#fffffe" strokecolor="#fffffe" strokeweight=".5pt">
                  <v:stroke joinstyle="miter"/>
                  <v:shadow color="#8c8682"/>
                  <v:path arrowok="t" o:connecttype="custom" o:connectlocs="0,0;77,15120" o:connectangles="0,0"/>
                </v:shape>
                <v:shape id="Freeform 28" o:spid="_x0000_s1029"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oa8AA&#10;AADbAAAADwAAAGRycy9kb3ducmV2LnhtbERPz2vCMBS+D/wfwhO8DE3UMaQ2FRk4vK7TnZ/Nsyk2&#10;L12TafWvXw6DHT++3/lmcK24Uh8azxrmMwWCuPKm4VrD4XM3XYEIEdlg65k03CnAphg95ZgZf+MP&#10;upaxFimEQ4YabIxdJmWoLDkMM98RJ+7se4cxwb6WpsdbCnetXCj1Kh02nBosdvRmqbqUP07D8fi8&#10;lF/f6rS05qVSJ4rv5cNoPRkP2zWISEP8F/+590bDIo1NX9IPk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Yoa8AAAADbAAAADwAAAAAAAAAAAAAAAACYAgAAZHJzL2Rvd25y&#10;ZXYueG1sUEsFBgAAAAAEAAQA9QAAAIUDAAAAAA==&#10;" path="m21,c339,1377,116,2664,,3172e" filled="f" fillcolor="#fffffe" strokecolor="#efb32f" strokeweight=".5pt">
                  <v:stroke joinstyle="miter"/>
                  <v:shadow color="#8c8682"/>
                  <v:path arrowok="t" o:connecttype="custom" o:connectlocs="101,0;0,15120" o:connectangles="0,0"/>
                </v:shape>
                <v:shape id="Freeform 29" o:spid="_x0000_s1030" style="position:absolute;left:21863;top:360;width:1644;height:15120;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MUA&#10;AADbAAAADwAAAGRycy9kb3ducmV2LnhtbESP0UrDQBRE34X+w3ILfbMbAxYbuy2ptbQIrRj9gGv2&#10;mg1m76bZbZr+vSsIPg4zc4ZZrAbbiJ46XztWcDdNQBCXTtdcKfh4394+gPABWWPjmBRcycNqObpZ&#10;YKbdhd+oL0IlIoR9hgpMCG0mpS8NWfRT1xJH78t1FkOUXSV1h5cIt41Mk2QmLdYcFwy29GSo/C7O&#10;VsHL5715Lg8punxT5Kfj6/rc79ZKTcZD/ggi0BD+w3/tvVaQzu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AxQAAANsAAAAPAAAAAAAAAAAAAAAAAJgCAABkcnMv&#10;ZG93bnJldi54bWxQSwUGAAAAAAQABAD1AAAAigMAAAAA&#10;" path="m28,c343,1379,117,2666,,3172e" filled="f" fillcolor="#fffffe" strokecolor="#fffffe" strokeweight=".5pt">
                  <v:stroke joinstyle="miter"/>
                  <v:shadow color="#8c8682"/>
                  <v:path arrowok="t" o:connecttype="custom" o:connectlocs="134,0;0,15120" o:connectangles="0,0"/>
                </v:shape>
                <v:shape id="Freeform 30" o:spid="_x0000_s1031"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r7wA&#10;AADbAAAADwAAAGRycy9kb3ducmV2LnhtbERPSwrCMBDdC94hjOBOUxVUqlFE8IOu/BxgaMa22kxK&#10;ErXe3iwEl4/3ny8bU4kXOV9aVjDoJyCIM6tLzhVcL5veFIQPyBory6TgQx6Wi3Zrjqm2bz7R6xxy&#10;EUPYp6igCKFOpfRZQQZ939bEkbtZZzBE6HKpHb5juKnkMEnG0mDJsaHAmtYFZY/z0yg47JMJT+jq&#10;nuhP2/U2263ux51S3U6zmoEI1IS/+OfeawWjuD5+i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Ej6vvAAAANsAAAAPAAAAAAAAAAAAAAAAAJgCAABkcnMvZG93bnJldi54&#10;bWxQSwUGAAAAAAQABAD1AAAAgQMAAAAA&#10;" path="m20,c338,1378,116,2664,,3172e" filled="f" fillcolor="#fffffe" strokecolor="#efb32f" strokeweight=".5pt">
                  <v:stroke joinstyle="miter"/>
                  <v:shadow color="#8c8682"/>
                  <v:path arrowok="t" o:connecttype="custom" o:connectlocs="96,0;0,15120" o:connectangles="0,0"/>
                </v:shape>
                <w10:wrap anchorx="page" anchory="page"/>
              </v:group>
            </w:pict>
          </mc:Fallback>
        </mc:AlternateContent>
      </w:r>
      <w:r w:rsidR="000D500C">
        <w:rPr>
          <w:noProof/>
          <w:lang w:val="fr-CA" w:eastAsia="fr-CA"/>
        </w:rPr>
        <mc:AlternateContent>
          <mc:Choice Requires="wps">
            <w:drawing>
              <wp:anchor distT="0" distB="0" distL="114300" distR="114300" simplePos="0" relativeHeight="251651584" behindDoc="0" locked="0" layoutInCell="1" allowOverlap="1" wp14:anchorId="0021B226" wp14:editId="27BBF9DA">
                <wp:simplePos x="0" y="0"/>
                <wp:positionH relativeFrom="page">
                  <wp:posOffset>228600</wp:posOffset>
                </wp:positionH>
                <wp:positionV relativeFrom="page">
                  <wp:posOffset>228600</wp:posOffset>
                </wp:positionV>
                <wp:extent cx="1873885" cy="9601200"/>
                <wp:effectExtent l="0" t="0" r="2540" b="0"/>
                <wp:wrapNone/>
                <wp:docPr id="7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885" cy="960120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18pt;margin-top:18pt;width:147.55pt;height:75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" path="m401,c,,,,,,,3168,,3168,,3168v165,,165,,165,c616,1736,458,375,401,xe" fillcolor="#2e3640" stroked="f" strokecolor="#212120">
                <v:shadow color="#8c8682"/>
                <v:path arrowok="t" o:connecttype="custom" o:connectlocs="1219850,0;0,0;0,9601200;501933,9601200;1219850,0" o:connectangles="0,0,0,0,0"/>
                <w10:wrap anchorx="page" anchory="page"/>
              </v:shape>
            </w:pict>
          </mc:Fallback>
        </mc:AlternateContent>
      </w:r>
      <w:r w:rsidR="000D500C">
        <w:rPr>
          <w:noProof/>
          <w:lang w:val="fr-CA" w:eastAsia="fr-CA"/>
        </w:rPr>
        <mc:AlternateContent>
          <mc:Choice Requires="wpg">
            <w:drawing>
              <wp:anchor distT="0" distB="0" distL="114300" distR="114300" simplePos="0" relativeHeight="251652608" behindDoc="0" locked="0" layoutInCell="1" allowOverlap="1" wp14:anchorId="716CF3D0" wp14:editId="7BD2760F">
                <wp:simplePos x="0" y="0"/>
                <wp:positionH relativeFrom="page">
                  <wp:posOffset>664845</wp:posOffset>
                </wp:positionH>
                <wp:positionV relativeFrom="page">
                  <wp:posOffset>228600</wp:posOffset>
                </wp:positionV>
                <wp:extent cx="1510030" cy="9601200"/>
                <wp:effectExtent l="7620" t="9525" r="6350" b="9525"/>
                <wp:wrapNone/>
                <wp:docPr id="6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030" cy="9601200"/>
                          <a:chOff x="1047" y="360"/>
                          <a:chExt cx="2378" cy="15120"/>
                        </a:xfrm>
                      </wpg:grpSpPr>
                      <wps:wsp>
                        <wps:cNvPr id="65" name="Freeform 34"/>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6" name="Freeform 35"/>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7" name="Freeform 36"/>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8" name="Freeform 37"/>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Freeform 38"/>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52.35pt;margin-top:18pt;width:118.9pt;height:756pt;z-index:251652608;mso-position-horizontal-relative:page;mso-position-vertical-relative:page" coordorigin="1047,360" coordsize="2378,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">
                <v:shape id="Freeform 34" o:spid="_x0000_s1027"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nTcUA&#10;AADbAAAADwAAAGRycy9kb3ducmV2LnhtbESPQWvCQBSE74X+h+UJvTUbWwwSXUUKrZ4KMSLk9sw+&#10;k2D2bZrdJum/7xYKHoeZ+YZZbyfTioF611hWMI9iEMSl1Q1XCk75+/MShPPIGlvLpOCHHGw3jw9r&#10;TLUdOaPh6CsRIOxSVFB736VSurImgy6yHXHwrrY36IPsK6l7HAPctPIljhNpsOGwUGNHbzWVt+O3&#10;UXAZv4rhdV+cPz4PQ17tJWaLJFHqaTbtViA8Tf4e/m8ftIJkA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WdNxQAAANsAAAAPAAAAAAAAAAAAAAAAAJgCAABkcnMv&#10;ZG93bnJldi54bWxQSwUGAAAAAAQABAD1AAAAigMAAAAA&#10;" path="m160,c430,1502,90,2850,,3164e" filled="f" fillcolor="#fffffe" strokecolor="#fffffe" strokeweight=".5pt">
                  <v:stroke joinstyle="miter"/>
                  <v:shadow color="#8c8682"/>
                  <v:path arrowok="t" o:connecttype="custom" o:connectlocs="767,0;0,15120" o:connectangles="0,0"/>
                </v:shape>
                <v:shape id="Freeform 35" o:spid="_x0000_s1028"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BNMMA&#10;AADbAAAADwAAAGRycy9kb3ducmV2LnhtbESPUWvCMBSF34X9h3AHe9N0wjrtjCLKQF8EW3/ApblL&#10;ypqb0kTt/PVGEPZ4OOd8h7NYDa4VF+pD41nB+yQDQVx73bBRcKq+xzMQISJrbD2Tgj8KsFq+jBZY&#10;aH/lI13KaESCcChQgY2xK6QMtSWHYeI74uT9+N5hTLI3Uvd4TXDXymmW5dJhw2nBYkcbS/VveXYK&#10;2nm5pr0ZqsOnOVaHZrf9sPubUm+vw/oLRKQh/oef7Z1WkOfw+J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HBNMMAAADbAAAADwAAAAAAAAAAAAAAAACYAgAAZHJzL2Rv&#10;d25yZXYueG1sUEsFBgAAAAAEAAQA9QAAAIgDAAAAAA==&#10;" path="m42,c362,1456,90,2791,,3164e" filled="f" fillcolor="#fffffe" strokecolor="#fffffe" strokeweight=".5pt">
                  <v:stroke joinstyle="miter"/>
                  <v:shadow color="#8c8682"/>
                  <v:path arrowok="t" o:connecttype="custom" o:connectlocs="201,0;0,15120" o:connectangles="0,0"/>
                </v:shape>
                <v:shape id="Freeform 36" o:spid="_x0000_s1029"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NsMMA&#10;AADbAAAADwAAAGRycy9kb3ducmV2LnhtbESPQYvCMBSE74L/ITzBm6aKtFKNIoIie1jQ3YPens2z&#10;rTYvpYla//1mQfA4zMw3zHzZmko8qHGlZQWjYQSCOLO65FzB789mMAXhPLLGyjIpeJGD5aLbmWOq&#10;7ZP39Dj4XAQIuxQVFN7XqZQuK8igG9qaOHgX2xj0QTa51A0+A9xUchxFsTRYclgosKZ1QdntcDcK&#10;vvdX+7W52PEkNq/taZsko+PurFS/165mIDy1/hN+t3daQZzA/5f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6NsMMAAADbAAAADwAAAAAAAAAAAAAAAACYAgAAZHJzL2Rv&#10;d25yZXYueG1sUEsFBgAAAAAEAAQA9QAAAIgDAAAAAA==&#10;" path="m80,c382,1458,96,2789,,3164e" filled="f" fillcolor="#fffffe" strokecolor="#efb32f" strokeweight=".5pt">
                  <v:stroke joinstyle="miter"/>
                  <v:shadow color="#8c8682"/>
                  <v:path arrowok="t" o:connecttype="custom" o:connectlocs="383,0;0,15120" o:connectangles="0,0"/>
                </v:shape>
                <v:shape id="Freeform 37" o:spid="_x0000_s1030"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QmsIA&#10;AADbAAAADwAAAGRycy9kb3ducmV2LnhtbERPz2vCMBS+D/wfwhN2GTPtDiJdo8hAqBQZc+28Pppn&#10;W9e8lCTT7r9fDgOPH9/vfDOZQVzJ+d6ygnSRgCBurO65VVB97p5XIHxA1jhYJgW/5GGznj3kmGl7&#10;4w+6HkMrYgj7DBV0IYyZlL7pyKBf2JE4cmfrDIYIXSu1w1sMN4N8SZKlNNhzbOhwpLeOmu/jj1Fw&#10;KL9KV8oqPe2nujhcaunLp3elHufT9hVEoCncxf/uQitYxrHx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pCawgAAANsAAAAPAAAAAAAAAAAAAAAAAJgCAABkcnMvZG93&#10;bnJldi54bWxQSwUGAAAAAAQABAD1AAAAhwMAAAAA&#10;" path="m87,c386,1461,95,2793,,3164e" filled="f" fillcolor="#fffffe" strokecolor="#fffffe" strokeweight=".5pt">
                  <v:stroke joinstyle="miter"/>
                  <v:shadow color="#8c8682"/>
                  <v:path arrowok="t" o:connecttype="custom" o:connectlocs="417,0;0,15120" o:connectangles="0,0"/>
                </v:shape>
                <v:shape id="Freeform 38" o:spid="_x0000_s1031"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IcUA&#10;AADbAAAADwAAAGRycy9kb3ducmV2LnhtbESPQUsDMRSE70L/Q3gFbzbbikXXpqUVK1v0Yl08PzfP&#10;3aWbl5Ck3e2/bwqCx2FmvmEWq8F04kQ+tJYVTCcZCOLK6pZrBeXX9u4RRIjIGjvLpOBMAVbL0c0C&#10;c217/qTTPtYiQTjkqKCJ0eVShqohg2FiHXHyfq03GJP0tdQe+wQ3nZxl2VwabDktNOjopaHqsD8a&#10;Bff0sy7fveu/3VtRFvFjtylfH5S6HQ/rZxCRhvgf/msXWsH8Ca5f0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5MQhxQAAANsAAAAPAAAAAAAAAAAAAAAAAJgCAABkcnMv&#10;ZG93bnJldi54bWxQSwUGAAAAAAQABAD1AAAAigMAAAAA&#10;" path="m79,c381,1458,95,2789,,3164e" filled="f" fillcolor="#fffffe" strokecolor="#efb32f" strokeweight=".5pt">
                  <v:stroke joinstyle="miter"/>
                  <v:shadow color="#8c8682"/>
                  <v:path arrowok="t" o:connecttype="custom" o:connectlocs="379,0;0,15120" o:connectangles="0,0"/>
                </v:shape>
                <w10:wrap anchorx="page" anchory="page"/>
              </v:group>
            </w:pict>
          </mc:Fallback>
        </mc:AlternateContent>
      </w:r>
    </w:p>
    <w:p w:rsidR="00D63EDF" w:rsidRDefault="00253F2B">
      <w:r>
        <w:rPr>
          <w:noProof/>
          <w:lang w:val="fr-CA" w:eastAsia="fr-CA"/>
        </w:rPr>
        <mc:AlternateContent>
          <mc:Choice Requires="wps">
            <w:drawing>
              <wp:anchor distT="0" distB="0" distL="114300" distR="114300" simplePos="0" relativeHeight="251710976" behindDoc="0" locked="0" layoutInCell="1" allowOverlap="1" wp14:anchorId="54081542" wp14:editId="55246FE6">
                <wp:simplePos x="0" y="0"/>
                <wp:positionH relativeFrom="column">
                  <wp:posOffset>6768783</wp:posOffset>
                </wp:positionH>
                <wp:positionV relativeFrom="paragraph">
                  <wp:posOffset>2711450</wp:posOffset>
                </wp:positionV>
                <wp:extent cx="130492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04925" cy="1403985"/>
                        </a:xfrm>
                        <a:prstGeom prst="rect">
                          <a:avLst/>
                        </a:prstGeom>
                        <a:noFill/>
                        <a:ln w="9525">
                          <a:noFill/>
                          <a:miter lim="800000"/>
                          <a:headEnd/>
                          <a:tailEnd/>
                        </a:ln>
                      </wps:spPr>
                      <wps:txbx>
                        <w:txbxContent>
                          <w:p w:rsidR="00253F2B" w:rsidRPr="00253F2B" w:rsidRDefault="00253F2B">
                            <w:pPr>
                              <w:rPr>
                                <w:rFonts w:asciiTheme="minorHAnsi" w:hAnsiTheme="minorHAnsi"/>
                                <w:sz w:val="16"/>
                                <w:szCs w:val="16"/>
                              </w:rPr>
                            </w:pPr>
                            <w:r w:rsidRPr="00253F2B">
                              <w:rPr>
                                <w:rFonts w:asciiTheme="minorHAnsi" w:hAnsiTheme="minorHAnsi"/>
                                <w:sz w:val="16"/>
                                <w:szCs w:val="16"/>
                              </w:rPr>
                              <w:t>https://www.etsy.com/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33pt;margin-top:213.5pt;width:102.75pt;height:110.55pt;rotation:-90;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" filled="f" stroked="f">
                <v:textbox style="mso-fit-shape-to-text:t">
                  <w:txbxContent>
                    <w:p w:rsidR="00253F2B" w:rsidRPr="00253F2B" w:rsidRDefault="00253F2B">
                      <w:pPr>
                        <w:rPr>
                          <w:rFonts w:asciiTheme="minorHAnsi" w:hAnsiTheme="minorHAnsi"/>
                          <w:sz w:val="16"/>
                          <w:szCs w:val="16"/>
                        </w:rPr>
                      </w:pPr>
                      <w:r w:rsidRPr="00253F2B">
                        <w:rPr>
                          <w:rFonts w:asciiTheme="minorHAnsi" w:hAnsiTheme="minorHAnsi"/>
                          <w:sz w:val="16"/>
                          <w:szCs w:val="16"/>
                        </w:rPr>
                        <w:t>https://www.etsy.com/</w:t>
                      </w:r>
                    </w:p>
                  </w:txbxContent>
                </v:textbox>
              </v:shape>
            </w:pict>
          </mc:Fallback>
        </mc:AlternateContent>
      </w:r>
      <w:r w:rsidR="00B8105F">
        <w:rPr>
          <w:rFonts w:asciiTheme="minorHAnsi" w:hAnsiTheme="minorHAnsi"/>
          <w:noProof/>
          <w:color w:val="676767"/>
          <w:sz w:val="28"/>
          <w:szCs w:val="28"/>
          <w:lang w:val="fr-CA" w:eastAsia="fr-CA"/>
        </w:rPr>
        <w:drawing>
          <wp:anchor distT="0" distB="0" distL="114300" distR="114300" simplePos="0" relativeHeight="251708928" behindDoc="0" locked="0" layoutInCell="1" allowOverlap="1" wp14:anchorId="71E5AC1C" wp14:editId="13089B0C">
            <wp:simplePos x="0" y="0"/>
            <wp:positionH relativeFrom="column">
              <wp:posOffset>4007648</wp:posOffset>
            </wp:positionH>
            <wp:positionV relativeFrom="paragraph">
              <wp:posOffset>2216151</wp:posOffset>
            </wp:positionV>
            <wp:extent cx="2714451" cy="2171700"/>
            <wp:effectExtent l="0" t="0" r="0" b="0"/>
            <wp:wrapNone/>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284" cy="2171566"/>
                    </a:xfrm>
                    <a:prstGeom prst="rect">
                      <a:avLst/>
                    </a:prstGeom>
                    <a:noFill/>
                    <a:ln>
                      <a:noFill/>
                    </a:ln>
                  </pic:spPr>
                </pic:pic>
              </a:graphicData>
            </a:graphic>
            <wp14:sizeRelH relativeFrom="page">
              <wp14:pctWidth>0</wp14:pctWidth>
            </wp14:sizeRelH>
            <wp14:sizeRelV relativeFrom="page">
              <wp14:pctHeight>0</wp14:pctHeight>
            </wp14:sizeRelV>
          </wp:anchor>
        </w:drawing>
      </w:r>
      <w:r w:rsidR="00B8105F" w:rsidRPr="00FC2A26">
        <w:rPr>
          <w:rFonts w:asciiTheme="minorHAnsi" w:hAnsiTheme="minorHAnsi"/>
          <w:noProof/>
          <w:color w:val="676767"/>
          <w:sz w:val="28"/>
          <w:szCs w:val="28"/>
          <w:lang w:val="fr-CA" w:eastAsia="fr-CA"/>
        </w:rPr>
        <w:drawing>
          <wp:anchor distT="0" distB="0" distL="114300" distR="114300" simplePos="0" relativeHeight="251707904" behindDoc="0" locked="0" layoutInCell="1" allowOverlap="1" wp14:anchorId="4C30CBFD" wp14:editId="070E7E55">
            <wp:simplePos x="0" y="0"/>
            <wp:positionH relativeFrom="column">
              <wp:posOffset>1257300</wp:posOffset>
            </wp:positionH>
            <wp:positionV relativeFrom="paragraph">
              <wp:posOffset>123825</wp:posOffset>
            </wp:positionV>
            <wp:extent cx="1533525" cy="2034540"/>
            <wp:effectExtent l="0" t="0" r="9525" b="3810"/>
            <wp:wrapSquare wrapText="bothSides"/>
            <wp:docPr id="87" name="Image 87" descr="http://www.polyvore.com/cgi/img-thing?.out=jpg&amp;size=l&amp;tid=444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44410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00C">
        <w:rPr>
          <w:noProof/>
          <w:lang w:val="fr-CA" w:eastAsia="fr-CA"/>
        </w:rPr>
        <mc:AlternateContent>
          <mc:Choice Requires="wps">
            <w:drawing>
              <wp:anchor distT="36576" distB="36576" distL="36576" distR="36576" simplePos="0" relativeHeight="251646464" behindDoc="0" locked="0" layoutInCell="1" allowOverlap="1" wp14:anchorId="5211390D" wp14:editId="79C68E12">
                <wp:simplePos x="0" y="0"/>
                <wp:positionH relativeFrom="page">
                  <wp:posOffset>8439150</wp:posOffset>
                </wp:positionH>
                <wp:positionV relativeFrom="page">
                  <wp:posOffset>8134350</wp:posOffset>
                </wp:positionV>
                <wp:extent cx="5461635" cy="1047750"/>
                <wp:effectExtent l="0" t="0" r="571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1047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93CE1" w:rsidRPr="00E66AF6" w:rsidRDefault="001E7D70">
                            <w:pPr>
                              <w:widowControl w:val="0"/>
                              <w:spacing w:line="500" w:lineRule="exact"/>
                              <w:rPr>
                                <w:rFonts w:ascii="OpenDyslexic" w:hAnsi="OpenDyslexic" w:cs="Arial"/>
                                <w:color w:val="FFFFFE"/>
                                <w:sz w:val="44"/>
                                <w:szCs w:val="44"/>
                              </w:rPr>
                            </w:pPr>
                            <w:r>
                              <w:rPr>
                                <w:rFonts w:ascii="OpenDyslexic" w:hAnsi="OpenDyslexic" w:cs="Arial"/>
                                <w:color w:val="FFFFFE"/>
                                <w:sz w:val="44"/>
                                <w:szCs w:val="44"/>
                              </w:rPr>
                              <w:t>DES FILS EN ORDRE</w:t>
                            </w:r>
                          </w:p>
                          <w:p w:rsidR="00BD51B5" w:rsidRPr="00B8105F" w:rsidRDefault="00BD51B5" w:rsidP="001E7D70">
                            <w:pPr>
                              <w:widowControl w:val="0"/>
                              <w:spacing w:line="500" w:lineRule="exact"/>
                              <w:ind w:left="2880"/>
                              <w:rPr>
                                <w:rFonts w:ascii="OpenDyslexic" w:hAnsi="OpenDyslexic" w:cs="Arial"/>
                                <w:color w:val="6FDB6F"/>
                                <w:sz w:val="40"/>
                                <w:szCs w:val="40"/>
                              </w:rPr>
                            </w:pPr>
                            <w:r w:rsidRPr="00B8105F">
                              <w:rPr>
                                <w:rFonts w:ascii="OpenDyslexic" w:hAnsi="OpenDyslexic" w:cs="Arial"/>
                                <w:color w:val="6FDB6F"/>
                                <w:sz w:val="40"/>
                                <w:szCs w:val="40"/>
                              </w:rPr>
                              <w:t>-</w:t>
                            </w:r>
                            <w:r w:rsidR="001E7D70" w:rsidRPr="00B8105F">
                              <w:rPr>
                                <w:rFonts w:ascii="OpenDyslexic" w:hAnsi="OpenDyslexic" w:cs="Arial"/>
                                <w:color w:val="6FDB6F"/>
                                <w:sz w:val="40"/>
                                <w:szCs w:val="40"/>
                              </w:rPr>
                              <w:t>Pour un Noël sécuritaire</w:t>
                            </w:r>
                          </w:p>
                          <w:p w:rsidR="001970E9" w:rsidRPr="00BD51B5" w:rsidRDefault="001970E9" w:rsidP="00BD51B5">
                            <w:pPr>
                              <w:widowControl w:val="0"/>
                              <w:spacing w:line="500" w:lineRule="exact"/>
                              <w:ind w:left="2880" w:firstLine="720"/>
                              <w:rPr>
                                <w:rFonts w:asciiTheme="minorHAnsi" w:hAnsiTheme="minorHAnsi" w:cs="Arial"/>
                                <w:color w:val="FF9900"/>
                                <w:sz w:val="46"/>
                                <w:szCs w:val="4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664.5pt;margin-top:640.5pt;width:430.05pt;height:82.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" filled="f" fillcolor="#fffffe" stroked="f" strokecolor="#212120" insetpen="t">
                <v:textbox inset="2.88pt,2.88pt,2.88pt,2.88pt">
                  <w:txbxContent>
                    <w:p w:rsidR="00093CE1" w:rsidRPr="00E66AF6" w:rsidRDefault="001E7D70">
                      <w:pPr>
                        <w:widowControl w:val="0"/>
                        <w:spacing w:line="500" w:lineRule="exact"/>
                        <w:rPr>
                          <w:rFonts w:ascii="OpenDyslexic" w:hAnsi="OpenDyslexic" w:cs="Arial"/>
                          <w:color w:val="FFFFFE"/>
                          <w:sz w:val="44"/>
                          <w:szCs w:val="44"/>
                        </w:rPr>
                      </w:pPr>
                      <w:r>
                        <w:rPr>
                          <w:rFonts w:ascii="OpenDyslexic" w:hAnsi="OpenDyslexic" w:cs="Arial"/>
                          <w:color w:val="FFFFFE"/>
                          <w:sz w:val="44"/>
                          <w:szCs w:val="44"/>
                        </w:rPr>
                        <w:t>DES FILS EN ORDRE</w:t>
                      </w:r>
                    </w:p>
                    <w:p w:rsidR="00BD51B5" w:rsidRPr="00B8105F" w:rsidRDefault="00BD51B5" w:rsidP="001E7D70">
                      <w:pPr>
                        <w:widowControl w:val="0"/>
                        <w:spacing w:line="500" w:lineRule="exact"/>
                        <w:ind w:left="2880"/>
                        <w:rPr>
                          <w:rFonts w:ascii="OpenDyslexic" w:hAnsi="OpenDyslexic" w:cs="Arial"/>
                          <w:color w:val="6FDB6F"/>
                          <w:sz w:val="40"/>
                          <w:szCs w:val="40"/>
                        </w:rPr>
                      </w:pPr>
                      <w:r w:rsidRPr="00B8105F">
                        <w:rPr>
                          <w:rFonts w:ascii="OpenDyslexic" w:hAnsi="OpenDyslexic" w:cs="Arial"/>
                          <w:color w:val="6FDB6F"/>
                          <w:sz w:val="40"/>
                          <w:szCs w:val="40"/>
                        </w:rPr>
                        <w:t>-</w:t>
                      </w:r>
                      <w:r w:rsidR="001E7D70" w:rsidRPr="00B8105F">
                        <w:rPr>
                          <w:rFonts w:ascii="OpenDyslexic" w:hAnsi="OpenDyslexic" w:cs="Arial"/>
                          <w:color w:val="6FDB6F"/>
                          <w:sz w:val="40"/>
                          <w:szCs w:val="40"/>
                        </w:rPr>
                        <w:t>Pour un Noël sécuritaire</w:t>
                      </w:r>
                    </w:p>
                    <w:p w:rsidR="001970E9" w:rsidRPr="00BD51B5" w:rsidRDefault="001970E9" w:rsidP="00BD51B5">
                      <w:pPr>
                        <w:widowControl w:val="0"/>
                        <w:spacing w:line="500" w:lineRule="exact"/>
                        <w:ind w:left="2880" w:firstLine="720"/>
                        <w:rPr>
                          <w:rFonts w:asciiTheme="minorHAnsi" w:hAnsiTheme="minorHAnsi" w:cs="Arial"/>
                          <w:color w:val="FF9900"/>
                          <w:sz w:val="46"/>
                          <w:szCs w:val="46"/>
                        </w:rPr>
                      </w:pPr>
                    </w:p>
                  </w:txbxContent>
                </v:textbox>
                <w10:wrap anchorx="page" anchory="page"/>
              </v:shape>
            </w:pict>
          </mc:Fallback>
        </mc:AlternateContent>
      </w:r>
      <w:r w:rsidR="000D500C">
        <w:rPr>
          <w:noProof/>
          <w:lang w:val="fr-CA" w:eastAsia="fr-CA"/>
        </w:rPr>
        <mc:AlternateContent>
          <mc:Choice Requires="wps">
            <w:drawing>
              <wp:anchor distT="36576" distB="36576" distL="36576" distR="36576" simplePos="0" relativeHeight="251649536" behindDoc="0" locked="0" layoutInCell="1" allowOverlap="1" wp14:anchorId="51454D63" wp14:editId="6AB6AAC0">
                <wp:simplePos x="0" y="0"/>
                <wp:positionH relativeFrom="page">
                  <wp:posOffset>14116050</wp:posOffset>
                </wp:positionH>
                <wp:positionV relativeFrom="page">
                  <wp:posOffset>485775</wp:posOffset>
                </wp:positionV>
                <wp:extent cx="1143000" cy="1600200"/>
                <wp:effectExtent l="0" t="0" r="0" b="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0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93CE1" w:rsidRPr="00886735" w:rsidRDefault="00921BB9">
                            <w:pPr>
                              <w:widowControl w:val="0"/>
                              <w:spacing w:line="240" w:lineRule="exact"/>
                              <w:jc w:val="right"/>
                              <w:rPr>
                                <w:rFonts w:ascii="Arial" w:hAnsi="Arial" w:cs="Arial"/>
                                <w:color w:val="D9D9D9" w:themeColor="background1" w:themeShade="D9"/>
                                <w:spacing w:val="20"/>
                                <w:sz w:val="18"/>
                                <w:szCs w:val="18"/>
                              </w:rPr>
                            </w:pPr>
                            <w:bookmarkStart w:id="0" w:name="_GoBack"/>
                            <w:bookmarkEnd w:id="0"/>
                            <w:r w:rsidRPr="00886735">
                              <w:rPr>
                                <w:rFonts w:ascii="Arial" w:hAnsi="Arial" w:cs="Arial"/>
                                <w:color w:val="D9D9D9" w:themeColor="background1" w:themeShade="D9"/>
                                <w:spacing w:val="20"/>
                                <w:sz w:val="18"/>
                                <w:szCs w:val="18"/>
                              </w:rPr>
                              <w:t>Activité d’apprentissage</w:t>
                            </w:r>
                          </w:p>
                          <w:p w:rsidR="00921BB9" w:rsidRPr="00886735" w:rsidRDefault="00921BB9">
                            <w:pPr>
                              <w:widowControl w:val="0"/>
                              <w:spacing w:line="240" w:lineRule="exact"/>
                              <w:jc w:val="right"/>
                              <w:rPr>
                                <w:rFonts w:ascii="Arial" w:hAnsi="Arial" w:cs="Arial"/>
                                <w:color w:val="D9D9D9" w:themeColor="background1" w:themeShade="D9"/>
                                <w:spacing w:val="20"/>
                                <w:sz w:val="18"/>
                                <w:szCs w:val="18"/>
                              </w:rPr>
                            </w:pPr>
                          </w:p>
                          <w:p w:rsidR="00921BB9" w:rsidRPr="00886735" w:rsidRDefault="00921BB9">
                            <w:pPr>
                              <w:widowControl w:val="0"/>
                              <w:spacing w:line="240" w:lineRule="exact"/>
                              <w:jc w:val="right"/>
                              <w:rPr>
                                <w:rFonts w:ascii="Arial" w:hAnsi="Arial" w:cs="Arial"/>
                                <w:b/>
                                <w:color w:val="D9D9D9" w:themeColor="background1" w:themeShade="D9"/>
                                <w:sz w:val="18"/>
                                <w:szCs w:val="18"/>
                              </w:rPr>
                            </w:pPr>
                            <w:r w:rsidRPr="00886735">
                              <w:rPr>
                                <w:rFonts w:ascii="Arial" w:hAnsi="Arial" w:cs="Arial"/>
                                <w:b/>
                                <w:color w:val="D9D9D9" w:themeColor="background1" w:themeShade="D9"/>
                                <w:spacing w:val="20"/>
                                <w:sz w:val="18"/>
                                <w:szCs w:val="18"/>
                              </w:rPr>
                              <w:t>Reading apprenticeship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1111.5pt;margin-top:38.25pt;width:90pt;height:126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" filled="f" fillcolor="#fffffe" stroked="f" strokecolor="#212120" insetpen="t">
                <v:textbox inset="2.88pt,2.88pt,2.88pt,2.88pt">
                  <w:txbxContent>
                    <w:p w:rsidR="00093CE1" w:rsidRPr="00886735" w:rsidRDefault="00921BB9">
                      <w:pPr>
                        <w:widowControl w:val="0"/>
                        <w:spacing w:line="240" w:lineRule="exact"/>
                        <w:jc w:val="right"/>
                        <w:rPr>
                          <w:rFonts w:ascii="Arial" w:hAnsi="Arial" w:cs="Arial"/>
                          <w:color w:val="D9D9D9" w:themeColor="background1" w:themeShade="D9"/>
                          <w:spacing w:val="20"/>
                          <w:sz w:val="18"/>
                          <w:szCs w:val="18"/>
                        </w:rPr>
                      </w:pPr>
                      <w:bookmarkStart w:id="1" w:name="_GoBack"/>
                      <w:bookmarkEnd w:id="1"/>
                      <w:r w:rsidRPr="00886735">
                        <w:rPr>
                          <w:rFonts w:ascii="Arial" w:hAnsi="Arial" w:cs="Arial"/>
                          <w:color w:val="D9D9D9" w:themeColor="background1" w:themeShade="D9"/>
                          <w:spacing w:val="20"/>
                          <w:sz w:val="18"/>
                          <w:szCs w:val="18"/>
                        </w:rPr>
                        <w:t>Activité d’apprentissage</w:t>
                      </w:r>
                    </w:p>
                    <w:p w:rsidR="00921BB9" w:rsidRPr="00886735" w:rsidRDefault="00921BB9">
                      <w:pPr>
                        <w:widowControl w:val="0"/>
                        <w:spacing w:line="240" w:lineRule="exact"/>
                        <w:jc w:val="right"/>
                        <w:rPr>
                          <w:rFonts w:ascii="Arial" w:hAnsi="Arial" w:cs="Arial"/>
                          <w:color w:val="D9D9D9" w:themeColor="background1" w:themeShade="D9"/>
                          <w:spacing w:val="20"/>
                          <w:sz w:val="18"/>
                          <w:szCs w:val="18"/>
                        </w:rPr>
                      </w:pPr>
                    </w:p>
                    <w:p w:rsidR="00921BB9" w:rsidRPr="00886735" w:rsidRDefault="00921BB9">
                      <w:pPr>
                        <w:widowControl w:val="0"/>
                        <w:spacing w:line="240" w:lineRule="exact"/>
                        <w:jc w:val="right"/>
                        <w:rPr>
                          <w:rFonts w:ascii="Arial" w:hAnsi="Arial" w:cs="Arial"/>
                          <w:b/>
                          <w:color w:val="D9D9D9" w:themeColor="background1" w:themeShade="D9"/>
                          <w:sz w:val="18"/>
                          <w:szCs w:val="18"/>
                        </w:rPr>
                      </w:pPr>
                      <w:r w:rsidRPr="00886735">
                        <w:rPr>
                          <w:rFonts w:ascii="Arial" w:hAnsi="Arial" w:cs="Arial"/>
                          <w:b/>
                          <w:color w:val="D9D9D9" w:themeColor="background1" w:themeShade="D9"/>
                          <w:spacing w:val="20"/>
                          <w:sz w:val="18"/>
                          <w:szCs w:val="18"/>
                        </w:rPr>
                        <w:t>Reading apprenticeship</w:t>
                      </w:r>
                    </w:p>
                  </w:txbxContent>
                </v:textbox>
                <w10:wrap anchorx="page" anchory="page"/>
              </v:shape>
            </w:pict>
          </mc:Fallback>
        </mc:AlternateContent>
      </w:r>
      <w:r w:rsidR="000D500C">
        <w:rPr>
          <w:noProof/>
          <w:lang w:val="fr-CA" w:eastAsia="fr-CA"/>
        </w:rPr>
        <mc:AlternateContent>
          <mc:Choice Requires="wps">
            <w:drawing>
              <wp:anchor distT="0" distB="0" distL="114300" distR="114300" simplePos="0" relativeHeight="251638272" behindDoc="0" locked="0" layoutInCell="1" allowOverlap="1" wp14:anchorId="7CC17524" wp14:editId="24B7EDC6">
                <wp:simplePos x="0" y="0"/>
                <wp:positionH relativeFrom="page">
                  <wp:posOffset>8068945</wp:posOffset>
                </wp:positionH>
                <wp:positionV relativeFrom="page">
                  <wp:posOffset>7193280</wp:posOffset>
                </wp:positionV>
                <wp:extent cx="6512560" cy="2636520"/>
                <wp:effectExtent l="0" t="3175" r="1270" b="0"/>
                <wp:wrapNone/>
                <wp:docPr id="2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2560" cy="2636520"/>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35.35pt;margin-top:566.4pt;width:512.8pt;height:207.6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" path="m2102,511v16,-157,27,-312,34,-464c1803,,976,63,,211,,511,,511,,511v,960,,960,,960c1927,1471,1927,1471,1927,1471v4,-14,8,-28,12,-43c2019,1131,2071,819,2102,511xe" fillcolor="#2e3640" stroked="f" strokecolor="#212120">
                <v:shadow color="#8c8682"/>
                <v:path arrowok="t" o:connecttype="custom" o:connectlocs="6408896,915882;6512560,84240;0,378182;0,915882;0,2636520;5875329,2636520;5911917,2559450;6408896,915882" o:connectangles="0,0,0,0,0,0,0,0"/>
                <w10:wrap anchorx="page" anchory="page"/>
              </v:shape>
            </w:pict>
          </mc:Fallback>
        </mc:AlternateContent>
      </w:r>
      <w:r w:rsidR="00093CE1">
        <w:rPr>
          <w:lang w:bidi="en-US"/>
        </w:rPr>
        <w:br w:type="page"/>
      </w:r>
    </w:p>
    <w:p w:rsidR="00D63EDF" w:rsidRPr="00D63EDF" w:rsidRDefault="00BC162B" w:rsidP="00D63EDF">
      <w:r>
        <w:rPr>
          <w:noProof/>
          <w:lang w:val="fr-CA" w:eastAsia="fr-CA"/>
        </w:rPr>
        <w:lastRenderedPageBreak/>
        <w:drawing>
          <wp:anchor distT="0" distB="0" distL="114300" distR="114300" simplePos="0" relativeHeight="251695616" behindDoc="0" locked="0" layoutInCell="1" allowOverlap="1" wp14:anchorId="6A7DB30A" wp14:editId="734A6AF6">
            <wp:simplePos x="0" y="0"/>
            <wp:positionH relativeFrom="column">
              <wp:posOffset>12239625</wp:posOffset>
            </wp:positionH>
            <wp:positionV relativeFrom="paragraph">
              <wp:posOffset>-94527</wp:posOffset>
            </wp:positionV>
            <wp:extent cx="795020" cy="1016000"/>
            <wp:effectExtent l="0" t="0" r="5080" b="0"/>
            <wp:wrapNone/>
            <wp:docPr id="96" name="Image 96" descr="\\astronomix\usagers\DenommeeF\Mes documents\Lecture\RA\crystal-ba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stronomix\usagers\DenommeeF\Mes documents\Lecture\RA\crystal-ball-hi.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44000"/>
                              </a14:imgEffect>
                            </a14:imgLayer>
                          </a14:imgProps>
                        </a:ext>
                        <a:ext uri="{28A0092B-C50C-407E-A947-70E740481C1C}">
                          <a14:useLocalDpi xmlns:a14="http://schemas.microsoft.com/office/drawing/2010/main" val="0"/>
                        </a:ext>
                      </a:extLst>
                    </a:blip>
                    <a:srcRect/>
                    <a:stretch>
                      <a:fillRect/>
                    </a:stretch>
                  </pic:blipFill>
                  <pic:spPr bwMode="auto">
                    <a:xfrm>
                      <a:off x="0" y="0"/>
                      <a:ext cx="79502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16B">
        <w:rPr>
          <w:noProof/>
          <w:lang w:val="fr-CA" w:eastAsia="fr-CA"/>
        </w:rPr>
        <mc:AlternateContent>
          <mc:Choice Requires="wps">
            <w:drawing>
              <wp:anchor distT="0" distB="0" distL="114300" distR="114300" simplePos="0" relativeHeight="251654656" behindDoc="1" locked="0" layoutInCell="1" allowOverlap="1" wp14:anchorId="5D12585C" wp14:editId="23D4B62A">
                <wp:simplePos x="0" y="0"/>
                <wp:positionH relativeFrom="page">
                  <wp:posOffset>11839575</wp:posOffset>
                </wp:positionH>
                <wp:positionV relativeFrom="page">
                  <wp:posOffset>219075</wp:posOffset>
                </wp:positionV>
                <wp:extent cx="3507740" cy="9601200"/>
                <wp:effectExtent l="0" t="0" r="0" b="0"/>
                <wp:wrapNone/>
                <wp:docPr id="1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7740" cy="9601200"/>
                        </a:xfrm>
                        <a:custGeom>
                          <a:avLst/>
                          <a:gdLst>
                            <a:gd name="T0" fmla="*/ 1181 w 1181"/>
                            <a:gd name="T1" fmla="*/ 0 h 3168"/>
                            <a:gd name="T2" fmla="*/ 94 w 1181"/>
                            <a:gd name="T3" fmla="*/ 0 h 3168"/>
                            <a:gd name="T4" fmla="*/ 0 w 1181"/>
                            <a:gd name="T5" fmla="*/ 3168 h 3168"/>
                            <a:gd name="T6" fmla="*/ 1181 w 1181"/>
                            <a:gd name="T7" fmla="*/ 3168 h 3168"/>
                            <a:gd name="T8" fmla="*/ 1181 w 1181"/>
                            <a:gd name="T9" fmla="*/ 0 h 3168"/>
                          </a:gdLst>
                          <a:ahLst/>
                          <a:cxnLst>
                            <a:cxn ang="0">
                              <a:pos x="T0" y="T1"/>
                            </a:cxn>
                            <a:cxn ang="0">
                              <a:pos x="T2" y="T3"/>
                            </a:cxn>
                            <a:cxn ang="0">
                              <a:pos x="T4" y="T5"/>
                            </a:cxn>
                            <a:cxn ang="0">
                              <a:pos x="T6" y="T7"/>
                            </a:cxn>
                            <a:cxn ang="0">
                              <a:pos x="T8" y="T9"/>
                            </a:cxn>
                          </a:cxnLst>
                          <a:rect l="0" t="0" r="r" b="b"/>
                          <a:pathLst>
                            <a:path w="1181" h="3168">
                              <a:moveTo>
                                <a:pt x="1181" y="0"/>
                              </a:moveTo>
                              <a:cubicBezTo>
                                <a:pt x="94" y="0"/>
                                <a:pt x="94" y="0"/>
                                <a:pt x="94" y="0"/>
                              </a:cubicBezTo>
                              <a:cubicBezTo>
                                <a:pt x="148" y="391"/>
                                <a:pt x="323" y="1904"/>
                                <a:pt x="0" y="3168"/>
                              </a:cubicBezTo>
                              <a:cubicBezTo>
                                <a:pt x="1181" y="3168"/>
                                <a:pt x="1181" y="3168"/>
                                <a:pt x="1181" y="3168"/>
                              </a:cubicBezTo>
                              <a:lnTo>
                                <a:pt x="1181" y="0"/>
                              </a:lnTo>
                              <a:close/>
                            </a:path>
                          </a:pathLst>
                        </a:custGeom>
                        <a:solidFill>
                          <a:schemeClr val="tx1">
                            <a:lumMod val="65000"/>
                            <a:lumOff val="3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932.25pt;margin-top:17.25pt;width:276.2pt;height:75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1,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" path="m1181,c94,,94,,94,,148,391,323,1904,,3168v1181,,1181,,1181,l1181,xe" fillcolor="#5a5a5a [2109]" stroked="f" strokecolor="#212120">
                <v:shadow color="#8c8682"/>
                <v:path arrowok="t" o:connecttype="custom" o:connectlocs="3507740,0;279194,0;0,9601200;3507740,9601200;3507740,0" o:connectangles="0,0,0,0,0"/>
                <w10:wrap anchorx="page" anchory="page"/>
              </v:shape>
            </w:pict>
          </mc:Fallback>
        </mc:AlternateContent>
      </w:r>
      <w:r w:rsidR="0083616B">
        <w:rPr>
          <w:noProof/>
          <w:lang w:val="fr-CA" w:eastAsia="fr-CA"/>
        </w:rPr>
        <mc:AlternateContent>
          <mc:Choice Requires="wps">
            <w:drawing>
              <wp:anchor distT="36576" distB="36576" distL="36576" distR="36576" simplePos="0" relativeHeight="251659776" behindDoc="0" locked="0" layoutInCell="1" allowOverlap="1" wp14:anchorId="325D1C96" wp14:editId="391E6A3A">
                <wp:simplePos x="0" y="0"/>
                <wp:positionH relativeFrom="page">
                  <wp:posOffset>1781175</wp:posOffset>
                </wp:positionH>
                <wp:positionV relativeFrom="page">
                  <wp:posOffset>457200</wp:posOffset>
                </wp:positionV>
                <wp:extent cx="10267950" cy="514350"/>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616B" w:rsidRPr="0083616B" w:rsidRDefault="0083616B" w:rsidP="0083616B">
                            <w:pPr>
                              <w:widowControl w:val="0"/>
                              <w:spacing w:line="520" w:lineRule="exact"/>
                              <w:rPr>
                                <w:rFonts w:ascii="OpenDyslexic" w:hAnsi="OpenDyslexic" w:cs="Arial"/>
                                <w:b/>
                                <w:bCs/>
                                <w:color w:val="FF9900"/>
                                <w:sz w:val="48"/>
                                <w:szCs w:val="48"/>
                              </w:rPr>
                            </w:pPr>
                            <w:r w:rsidRPr="0083616B">
                              <w:rPr>
                                <w:rFonts w:ascii="OpenDyslexic" w:hAnsi="OpenDyslexic" w:cs="Arial"/>
                                <w:b/>
                                <w:bCs/>
                                <w:color w:val="006600"/>
                                <w:sz w:val="40"/>
                                <w:szCs w:val="40"/>
                              </w:rPr>
                              <w:t>La clé d'un éclairage sécuritaire à Noël :</w:t>
                            </w:r>
                            <w:r w:rsidRPr="0083616B">
                              <w:rPr>
                                <w:rFonts w:ascii="OpenDyslexic" w:hAnsi="OpenDyslexic" w:cs="Arial"/>
                                <w:b/>
                                <w:bCs/>
                                <w:color w:val="FF9900"/>
                                <w:sz w:val="40"/>
                                <w:szCs w:val="40"/>
                              </w:rPr>
                              <w:t xml:space="preserve"> </w:t>
                            </w:r>
                            <w:r w:rsidRPr="0083616B">
                              <w:rPr>
                                <w:rFonts w:ascii="OpenDyslexic" w:hAnsi="OpenDyslexic" w:cs="Arial"/>
                                <w:b/>
                                <w:bCs/>
                                <w:color w:val="FF0000"/>
                                <w:sz w:val="48"/>
                                <w:szCs w:val="48"/>
                              </w:rPr>
                              <w:t>des fils en ordre</w:t>
                            </w:r>
                          </w:p>
                          <w:p w:rsidR="00093CE1" w:rsidRDefault="00093CE1">
                            <w:pPr>
                              <w:widowControl w:val="0"/>
                              <w:spacing w:line="520" w:lineRule="exact"/>
                              <w:rPr>
                                <w:rFonts w:ascii="Arial" w:hAnsi="Arial" w:cs="Arial"/>
                                <w:color w:val="2E3640"/>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140.25pt;margin-top:36pt;width:808.5pt;height:40.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" filled="f" fillcolor="#fffffe" stroked="f" strokecolor="#212120" insetpen="t">
                <v:textbox inset="2.88pt,2.88pt,2.88pt,2.88pt">
                  <w:txbxContent>
                    <w:p w:rsidR="0083616B" w:rsidRPr="0083616B" w:rsidRDefault="0083616B" w:rsidP="0083616B">
                      <w:pPr>
                        <w:widowControl w:val="0"/>
                        <w:spacing w:line="520" w:lineRule="exact"/>
                        <w:rPr>
                          <w:rFonts w:ascii="OpenDyslexic" w:hAnsi="OpenDyslexic" w:cs="Arial"/>
                          <w:b/>
                          <w:bCs/>
                          <w:color w:val="FF9900"/>
                          <w:sz w:val="48"/>
                          <w:szCs w:val="48"/>
                        </w:rPr>
                      </w:pPr>
                      <w:r w:rsidRPr="0083616B">
                        <w:rPr>
                          <w:rFonts w:ascii="OpenDyslexic" w:hAnsi="OpenDyslexic" w:cs="Arial"/>
                          <w:b/>
                          <w:bCs/>
                          <w:color w:val="006600"/>
                          <w:sz w:val="40"/>
                          <w:szCs w:val="40"/>
                        </w:rPr>
                        <w:t>La clé d'un éclairage sécuritaire à Noël :</w:t>
                      </w:r>
                      <w:r w:rsidRPr="0083616B">
                        <w:rPr>
                          <w:rFonts w:ascii="OpenDyslexic" w:hAnsi="OpenDyslexic" w:cs="Arial"/>
                          <w:b/>
                          <w:bCs/>
                          <w:color w:val="FF9900"/>
                          <w:sz w:val="40"/>
                          <w:szCs w:val="40"/>
                        </w:rPr>
                        <w:t xml:space="preserve"> </w:t>
                      </w:r>
                      <w:r w:rsidRPr="0083616B">
                        <w:rPr>
                          <w:rFonts w:ascii="OpenDyslexic" w:hAnsi="OpenDyslexic" w:cs="Arial"/>
                          <w:b/>
                          <w:bCs/>
                          <w:color w:val="FF0000"/>
                          <w:sz w:val="48"/>
                          <w:szCs w:val="48"/>
                        </w:rPr>
                        <w:t>des fils en ordre</w:t>
                      </w:r>
                    </w:p>
                    <w:p w:rsidR="00093CE1" w:rsidRDefault="00093CE1">
                      <w:pPr>
                        <w:widowControl w:val="0"/>
                        <w:spacing w:line="520" w:lineRule="exact"/>
                        <w:rPr>
                          <w:rFonts w:ascii="Arial" w:hAnsi="Arial" w:cs="Arial"/>
                          <w:color w:val="2E3640"/>
                          <w:sz w:val="48"/>
                          <w:szCs w:val="48"/>
                        </w:rPr>
                      </w:pPr>
                    </w:p>
                  </w:txbxContent>
                </v:textbox>
                <w10:wrap anchorx="page" anchory="page"/>
              </v:shape>
            </w:pict>
          </mc:Fallback>
        </mc:AlternateContent>
      </w:r>
      <w:r w:rsidR="00826B26">
        <w:rPr>
          <w:noProof/>
          <w:lang w:val="fr-CA" w:eastAsia="fr-CA"/>
        </w:rPr>
        <mc:AlternateContent>
          <mc:Choice Requires="wpg">
            <w:drawing>
              <wp:anchor distT="0" distB="0" distL="114300" distR="114300" simplePos="0" relativeHeight="251677184" behindDoc="0" locked="0" layoutInCell="1" allowOverlap="1" wp14:anchorId="5EDE14B3" wp14:editId="08CD0ADF">
                <wp:simplePos x="0" y="0"/>
                <wp:positionH relativeFrom="page">
                  <wp:posOffset>266700</wp:posOffset>
                </wp:positionH>
                <wp:positionV relativeFrom="page">
                  <wp:posOffset>219075</wp:posOffset>
                </wp:positionV>
                <wp:extent cx="1880870" cy="9547225"/>
                <wp:effectExtent l="0" t="0" r="0" b="15875"/>
                <wp:wrapNone/>
                <wp:docPr id="1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9547225"/>
                          <a:chOff x="1143" y="126"/>
                          <a:chExt cx="2377" cy="15354"/>
                        </a:xfrm>
                      </wpg:grpSpPr>
                      <wps:wsp>
                        <wps:cNvPr id="15" name="Freeform 77"/>
                        <wps:cNvSpPr>
                          <a:spLocks/>
                        </wps:cNvSpPr>
                        <wps:spPr bwMode="auto">
                          <a:xfrm>
                            <a:off x="1143"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78"/>
                        <wps:cNvSpPr>
                          <a:spLocks/>
                        </wps:cNvSpPr>
                        <wps:spPr bwMode="auto">
                          <a:xfrm>
                            <a:off x="1598"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79"/>
                        <wps:cNvSpPr>
                          <a:spLocks/>
                        </wps:cNvSpPr>
                        <wps:spPr bwMode="auto">
                          <a:xfrm>
                            <a:off x="1689"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Freeform 80"/>
                        <wps:cNvSpPr>
                          <a:spLocks/>
                        </wps:cNvSpPr>
                        <wps:spPr bwMode="auto">
                          <a:xfrm>
                            <a:off x="2058" y="360"/>
                            <a:ext cx="128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 name="Freeform 81"/>
                        <wps:cNvSpPr>
                          <a:spLocks/>
                        </wps:cNvSpPr>
                        <wps:spPr bwMode="auto">
                          <a:xfrm>
                            <a:off x="1378" y="126"/>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21pt;margin-top:17.25pt;width:148.1pt;height:751.75pt;z-index:251677184;mso-position-horizontal-relative:page;mso-position-vertical-relative:page" coordorigin="1143,126" coordsize="2377,1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">
                <v:shape id="Freeform 77" o:spid="_x0000_s1027" style="position:absolute;left:1143;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UMMMA&#10;AADbAAAADwAAAGRycy9kb3ducmV2LnhtbERPTWvCQBC9F/oflhF6aza2GCS6ihRaPRViRMhtzI5J&#10;MDubZrdJ+u+7hYK3ebzPWW8n04qBetdYVjCPYhDEpdUNVwpO+fvzEoTzyBpby6TghxxsN48Pa0y1&#10;HTmj4egrEULYpaig9r5LpXRlTQZdZDviwF1tb9AH2FdS9ziGcNPKlzhOpMGGQ0ONHb3VVN6O30bB&#10;Zfwqhtd9cf74PAx5tZeYLZJEqafZtFuB8DT5u/jffdBh/gL+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UMMMAAADbAAAADwAAAAAAAAAAAAAAAACYAgAAZHJzL2Rv&#10;d25yZXYueG1sUEsFBgAAAAAEAAQA9QAAAIgDAAAAAA==&#10;" path="m160,c430,1502,90,2850,,3164e" filled="f" fillcolor="#fffffe" strokecolor="#fffffe" strokeweight=".5pt">
                  <v:stroke joinstyle="miter"/>
                  <v:shadow color="#8c8682"/>
                  <v:path arrowok="t" o:connecttype="custom" o:connectlocs="767,0;0,15120" o:connectangles="0,0"/>
                </v:shape>
                <v:shape id="Freeform 78" o:spid="_x0000_s1028" style="position:absolute;left:1598;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yScEA&#10;AADbAAAADwAAAGRycy9kb3ducmV2LnhtbERP3WrCMBS+F3yHcATvbOpgzlWjyMZAbwTbPcChOSbF&#10;5qQ0mdY9/SIIuzsf3+9ZbwfXiiv1ofGsYJ7lIIhrrxs2Cr6rr9kSRIjIGlvPpOBOAbab8WiNhfY3&#10;PtG1jEakEA4FKrAxdoWUobbkMGS+I07c2fcOY4K9kbrHWwp3rXzJ84V02HBqsNjRh6X6Uv44Be17&#10;uaODGarjmzlVx2b/+WoPv0pNJ8NuBSLSEP/FT/dep/kLePySD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nsknBAAAA2wAAAA8AAAAAAAAAAAAAAAAAmAIAAGRycy9kb3du&#10;cmV2LnhtbFBLBQYAAAAABAAEAPUAAACGAwAAAAA=&#10;" path="m42,c362,1456,90,2791,,3164e" filled="f" fillcolor="#fffffe" strokecolor="#fffffe" strokeweight=".5pt">
                  <v:stroke joinstyle="miter"/>
                  <v:shadow color="#8c8682"/>
                  <v:path arrowok="t" o:connecttype="custom" o:connectlocs="201,0;0,15120" o:connectangles="0,0"/>
                </v:shape>
                <v:shape id="Freeform 79" o:spid="_x0000_s1029" style="position:absolute;left:1689;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zcQA&#10;AADbAAAADwAAAGRycy9kb3ducmV2LnhtbERPTWvCQBC9F/oflil4040iSUndhCIowYOg7aG9TbNj&#10;kjY7G7KrSf59tyD0No/3OZt8NK24Ue8aywqWiwgEcWl1w5WC97fd/BmE88gaW8ukYCIHefb4sMFU&#10;24FPdDv7SoQQdikqqL3vUildWZNBt7AdceAutjfoA+wrqXscQrhp5SqKYmmw4dBQY0fbmsqf89Uo&#10;OJ6+7WF3sat1bKb95z5Jlh/Fl1Kzp/H1BYSn0f+L7+5Ch/kJ/P0SD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s3EAAAA2wAAAA8AAAAAAAAAAAAAAAAAmAIAAGRycy9k&#10;b3ducmV2LnhtbFBLBQYAAAAABAAEAPUAAACJAwAAAAA=&#10;" path="m80,c382,1458,96,2789,,3164e" filled="f" fillcolor="#fffffe" strokecolor="#efb32f" strokeweight=".5pt">
                  <v:stroke joinstyle="miter"/>
                  <v:shadow color="#8c8682"/>
                  <v:path arrowok="t" o:connecttype="custom" o:connectlocs="383,0;0,15120" o:connectangles="0,0"/>
                </v:shape>
                <v:shape id="Freeform 80" o:spid="_x0000_s1030" style="position:absolute;left:2058;top:360;width:128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j58UA&#10;AADbAAAADwAAAGRycy9kb3ducmV2LnhtbESPQWvCQBCF74X+h2UKvZS6sQcp0VWkULAEETXa65Cd&#10;JqnZ2bC71fjvnYPQ2wzvzXvfzBaD69SZQmw9GxiPMlDElbct1wbK/efrO6iYkC12nsnAlSIs5o8P&#10;M8ytv/CWzrtUKwnhmKOBJqU+1zpWDTmMI98Ti/bjg8Mka6i1DXiRcNfptyybaIctS0ODPX00VJ12&#10;f87AujgWodDl+PtrOKzWvwcdi5eNMc9Pw3IKKtGQ/s3365UVfIGVX2Q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OPnxQAAANsAAAAPAAAAAAAAAAAAAAAAAJgCAABkcnMv&#10;ZG93bnJldi54bWxQSwUGAAAAAAQABAD1AAAAigMAAAAA&#10;" path="m87,c386,1461,95,2793,,3164e" filled="f" fillcolor="#fffffe" strokecolor="#fffffe" strokeweight=".5pt">
                  <v:stroke joinstyle="miter"/>
                  <v:shadow color="#8c8682"/>
                  <v:path arrowok="t" o:connecttype="custom" o:connectlocs="288,0;0,15120" o:connectangles="0,0"/>
                </v:shape>
                <v:shape id="Freeform 81" o:spid="_x0000_s1031" style="position:absolute;left:1378;top:126;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3XMIA&#10;AADbAAAADwAAAGRycy9kb3ducmV2LnhtbERP30/CMBB+N+F/aI7EN+mQaHBQCBg0M/AiLj4f67Et&#10;rNemrWz+99bExLf78v285XownbiSD61lBdNJBoK4srrlWkH58XI3BxEissbOMin4pgDr1ehmibm2&#10;Pb/T9RhrkUI45KigidHlUoaqIYNhYh1x4s7WG4wJ+lpqj30KN528z7JHabDl1NCgo+eGqsvxyyiY&#10;0WlT7r3rP91rURbx8LYtdw9K3Y6HzQJEpCH+i//chU7zn+D3l3S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rdcwgAAANsAAAAPAAAAAAAAAAAAAAAAAJgCAABkcnMvZG93&#10;bnJldi54bWxQSwUGAAAAAAQABAD1AAAAhwMAAAAA&#10;" path="m79,c381,1458,95,2789,,3164e" filled="f" fillcolor="#fffffe" strokecolor="#efb32f" strokeweight=".5pt">
                  <v:stroke joinstyle="miter"/>
                  <v:shadow color="#8c8682"/>
                  <v:path arrowok="t" o:connecttype="custom" o:connectlocs="379,0;0,15120" o:connectangles="0,0"/>
                </v:shape>
                <w10:wrap anchorx="page" anchory="page"/>
              </v:group>
            </w:pict>
          </mc:Fallback>
        </mc:AlternateContent>
      </w:r>
      <w:r w:rsidR="00826B26">
        <w:rPr>
          <w:noProof/>
          <w:lang w:val="fr-CA" w:eastAsia="fr-CA"/>
        </w:rPr>
        <mc:AlternateContent>
          <mc:Choice Requires="wpg">
            <w:drawing>
              <wp:anchor distT="0" distB="0" distL="114300" distR="114300" simplePos="0" relativeHeight="251678208" behindDoc="0" locked="0" layoutInCell="1" allowOverlap="1" wp14:anchorId="3D26B972" wp14:editId="11A5193E">
                <wp:simplePos x="0" y="0"/>
                <wp:positionH relativeFrom="column">
                  <wp:posOffset>14249400</wp:posOffset>
                </wp:positionH>
                <wp:positionV relativeFrom="paragraph">
                  <wp:posOffset>-238125</wp:posOffset>
                </wp:positionV>
                <wp:extent cx="736600" cy="9601200"/>
                <wp:effectExtent l="0" t="0" r="0" b="19050"/>
                <wp:wrapNone/>
                <wp:docPr id="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9601200"/>
                          <a:chOff x="22224" y="360"/>
                          <a:chExt cx="2157" cy="15120"/>
                        </a:xfrm>
                      </wpg:grpSpPr>
                      <wps:wsp>
                        <wps:cNvPr id="8" name="Freeform 83"/>
                        <wps:cNvSpPr>
                          <a:spLocks/>
                        </wps:cNvSpPr>
                        <wps:spPr bwMode="auto">
                          <a:xfrm>
                            <a:off x="22224" y="360"/>
                            <a:ext cx="1855" cy="1512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84"/>
                        <wps:cNvSpPr>
                          <a:spLocks/>
                        </wps:cNvSpPr>
                        <wps:spPr bwMode="auto">
                          <a:xfrm>
                            <a:off x="22579" y="360"/>
                            <a:ext cx="1601" cy="1512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85"/>
                        <wps:cNvSpPr>
                          <a:spLocks/>
                        </wps:cNvSpPr>
                        <wps:spPr bwMode="auto">
                          <a:xfrm>
                            <a:off x="22756" y="360"/>
                            <a:ext cx="1625" cy="1512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86"/>
                        <wps:cNvSpPr>
                          <a:spLocks/>
                        </wps:cNvSpPr>
                        <wps:spPr bwMode="auto">
                          <a:xfrm>
                            <a:off x="22555" y="360"/>
                            <a:ext cx="1644" cy="1512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87"/>
                        <wps:cNvSpPr>
                          <a:spLocks/>
                        </wps:cNvSpPr>
                        <wps:spPr bwMode="auto">
                          <a:xfrm>
                            <a:off x="22397" y="360"/>
                            <a:ext cx="1620" cy="1512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122pt;margin-top:-18.75pt;width:58pt;height:756pt;z-index:251678208" coordorigin="22224,360" coordsize="215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">
                <v:shape id="Freeform 83" o:spid="_x0000_s1027" style="position:absolute;left:22224;top:360;width:1855;height:15120;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NebkA&#10;AADaAAAADwAAAGRycy9kb3ducmV2LnhtbERPvQrCMBDeBd8hnOCmaUVEqrGIKLhaC65nc7bF5lKb&#10;qPXtzSA4fnz/67Q3jXhR52rLCuJpBIK4sLrmUkF+PkyWIJxH1thYJgUfcpBuhoM1Jtq++USvzJci&#10;hLBLUEHlfZtI6YqKDLqpbYkDd7OdQR9gV0rd4TuEm0bOomghDdYcGipsaVdRcc+eRsGl1Fe3iNDP&#10;pc0znd/2WfzYKzUe9dsVCE+9/4t/7qNWELaGK+EGyM0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dCk15uQAAANoAAAAPAAAAAAAAAAAAAAAAAJgCAABkcnMvZG93bnJldi54bWxQ&#10;SwUGAAAAAAQABAD1AAAAfgMAAAAA&#10;" path="m101,c387,1404,122,2697,,3172e" filled="f" fillcolor="#fffffe" strokecolor="#fffffe" strokeweight=".5pt">
                  <v:stroke joinstyle="miter"/>
                  <v:shadow color="#8c8682"/>
                  <v:path arrowok="t" o:connecttype="custom" o:connectlocs="484,0;0,15120" o:connectangles="0,0"/>
                </v:shape>
                <v:shape id="Freeform 84" o:spid="_x0000_s1028" style="position:absolute;left:22579;top:360;width:1601;height:15120;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zHMUA&#10;AADaAAAADwAAAGRycy9kb3ducmV2LnhtbESPQWvCQBSE74L/YXmCN900gtXUVUJAaA9iTWvp8TX7&#10;mgSzb9PsVuO/d4VCj8PMfMOsNr1pxJk6V1tW8DCNQBAXVtdcKnh/204WIJxH1thYJgVXcrBZDwcr&#10;TLS98IHOuS9FgLBLUEHlfZtI6YqKDLqpbYmD9207gz7IrpS6w0uAm0bGUTSXBmsOCxW2lFVUnPJf&#10;o+BFXuePx32+mKXZT/+1+3z9iLNSqfGoT59AeOr9f/iv/awVLOF+Jd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McxQAAANoAAAAPAAAAAAAAAAAAAAAAAJgCAABkcnMv&#10;ZG93bnJldi54bWxQSwUGAAAAAAQABAD1AAAAigMAAAAA&#10;" path="m,c334,1375,126,2664,16,3172e" filled="f" fillcolor="#fffffe" strokecolor="#fffffe" strokeweight=".5pt">
                  <v:stroke joinstyle="miter"/>
                  <v:shadow color="#8c8682"/>
                  <v:path arrowok="t" o:connecttype="custom" o:connectlocs="0,0;77,15120" o:connectangles="0,0"/>
                </v:shape>
                <v:shape id="Freeform 85" o:spid="_x0000_s1029" style="position:absolute;left:22756;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u0MMA&#10;AADbAAAADwAAAGRycy9kb3ducmV2LnhtbESPQU/DMAyF70j8h8hIXNCWwBBCXdNpQhriSmGcvcZr&#10;qjVO12Rb4dfjAxI3W+/5vc/lagq9OtOYusgW7ucGFHETXcethc+PzewZVMrIDvvIZOGbEqyq66sS&#10;Cxcv/E7nOrdKQjgVaMHnPBRap8ZTwDSPA7Fo+zgGzLKOrXYjXiQ89PrBmCcdsGNp8DjQi6fmUJ+C&#10;he32bqG/jma38O6xMTvKr/WPs/b2ZlovQWWa8r/57/rNCb7Qyy8yg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zu0MMAAADbAAAADwAAAAAAAAAAAAAAAACYAgAAZHJzL2Rv&#10;d25yZXYueG1sUEsFBgAAAAAEAAQA9QAAAIgDAAAAAA==&#10;" path="m21,c339,1377,116,2664,,3172e" filled="f" fillcolor="#fffffe" strokecolor="#efb32f" strokeweight=".5pt">
                  <v:stroke joinstyle="miter"/>
                  <v:shadow color="#8c8682"/>
                  <v:path arrowok="t" o:connecttype="custom" o:connectlocs="101,0;0,15120" o:connectangles="0,0"/>
                </v:shape>
                <v:shape id="Freeform 86" o:spid="_x0000_s1030" style="position:absolute;left:22555;top:360;width:1644;height:15120;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e8IA&#10;AADbAAAADwAAAGRycy9kb3ducmV2LnhtbERP3WrCMBS+F3yHcATvNFVwjGqU6jY2BnNYfYBjc2yK&#10;zUnXxNq9/TIY7O58fL9nteltLTpqfeVYwWyagCAunK64VHA6vkweQfiArLF2TAq+ycNmPRysMNXu&#10;zgfq8lCKGMI+RQUmhCaV0heGLPqpa4gjd3GtxRBhW0rd4j2G21rOk+RBWqw4NhhsaGeouOY3q+D9&#10;vDDPxcccXfaUZ1/7z+2te90qNR712RJEoD78i//cbzrOn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Ch7wgAAANsAAAAPAAAAAAAAAAAAAAAAAJgCAABkcnMvZG93&#10;bnJldi54bWxQSwUGAAAAAAQABAD1AAAAhwMAAAAA&#10;" path="m28,c343,1379,117,2666,,3172e" filled="f" fillcolor="#fffffe" strokecolor="#fffffe" strokeweight=".5pt">
                  <v:stroke joinstyle="miter"/>
                  <v:shadow color="#8c8682"/>
                  <v:path arrowok="t" o:connecttype="custom" o:connectlocs="134,0;0,15120" o:connectangles="0,0"/>
                </v:shape>
                <v:shape id="Freeform 87" o:spid="_x0000_s1031" style="position:absolute;left:22397;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ZI7wA&#10;AADbAAAADwAAAGRycy9kb3ducmV2LnhtbERPSwrCMBDdC94hjOBOU12oVKOI4Add+TnA0IxttZmU&#10;JGq9vREEd/N435ktGlOJJzlfWlYw6CcgiDOrS84VXM7r3gSED8gaK8uk4E0eFvN2a4apti8+0vMU&#10;chFD2KeooAihTqX0WUEGfd/WxJG7WmcwROhyqR2+Yrip5DBJRtJgybGhwJpWBWX308Mo2O+SMY/p&#10;4h7oj5vVJtsub4etUt1Os5yCCNSEv/jn3uk4fwjfX+IBcv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OVkjvAAAANsAAAAPAAAAAAAAAAAAAAAAAJgCAABkcnMvZG93bnJldi54&#10;bWxQSwUGAAAAAAQABAD1AAAAgQMAAAAA&#10;" path="m20,c338,1378,116,2664,,3172e" filled="f" fillcolor="#fffffe" strokecolor="#efb32f" strokeweight=".5pt">
                  <v:stroke joinstyle="miter"/>
                  <v:shadow color="#8c8682"/>
                  <v:path arrowok="t" o:connecttype="custom" o:connectlocs="96,0;0,15120" o:connectangles="0,0"/>
                </v:shape>
              </v:group>
            </w:pict>
          </mc:Fallback>
        </mc:AlternateContent>
      </w:r>
      <w:r w:rsidR="00C31B2D">
        <w:rPr>
          <w:noProof/>
          <w:lang w:val="fr-CA" w:eastAsia="fr-CA"/>
        </w:rPr>
        <mc:AlternateContent>
          <mc:Choice Requires="wps">
            <w:drawing>
              <wp:anchor distT="0" distB="0" distL="114300" distR="114300" simplePos="0" relativeHeight="251676160" behindDoc="0" locked="0" layoutInCell="1" allowOverlap="1" wp14:anchorId="05C6164D" wp14:editId="1B5232FC">
                <wp:simplePos x="0" y="0"/>
                <wp:positionH relativeFrom="page">
                  <wp:posOffset>228600</wp:posOffset>
                </wp:positionH>
                <wp:positionV relativeFrom="page">
                  <wp:posOffset>219075</wp:posOffset>
                </wp:positionV>
                <wp:extent cx="1917065" cy="9601200"/>
                <wp:effectExtent l="0" t="0" r="0" b="0"/>
                <wp:wrapNone/>
                <wp:docPr id="2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17065" cy="9601200"/>
                        </a:xfrm>
                        <a:custGeom>
                          <a:avLst/>
                          <a:gdLst>
                            <a:gd name="T0" fmla="*/ 178 w 630"/>
                            <a:gd name="T1" fmla="*/ 3168 h 3168"/>
                            <a:gd name="T2" fmla="*/ 124 w 630"/>
                            <a:gd name="T3" fmla="*/ 3168 h 3168"/>
                            <a:gd name="T4" fmla="*/ 0 w 630"/>
                            <a:gd name="T5" fmla="*/ 685 h 3168"/>
                            <a:gd name="T6" fmla="*/ 0 w 630"/>
                            <a:gd name="T7" fmla="*/ 0 h 3168"/>
                            <a:gd name="T8" fmla="*/ 418 w 630"/>
                            <a:gd name="T9" fmla="*/ 0 h 3168"/>
                            <a:gd name="T10" fmla="*/ 178 w 630"/>
                            <a:gd name="T11" fmla="*/ 3168 h 3168"/>
                            <a:gd name="T12" fmla="*/ 124 w 630"/>
                            <a:gd name="T13" fmla="*/ 3168 h 3168"/>
                            <a:gd name="T14" fmla="*/ 0 w 630"/>
                            <a:gd name="T15" fmla="*/ 685 h 3168"/>
                            <a:gd name="T16" fmla="*/ 0 w 630"/>
                            <a:gd name="T17" fmla="*/ 3168 h 3168"/>
                            <a:gd name="T18" fmla="*/ 124 w 630"/>
                            <a:gd name="T19" fmla="*/ 3168 h 3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0" h="3168">
                              <a:moveTo>
                                <a:pt x="178" y="3168"/>
                              </a:moveTo>
                              <a:cubicBezTo>
                                <a:pt x="124" y="3168"/>
                                <a:pt x="124" y="3168"/>
                                <a:pt x="124" y="3168"/>
                              </a:cubicBezTo>
                              <a:cubicBezTo>
                                <a:pt x="0" y="685"/>
                                <a:pt x="0" y="685"/>
                                <a:pt x="0" y="685"/>
                              </a:cubicBezTo>
                              <a:cubicBezTo>
                                <a:pt x="0" y="0"/>
                                <a:pt x="0" y="0"/>
                                <a:pt x="0" y="0"/>
                              </a:cubicBezTo>
                              <a:cubicBezTo>
                                <a:pt x="418" y="0"/>
                                <a:pt x="418" y="0"/>
                                <a:pt x="418" y="0"/>
                              </a:cubicBezTo>
                              <a:cubicBezTo>
                                <a:pt x="476" y="384"/>
                                <a:pt x="630" y="1741"/>
                                <a:pt x="178" y="3168"/>
                              </a:cubicBezTo>
                              <a:close/>
                              <a:moveTo>
                                <a:pt x="124" y="3168"/>
                              </a:moveTo>
                              <a:cubicBezTo>
                                <a:pt x="0" y="685"/>
                                <a:pt x="0" y="685"/>
                                <a:pt x="0" y="685"/>
                              </a:cubicBezTo>
                              <a:cubicBezTo>
                                <a:pt x="0" y="3168"/>
                                <a:pt x="0" y="3168"/>
                                <a:pt x="0" y="3168"/>
                              </a:cubicBezTo>
                              <a:lnTo>
                                <a:pt x="124" y="3168"/>
                              </a:lnTo>
                              <a:close/>
                            </a:path>
                          </a:pathLst>
                        </a:custGeom>
                        <a:gradFill rotWithShape="1">
                          <a:gsLst>
                            <a:gs pos="0">
                              <a:srgbClr val="006600"/>
                            </a:gs>
                            <a:gs pos="100000">
                              <a:srgbClr val="FF0000"/>
                            </a:gs>
                          </a:gsLst>
                          <a:lin ang="0" scaled="1"/>
                        </a:gra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18pt;margin-top:17.25pt;width:150.95pt;height:75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" path="m178,3168v-54,,-54,,-54,c,685,,685,,685,,,,,,,418,,418,,418,,476,384,630,1741,178,3168xm124,3168c,685,,685,,685,,3168,,3168,,3168r124,xe" fillcolor="#060" stroked="f">
                <v:fill color2="red" rotate="t" angle="90" focus="100%" type="gradient"/>
                <v:path arrowok="t" o:connecttype="custom" o:connectlocs="541647,9601200;377327,9601200;0,2076017;0,0;1271957,0;541647,9601200;377327,9601200;0,2076017;0,9601200;377327,9601200" o:connectangles="0,0,0,0,0,0,0,0,0,0"/>
                <o:lock v:ext="edit" verticies="t"/>
                <w10:wrap anchorx="page" anchory="page"/>
              </v:shape>
            </w:pict>
          </mc:Fallback>
        </mc:AlternateContent>
      </w:r>
    </w:p>
    <w:p w:rsidR="00D63EDF" w:rsidRPr="00D63EDF" w:rsidRDefault="00D63EDF" w:rsidP="00D63EDF"/>
    <w:p w:rsidR="00D63EDF" w:rsidRPr="00D63EDF" w:rsidRDefault="00D63EDF" w:rsidP="00D63EDF"/>
    <w:p w:rsidR="00D63EDF" w:rsidRPr="00D63EDF" w:rsidRDefault="0083616B" w:rsidP="00D63EDF">
      <w:r>
        <w:rPr>
          <w:noProof/>
          <w:lang w:val="fr-CA" w:eastAsia="fr-CA"/>
        </w:rPr>
        <mc:AlternateContent>
          <mc:Choice Requires="wps">
            <w:drawing>
              <wp:anchor distT="36576" distB="36576" distL="36576" distR="36576" simplePos="0" relativeHeight="251662848" behindDoc="0" locked="0" layoutInCell="1" allowOverlap="1" wp14:anchorId="3B7AAB10" wp14:editId="6C016385">
                <wp:simplePos x="0" y="0"/>
                <wp:positionH relativeFrom="page">
                  <wp:posOffset>8229600</wp:posOffset>
                </wp:positionH>
                <wp:positionV relativeFrom="page">
                  <wp:posOffset>971549</wp:posOffset>
                </wp:positionV>
                <wp:extent cx="3884930" cy="7134225"/>
                <wp:effectExtent l="0" t="0" r="1270" b="952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7134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616B" w:rsidRDefault="0083616B" w:rsidP="0083616B">
                            <w:pPr>
                              <w:pStyle w:val="Sansinterligne"/>
                              <w:jc w:val="both"/>
                              <w:rPr>
                                <w:rFonts w:ascii="OpenDyslexic" w:hAnsi="OpenDyslexic"/>
                                <w:sz w:val="24"/>
                                <w:szCs w:val="24"/>
                              </w:rPr>
                            </w:pPr>
                            <w:r w:rsidRPr="0083616B">
                              <w:rPr>
                                <w:rFonts w:ascii="OpenDyslexic" w:hAnsi="OpenDyslexic"/>
                                <w:sz w:val="24"/>
                                <w:szCs w:val="24"/>
                              </w:rPr>
                              <w:t xml:space="preserve">Ne regroupez pas les mini-lumières - </w:t>
                            </w:r>
                            <w:r w:rsidR="00BC162B">
                              <w:rPr>
                                <w:rFonts w:ascii="OpenDyslexic" w:hAnsi="OpenDyslexic"/>
                                <w:sz w:val="24"/>
                                <w:szCs w:val="24"/>
                              </w:rPr>
                              <w:t xml:space="preserve">            </w:t>
                            </w:r>
                            <w:r w:rsidRPr="0083616B">
                              <w:rPr>
                                <w:rFonts w:ascii="OpenDyslexic" w:hAnsi="OpenDyslexic"/>
                                <w:sz w:val="24"/>
                                <w:szCs w:val="24"/>
                              </w:rPr>
                              <w:t>la chaleur excessive peut faire fondre l'isolation e</w:t>
                            </w:r>
                            <w:r w:rsidR="00BC162B">
                              <w:rPr>
                                <w:rFonts w:ascii="OpenDyslexic" w:hAnsi="OpenDyslexic"/>
                                <w:sz w:val="24"/>
                                <w:szCs w:val="24"/>
                              </w:rPr>
                              <w:t>t exposer les fils électriques.</w:t>
                            </w:r>
                          </w:p>
                          <w:p w:rsidR="00BC162B" w:rsidRDefault="00BC162B" w:rsidP="0083616B">
                            <w:pPr>
                              <w:pStyle w:val="Sansinterligne"/>
                              <w:jc w:val="both"/>
                              <w:rPr>
                                <w:rFonts w:ascii="OpenDyslexic" w:hAnsi="OpenDyslexic"/>
                                <w:sz w:val="24"/>
                                <w:szCs w:val="24"/>
                              </w:rPr>
                            </w:pPr>
                          </w:p>
                          <w:p w:rsidR="0083616B" w:rsidRDefault="0083616B" w:rsidP="0083616B">
                            <w:pPr>
                              <w:pStyle w:val="Sansinterligne"/>
                              <w:jc w:val="both"/>
                              <w:rPr>
                                <w:rFonts w:ascii="OpenDyslexic" w:hAnsi="OpenDyslexic"/>
                                <w:sz w:val="24"/>
                                <w:szCs w:val="24"/>
                              </w:rPr>
                            </w:pPr>
                            <w:r w:rsidRPr="0083616B">
                              <w:rPr>
                                <w:rFonts w:ascii="OpenDyslexic" w:hAnsi="OpenDyslexic"/>
                                <w:sz w:val="24"/>
                                <w:szCs w:val="24"/>
                              </w:rPr>
                              <w:t>Les décorations en métal peuvent aussi provoquer des courts-circuits si elles entrent en contact avec un fil effiloché.</w:t>
                            </w:r>
                          </w:p>
                          <w:p w:rsidR="0083616B" w:rsidRPr="0083616B" w:rsidRDefault="0083616B" w:rsidP="0083616B">
                            <w:pPr>
                              <w:pStyle w:val="Sansinterligne"/>
                              <w:jc w:val="both"/>
                              <w:rPr>
                                <w:rFonts w:ascii="OpenDyslexic" w:hAnsi="OpenDyslexic"/>
                                <w:sz w:val="24"/>
                                <w:szCs w:val="24"/>
                              </w:rPr>
                            </w:pPr>
                          </w:p>
                          <w:p w:rsidR="0083616B" w:rsidRDefault="0083616B" w:rsidP="0083616B">
                            <w:pPr>
                              <w:pStyle w:val="Sansinterligne"/>
                              <w:jc w:val="both"/>
                              <w:rPr>
                                <w:rFonts w:ascii="OpenDyslexic" w:hAnsi="OpenDyslexic"/>
                                <w:sz w:val="24"/>
                                <w:szCs w:val="24"/>
                              </w:rPr>
                            </w:pPr>
                            <w:r w:rsidRPr="0083616B">
                              <w:rPr>
                                <w:rFonts w:ascii="OpenDyslexic" w:hAnsi="OpenDyslexic"/>
                                <w:sz w:val="24"/>
                                <w:szCs w:val="24"/>
                              </w:rPr>
                              <w:t>Examinez toutes les rallonges et prises pour vérifier qu'il n'y a pas d'effilochage, de fissures ou de connexions desserrées. En cas d'hésitation, remplacez les cordons électriques.</w:t>
                            </w:r>
                          </w:p>
                          <w:p w:rsidR="0083616B" w:rsidRPr="0083616B" w:rsidRDefault="0083616B" w:rsidP="0083616B">
                            <w:pPr>
                              <w:pStyle w:val="Sansinterligne"/>
                              <w:jc w:val="both"/>
                              <w:rPr>
                                <w:rFonts w:ascii="OpenDyslexic" w:hAnsi="OpenDyslexic"/>
                                <w:sz w:val="24"/>
                                <w:szCs w:val="24"/>
                              </w:rPr>
                            </w:pPr>
                          </w:p>
                          <w:p w:rsidR="0083616B" w:rsidRDefault="0083616B" w:rsidP="0083616B">
                            <w:pPr>
                              <w:pStyle w:val="Sansinterligne"/>
                              <w:jc w:val="both"/>
                              <w:rPr>
                                <w:rFonts w:ascii="OpenDyslexic" w:hAnsi="OpenDyslexic"/>
                                <w:sz w:val="24"/>
                                <w:szCs w:val="24"/>
                              </w:rPr>
                            </w:pPr>
                            <w:r w:rsidRPr="0083616B">
                              <w:rPr>
                                <w:rFonts w:ascii="OpenDyslexic" w:hAnsi="OpenDyslexic"/>
                                <w:sz w:val="24"/>
                                <w:szCs w:val="24"/>
                              </w:rPr>
                              <w:t>Ne faites jamais passer de fils sous les tapis ou dans l'entrée où ils pourraient surchauffer ou s'user.</w:t>
                            </w:r>
                          </w:p>
                          <w:p w:rsidR="0083616B" w:rsidRPr="0083616B" w:rsidRDefault="0083616B" w:rsidP="0083616B">
                            <w:pPr>
                              <w:pStyle w:val="Sansinterligne"/>
                              <w:jc w:val="both"/>
                              <w:rPr>
                                <w:rFonts w:ascii="OpenDyslexic" w:hAnsi="OpenDyslexic"/>
                                <w:sz w:val="24"/>
                                <w:szCs w:val="24"/>
                              </w:rPr>
                            </w:pPr>
                          </w:p>
                          <w:p w:rsidR="0083616B" w:rsidRDefault="0083616B" w:rsidP="0083616B">
                            <w:pPr>
                              <w:pStyle w:val="Sansinterligne"/>
                              <w:jc w:val="both"/>
                              <w:rPr>
                                <w:rFonts w:ascii="OpenDyslexic" w:hAnsi="OpenDyslexic"/>
                                <w:sz w:val="24"/>
                                <w:szCs w:val="24"/>
                              </w:rPr>
                            </w:pPr>
                            <w:r w:rsidRPr="0083616B">
                              <w:rPr>
                                <w:rFonts w:ascii="OpenDyslexic" w:hAnsi="OpenDyslexic"/>
                                <w:sz w:val="24"/>
                                <w:szCs w:val="24"/>
                              </w:rPr>
                              <w:t xml:space="preserve">L'utilisation de rallonges est généralement prévue pour des dispositifs temporaires ou portables. </w:t>
                            </w:r>
                          </w:p>
                          <w:p w:rsidR="0083616B" w:rsidRDefault="0083616B" w:rsidP="0083616B">
                            <w:pPr>
                              <w:pStyle w:val="Sansinterligne"/>
                              <w:jc w:val="both"/>
                              <w:rPr>
                                <w:rFonts w:ascii="OpenDyslexic" w:hAnsi="OpenDyslexic"/>
                                <w:sz w:val="24"/>
                                <w:szCs w:val="24"/>
                              </w:rPr>
                            </w:pPr>
                          </w:p>
                          <w:p w:rsidR="00093CE1" w:rsidRPr="00D63EDF" w:rsidRDefault="0083616B" w:rsidP="0083616B">
                            <w:pPr>
                              <w:pStyle w:val="Sansinterligne"/>
                              <w:jc w:val="both"/>
                              <w:rPr>
                                <w:rFonts w:ascii="OpenDyslexic" w:hAnsi="OpenDyslexic"/>
                                <w:sz w:val="24"/>
                                <w:szCs w:val="24"/>
                              </w:rPr>
                            </w:pPr>
                            <w:r w:rsidRPr="0083616B">
                              <w:rPr>
                                <w:rFonts w:ascii="OpenDyslexic" w:hAnsi="OpenDyslexic"/>
                                <w:sz w:val="24"/>
                                <w:szCs w:val="24"/>
                              </w:rPr>
                              <w:t>Pour des lumières de Noël, cela convient, mais c'est inacceptable pour un réfrigérateur ou d'autres gros électroménagers.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9in;margin-top:76.5pt;width:305.9pt;height:561.75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" filled="f" fillcolor="#fffffe" stroked="f" strokecolor="#212120" insetpen="t">
                <v:textbox inset="2.88pt,2.88pt,2.88pt,2.88pt">
                  <w:txbxContent>
                    <w:p w:rsidR="0083616B" w:rsidRDefault="0083616B" w:rsidP="0083616B">
                      <w:pPr>
                        <w:pStyle w:val="Sansinterligne"/>
                        <w:jc w:val="both"/>
                        <w:rPr>
                          <w:rFonts w:ascii="OpenDyslexic" w:hAnsi="OpenDyslexic"/>
                          <w:sz w:val="24"/>
                          <w:szCs w:val="24"/>
                        </w:rPr>
                      </w:pPr>
                      <w:r w:rsidRPr="0083616B">
                        <w:rPr>
                          <w:rFonts w:ascii="OpenDyslexic" w:hAnsi="OpenDyslexic"/>
                          <w:sz w:val="24"/>
                          <w:szCs w:val="24"/>
                        </w:rPr>
                        <w:t xml:space="preserve">Ne regroupez pas les mini-lumières - </w:t>
                      </w:r>
                      <w:r w:rsidR="00BC162B">
                        <w:rPr>
                          <w:rFonts w:ascii="OpenDyslexic" w:hAnsi="OpenDyslexic"/>
                          <w:sz w:val="24"/>
                          <w:szCs w:val="24"/>
                        </w:rPr>
                        <w:t xml:space="preserve">            </w:t>
                      </w:r>
                      <w:r w:rsidRPr="0083616B">
                        <w:rPr>
                          <w:rFonts w:ascii="OpenDyslexic" w:hAnsi="OpenDyslexic"/>
                          <w:sz w:val="24"/>
                          <w:szCs w:val="24"/>
                        </w:rPr>
                        <w:t>la chaleur excessive peut faire fondre l'isolation e</w:t>
                      </w:r>
                      <w:r w:rsidR="00BC162B">
                        <w:rPr>
                          <w:rFonts w:ascii="OpenDyslexic" w:hAnsi="OpenDyslexic"/>
                          <w:sz w:val="24"/>
                          <w:szCs w:val="24"/>
                        </w:rPr>
                        <w:t>t exposer les fils électriques.</w:t>
                      </w:r>
                    </w:p>
                    <w:p w:rsidR="00BC162B" w:rsidRDefault="00BC162B" w:rsidP="0083616B">
                      <w:pPr>
                        <w:pStyle w:val="Sansinterligne"/>
                        <w:jc w:val="both"/>
                        <w:rPr>
                          <w:rFonts w:ascii="OpenDyslexic" w:hAnsi="OpenDyslexic"/>
                          <w:sz w:val="24"/>
                          <w:szCs w:val="24"/>
                        </w:rPr>
                      </w:pPr>
                    </w:p>
                    <w:p w:rsidR="0083616B" w:rsidRDefault="0083616B" w:rsidP="0083616B">
                      <w:pPr>
                        <w:pStyle w:val="Sansinterligne"/>
                        <w:jc w:val="both"/>
                        <w:rPr>
                          <w:rFonts w:ascii="OpenDyslexic" w:hAnsi="OpenDyslexic"/>
                          <w:sz w:val="24"/>
                          <w:szCs w:val="24"/>
                        </w:rPr>
                      </w:pPr>
                      <w:r w:rsidRPr="0083616B">
                        <w:rPr>
                          <w:rFonts w:ascii="OpenDyslexic" w:hAnsi="OpenDyslexic"/>
                          <w:sz w:val="24"/>
                          <w:szCs w:val="24"/>
                        </w:rPr>
                        <w:t>Les décorations en métal peuvent aussi provoquer des courts-circuits si elles entrent en contact avec un fil effiloché.</w:t>
                      </w:r>
                    </w:p>
                    <w:p w:rsidR="0083616B" w:rsidRPr="0083616B" w:rsidRDefault="0083616B" w:rsidP="0083616B">
                      <w:pPr>
                        <w:pStyle w:val="Sansinterligne"/>
                        <w:jc w:val="both"/>
                        <w:rPr>
                          <w:rFonts w:ascii="OpenDyslexic" w:hAnsi="OpenDyslexic"/>
                          <w:sz w:val="24"/>
                          <w:szCs w:val="24"/>
                        </w:rPr>
                      </w:pPr>
                    </w:p>
                    <w:p w:rsidR="0083616B" w:rsidRDefault="0083616B" w:rsidP="0083616B">
                      <w:pPr>
                        <w:pStyle w:val="Sansinterligne"/>
                        <w:jc w:val="both"/>
                        <w:rPr>
                          <w:rFonts w:ascii="OpenDyslexic" w:hAnsi="OpenDyslexic"/>
                          <w:sz w:val="24"/>
                          <w:szCs w:val="24"/>
                        </w:rPr>
                      </w:pPr>
                      <w:r w:rsidRPr="0083616B">
                        <w:rPr>
                          <w:rFonts w:ascii="OpenDyslexic" w:hAnsi="OpenDyslexic"/>
                          <w:sz w:val="24"/>
                          <w:szCs w:val="24"/>
                        </w:rPr>
                        <w:t>Examinez toutes les rallonges et prises pour vérifier qu'il n'y a pas d'effilochage, de fissures ou de connexions desserrées. En cas d'hésitation, remplacez les cordons électriques.</w:t>
                      </w:r>
                    </w:p>
                    <w:p w:rsidR="0083616B" w:rsidRPr="0083616B" w:rsidRDefault="0083616B" w:rsidP="0083616B">
                      <w:pPr>
                        <w:pStyle w:val="Sansinterligne"/>
                        <w:jc w:val="both"/>
                        <w:rPr>
                          <w:rFonts w:ascii="OpenDyslexic" w:hAnsi="OpenDyslexic"/>
                          <w:sz w:val="24"/>
                          <w:szCs w:val="24"/>
                        </w:rPr>
                      </w:pPr>
                    </w:p>
                    <w:p w:rsidR="0083616B" w:rsidRDefault="0083616B" w:rsidP="0083616B">
                      <w:pPr>
                        <w:pStyle w:val="Sansinterligne"/>
                        <w:jc w:val="both"/>
                        <w:rPr>
                          <w:rFonts w:ascii="OpenDyslexic" w:hAnsi="OpenDyslexic"/>
                          <w:sz w:val="24"/>
                          <w:szCs w:val="24"/>
                        </w:rPr>
                      </w:pPr>
                      <w:r w:rsidRPr="0083616B">
                        <w:rPr>
                          <w:rFonts w:ascii="OpenDyslexic" w:hAnsi="OpenDyslexic"/>
                          <w:sz w:val="24"/>
                          <w:szCs w:val="24"/>
                        </w:rPr>
                        <w:t>Ne faites jamais passer de fils sous les tapis ou dans l'entrée où ils pourraient surchauffer ou s'user.</w:t>
                      </w:r>
                    </w:p>
                    <w:p w:rsidR="0083616B" w:rsidRPr="0083616B" w:rsidRDefault="0083616B" w:rsidP="0083616B">
                      <w:pPr>
                        <w:pStyle w:val="Sansinterligne"/>
                        <w:jc w:val="both"/>
                        <w:rPr>
                          <w:rFonts w:ascii="OpenDyslexic" w:hAnsi="OpenDyslexic"/>
                          <w:sz w:val="24"/>
                          <w:szCs w:val="24"/>
                        </w:rPr>
                      </w:pPr>
                    </w:p>
                    <w:p w:rsidR="0083616B" w:rsidRDefault="0083616B" w:rsidP="0083616B">
                      <w:pPr>
                        <w:pStyle w:val="Sansinterligne"/>
                        <w:jc w:val="both"/>
                        <w:rPr>
                          <w:rFonts w:ascii="OpenDyslexic" w:hAnsi="OpenDyslexic"/>
                          <w:sz w:val="24"/>
                          <w:szCs w:val="24"/>
                        </w:rPr>
                      </w:pPr>
                      <w:r w:rsidRPr="0083616B">
                        <w:rPr>
                          <w:rFonts w:ascii="OpenDyslexic" w:hAnsi="OpenDyslexic"/>
                          <w:sz w:val="24"/>
                          <w:szCs w:val="24"/>
                        </w:rPr>
                        <w:t xml:space="preserve">L'utilisation de rallonges est généralement prévue pour des dispositifs temporaires ou portables. </w:t>
                      </w:r>
                    </w:p>
                    <w:p w:rsidR="0083616B" w:rsidRDefault="0083616B" w:rsidP="0083616B">
                      <w:pPr>
                        <w:pStyle w:val="Sansinterligne"/>
                        <w:jc w:val="both"/>
                        <w:rPr>
                          <w:rFonts w:ascii="OpenDyslexic" w:hAnsi="OpenDyslexic"/>
                          <w:sz w:val="24"/>
                          <w:szCs w:val="24"/>
                        </w:rPr>
                      </w:pPr>
                    </w:p>
                    <w:p w:rsidR="00093CE1" w:rsidRPr="00D63EDF" w:rsidRDefault="0083616B" w:rsidP="0083616B">
                      <w:pPr>
                        <w:pStyle w:val="Sansinterligne"/>
                        <w:jc w:val="both"/>
                        <w:rPr>
                          <w:rFonts w:ascii="OpenDyslexic" w:hAnsi="OpenDyslexic"/>
                          <w:sz w:val="24"/>
                          <w:szCs w:val="24"/>
                        </w:rPr>
                      </w:pPr>
                      <w:r w:rsidRPr="0083616B">
                        <w:rPr>
                          <w:rFonts w:ascii="OpenDyslexic" w:hAnsi="OpenDyslexic"/>
                          <w:sz w:val="24"/>
                          <w:szCs w:val="24"/>
                        </w:rPr>
                        <w:t>Pour des lumières de Noël, cela convient, mais c'est inacceptable pour un réfrigérateur ou d'autres gros électroménagers.</w:t>
                      </w:r>
                    </w:p>
                  </w:txbxContent>
                </v:textbox>
                <w10:wrap anchorx="page" anchory="page"/>
              </v:shape>
            </w:pict>
          </mc:Fallback>
        </mc:AlternateContent>
      </w:r>
      <w:r>
        <w:rPr>
          <w:noProof/>
          <w:lang w:val="fr-CA" w:eastAsia="fr-CA"/>
        </w:rPr>
        <mc:AlternateContent>
          <mc:Choice Requires="wps">
            <w:drawing>
              <wp:anchor distT="36576" distB="36576" distL="36576" distR="36576" simplePos="0" relativeHeight="251658752" behindDoc="0" locked="0" layoutInCell="1" allowOverlap="1" wp14:anchorId="0C53D5F0" wp14:editId="07430BF7">
                <wp:simplePos x="0" y="0"/>
                <wp:positionH relativeFrom="page">
                  <wp:posOffset>1897380</wp:posOffset>
                </wp:positionH>
                <wp:positionV relativeFrom="page">
                  <wp:posOffset>971550</wp:posOffset>
                </wp:positionV>
                <wp:extent cx="3935730" cy="8594725"/>
                <wp:effectExtent l="0" t="0" r="762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8594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616B" w:rsidRDefault="0083616B" w:rsidP="0083616B">
                            <w:pPr>
                              <w:pStyle w:val="Sansinterligne"/>
                              <w:spacing w:line="276" w:lineRule="auto"/>
                              <w:jc w:val="both"/>
                              <w:rPr>
                                <w:rFonts w:ascii="OpenDyslexic" w:hAnsi="OpenDyslexic"/>
                                <w:sz w:val="24"/>
                                <w:szCs w:val="24"/>
                              </w:rPr>
                            </w:pPr>
                            <w:r w:rsidRPr="0083616B">
                              <w:rPr>
                                <w:rFonts w:ascii="OpenDyslexic" w:hAnsi="OpenDyslexic"/>
                                <w:sz w:val="24"/>
                                <w:szCs w:val="24"/>
                              </w:rPr>
                              <w:t xml:space="preserve">Les services d'incendie et les compagnies d'électricité mettent en garde les propriétaires contre les dangers des </w:t>
                            </w:r>
                            <w:r w:rsidR="00BC162B">
                              <w:rPr>
                                <w:rFonts w:ascii="OpenDyslexic" w:hAnsi="OpenDyslexic"/>
                                <w:sz w:val="24"/>
                                <w:szCs w:val="24"/>
                              </w:rPr>
                              <w:t xml:space="preserve">               </w:t>
                            </w:r>
                            <w:r w:rsidRPr="0083616B">
                              <w:rPr>
                                <w:rFonts w:ascii="OpenDyslexic" w:hAnsi="OpenDyslexic"/>
                                <w:sz w:val="24"/>
                                <w:szCs w:val="24"/>
                              </w:rPr>
                              <w:t xml:space="preserve">« branchements spaghetti » ou </w:t>
                            </w:r>
                            <w:r w:rsidR="00BC162B">
                              <w:rPr>
                                <w:rFonts w:ascii="OpenDyslexic" w:hAnsi="OpenDyslexic"/>
                                <w:sz w:val="24"/>
                                <w:szCs w:val="24"/>
                              </w:rPr>
                              <w:t xml:space="preserve">                     </w:t>
                            </w:r>
                            <w:r w:rsidRPr="0083616B">
                              <w:rPr>
                                <w:rFonts w:ascii="OpenDyslexic" w:hAnsi="OpenDyslexic"/>
                                <w:sz w:val="24"/>
                                <w:szCs w:val="24"/>
                              </w:rPr>
                              <w:t xml:space="preserve">« raccordements pieuvres ». </w:t>
                            </w:r>
                          </w:p>
                          <w:p w:rsidR="0083616B" w:rsidRDefault="0083616B" w:rsidP="0083616B">
                            <w:pPr>
                              <w:pStyle w:val="Sansinterligne"/>
                              <w:spacing w:line="276" w:lineRule="auto"/>
                              <w:jc w:val="both"/>
                              <w:rPr>
                                <w:rFonts w:ascii="OpenDyslexic" w:hAnsi="OpenDyslexic"/>
                                <w:sz w:val="24"/>
                                <w:szCs w:val="24"/>
                              </w:rPr>
                            </w:pPr>
                          </w:p>
                          <w:p w:rsidR="0083616B" w:rsidRDefault="0083616B" w:rsidP="0083616B">
                            <w:pPr>
                              <w:pStyle w:val="Sansinterligne"/>
                              <w:spacing w:line="276" w:lineRule="auto"/>
                              <w:jc w:val="both"/>
                              <w:rPr>
                                <w:rFonts w:ascii="OpenDyslexic" w:hAnsi="OpenDyslexic"/>
                                <w:sz w:val="24"/>
                                <w:szCs w:val="24"/>
                              </w:rPr>
                            </w:pPr>
                            <w:r w:rsidRPr="0083616B">
                              <w:rPr>
                                <w:rFonts w:ascii="OpenDyslexic" w:hAnsi="OpenDyslexic"/>
                                <w:sz w:val="24"/>
                                <w:szCs w:val="24"/>
                              </w:rPr>
                              <w:t>C'est ainsi qu'on nomme les enchevêtrements de rallonges, de prises et de fils branchés sur la même prise de courant.</w:t>
                            </w:r>
                            <w:r>
                              <w:rPr>
                                <w:rFonts w:ascii="OpenDyslexic" w:hAnsi="OpenDyslexic"/>
                                <w:sz w:val="24"/>
                                <w:szCs w:val="24"/>
                              </w:rPr>
                              <w:t xml:space="preserve"> C</w:t>
                            </w:r>
                            <w:r w:rsidRPr="0083616B">
                              <w:rPr>
                                <w:rFonts w:ascii="OpenDyslexic" w:hAnsi="OpenDyslexic"/>
                                <w:sz w:val="24"/>
                                <w:szCs w:val="24"/>
                              </w:rPr>
                              <w:t>e genre de situation est plus fréquent durant les Fêtes, lorsque les gens décorent l'extérieur et l'intérieur de leur maison. Les lumières de Noël peuvent ne pas sembler puissantes, mais elles peuvent surcharger les circuits électriques de la maison.</w:t>
                            </w:r>
                          </w:p>
                          <w:p w:rsidR="0083616B" w:rsidRPr="0083616B" w:rsidRDefault="0083616B" w:rsidP="0083616B">
                            <w:pPr>
                              <w:pStyle w:val="Sansinterligne"/>
                              <w:spacing w:line="276" w:lineRule="auto"/>
                              <w:jc w:val="both"/>
                              <w:rPr>
                                <w:rFonts w:ascii="OpenDyslexic" w:hAnsi="OpenDyslexic"/>
                                <w:sz w:val="24"/>
                                <w:szCs w:val="24"/>
                              </w:rPr>
                            </w:pPr>
                          </w:p>
                          <w:p w:rsidR="0083616B" w:rsidRPr="0083616B" w:rsidRDefault="0083616B" w:rsidP="0083616B">
                            <w:pPr>
                              <w:pStyle w:val="Sansinterligne"/>
                              <w:spacing w:line="276" w:lineRule="auto"/>
                              <w:jc w:val="both"/>
                              <w:rPr>
                                <w:rFonts w:ascii="OpenDyslexic" w:hAnsi="OpenDyslexic"/>
                                <w:i/>
                                <w:sz w:val="24"/>
                                <w:szCs w:val="24"/>
                              </w:rPr>
                            </w:pPr>
                            <w:r w:rsidRPr="0083616B">
                              <w:rPr>
                                <w:rFonts w:ascii="OpenDyslexic" w:hAnsi="OpenDyslexic"/>
                                <w:i/>
                                <w:sz w:val="24"/>
                                <w:szCs w:val="24"/>
                              </w:rPr>
                              <w:t>Conseils de sécurité :</w:t>
                            </w:r>
                          </w:p>
                          <w:p w:rsidR="0083616B" w:rsidRDefault="0083616B" w:rsidP="0083616B">
                            <w:pPr>
                              <w:pStyle w:val="Sansinterligne"/>
                              <w:spacing w:line="276" w:lineRule="auto"/>
                              <w:jc w:val="both"/>
                              <w:rPr>
                                <w:rFonts w:ascii="OpenDyslexic" w:hAnsi="OpenDyslexic"/>
                                <w:sz w:val="24"/>
                                <w:szCs w:val="24"/>
                              </w:rPr>
                            </w:pPr>
                            <w:r w:rsidRPr="0083616B">
                              <w:rPr>
                                <w:rFonts w:ascii="OpenDyslexic" w:hAnsi="OpenDyslexic"/>
                                <w:sz w:val="24"/>
                                <w:szCs w:val="24"/>
                              </w:rPr>
                              <w:t>Pour éviter les surcharges, utilisez un bloc d'alimentation à prises multiples et à disjoncteur.</w:t>
                            </w:r>
                          </w:p>
                          <w:p w:rsidR="0083616B" w:rsidRPr="0083616B" w:rsidRDefault="0083616B" w:rsidP="0083616B">
                            <w:pPr>
                              <w:pStyle w:val="Sansinterligne"/>
                              <w:spacing w:line="276" w:lineRule="auto"/>
                              <w:jc w:val="both"/>
                              <w:rPr>
                                <w:rFonts w:ascii="OpenDyslexic" w:hAnsi="OpenDyslexic"/>
                                <w:sz w:val="24"/>
                                <w:szCs w:val="24"/>
                              </w:rPr>
                            </w:pPr>
                          </w:p>
                          <w:p w:rsidR="00093CE1" w:rsidRPr="00D63EDF" w:rsidRDefault="0083616B" w:rsidP="0083616B">
                            <w:pPr>
                              <w:pStyle w:val="Sansinterligne"/>
                              <w:spacing w:line="276" w:lineRule="auto"/>
                              <w:jc w:val="both"/>
                              <w:rPr>
                                <w:rFonts w:ascii="OpenDyslexic" w:hAnsi="OpenDyslexic"/>
                                <w:sz w:val="24"/>
                                <w:szCs w:val="24"/>
                              </w:rPr>
                            </w:pPr>
                            <w:r w:rsidRPr="0083616B">
                              <w:rPr>
                                <w:rFonts w:ascii="OpenDyslexic" w:hAnsi="OpenDyslexic"/>
                                <w:sz w:val="24"/>
                                <w:szCs w:val="24"/>
                              </w:rPr>
                              <w:t>Lors de l'utilisation de rallonges, assurez-vous que les valeurs courantes (</w:t>
                            </w:r>
                            <w:r w:rsidRPr="0083616B">
                              <w:rPr>
                                <w:rFonts w:ascii="OpenDyslexic" w:hAnsi="OpenDyslexic"/>
                                <w:sz w:val="22"/>
                                <w:szCs w:val="22"/>
                              </w:rPr>
                              <w:t>en ampères ou « A »</w:t>
                            </w:r>
                            <w:r w:rsidRPr="0083616B">
                              <w:rPr>
                                <w:rFonts w:ascii="OpenDyslexic" w:hAnsi="OpenDyslexic"/>
                                <w:sz w:val="24"/>
                                <w:szCs w:val="24"/>
                              </w:rPr>
                              <w:t>) de l'appareil à brancher ne dépassent pas celles des rallonges. Si l'intensité du courant du produit est supérieure à celui de la rallonge, celle-ci pourrait surchauffer.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149.4pt;margin-top:76.5pt;width:309.9pt;height:676.7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" filled="f" fillcolor="#fffffe" stroked="f" strokecolor="#212120" insetpen="t">
                <v:textbox inset="2.88pt,2.88pt,2.88pt,2.88pt">
                  <w:txbxContent>
                    <w:p w:rsidR="0083616B" w:rsidRDefault="0083616B" w:rsidP="0083616B">
                      <w:pPr>
                        <w:pStyle w:val="Sansinterligne"/>
                        <w:spacing w:line="276" w:lineRule="auto"/>
                        <w:jc w:val="both"/>
                        <w:rPr>
                          <w:rFonts w:ascii="OpenDyslexic" w:hAnsi="OpenDyslexic"/>
                          <w:sz w:val="24"/>
                          <w:szCs w:val="24"/>
                        </w:rPr>
                      </w:pPr>
                      <w:r w:rsidRPr="0083616B">
                        <w:rPr>
                          <w:rFonts w:ascii="OpenDyslexic" w:hAnsi="OpenDyslexic"/>
                          <w:sz w:val="24"/>
                          <w:szCs w:val="24"/>
                        </w:rPr>
                        <w:t xml:space="preserve">Les services d'incendie et les compagnies d'électricité mettent en garde les propriétaires contre les dangers des </w:t>
                      </w:r>
                      <w:r w:rsidR="00BC162B">
                        <w:rPr>
                          <w:rFonts w:ascii="OpenDyslexic" w:hAnsi="OpenDyslexic"/>
                          <w:sz w:val="24"/>
                          <w:szCs w:val="24"/>
                        </w:rPr>
                        <w:t xml:space="preserve">               </w:t>
                      </w:r>
                      <w:r w:rsidRPr="0083616B">
                        <w:rPr>
                          <w:rFonts w:ascii="OpenDyslexic" w:hAnsi="OpenDyslexic"/>
                          <w:sz w:val="24"/>
                          <w:szCs w:val="24"/>
                        </w:rPr>
                        <w:t xml:space="preserve">« branchements spaghetti » ou </w:t>
                      </w:r>
                      <w:r w:rsidR="00BC162B">
                        <w:rPr>
                          <w:rFonts w:ascii="OpenDyslexic" w:hAnsi="OpenDyslexic"/>
                          <w:sz w:val="24"/>
                          <w:szCs w:val="24"/>
                        </w:rPr>
                        <w:t xml:space="preserve">                     </w:t>
                      </w:r>
                      <w:r w:rsidRPr="0083616B">
                        <w:rPr>
                          <w:rFonts w:ascii="OpenDyslexic" w:hAnsi="OpenDyslexic"/>
                          <w:sz w:val="24"/>
                          <w:szCs w:val="24"/>
                        </w:rPr>
                        <w:t xml:space="preserve">« raccordements pieuvres ». </w:t>
                      </w:r>
                    </w:p>
                    <w:p w:rsidR="0083616B" w:rsidRDefault="0083616B" w:rsidP="0083616B">
                      <w:pPr>
                        <w:pStyle w:val="Sansinterligne"/>
                        <w:spacing w:line="276" w:lineRule="auto"/>
                        <w:jc w:val="both"/>
                        <w:rPr>
                          <w:rFonts w:ascii="OpenDyslexic" w:hAnsi="OpenDyslexic"/>
                          <w:sz w:val="24"/>
                          <w:szCs w:val="24"/>
                        </w:rPr>
                      </w:pPr>
                    </w:p>
                    <w:p w:rsidR="0083616B" w:rsidRDefault="0083616B" w:rsidP="0083616B">
                      <w:pPr>
                        <w:pStyle w:val="Sansinterligne"/>
                        <w:spacing w:line="276" w:lineRule="auto"/>
                        <w:jc w:val="both"/>
                        <w:rPr>
                          <w:rFonts w:ascii="OpenDyslexic" w:hAnsi="OpenDyslexic"/>
                          <w:sz w:val="24"/>
                          <w:szCs w:val="24"/>
                        </w:rPr>
                      </w:pPr>
                      <w:r w:rsidRPr="0083616B">
                        <w:rPr>
                          <w:rFonts w:ascii="OpenDyslexic" w:hAnsi="OpenDyslexic"/>
                          <w:sz w:val="24"/>
                          <w:szCs w:val="24"/>
                        </w:rPr>
                        <w:t>C'est ainsi qu'on nomme les enchevêtrements de rallonges, de prises et de fils branchés sur la même prise de courant.</w:t>
                      </w:r>
                      <w:r>
                        <w:rPr>
                          <w:rFonts w:ascii="OpenDyslexic" w:hAnsi="OpenDyslexic"/>
                          <w:sz w:val="24"/>
                          <w:szCs w:val="24"/>
                        </w:rPr>
                        <w:t xml:space="preserve"> C</w:t>
                      </w:r>
                      <w:r w:rsidRPr="0083616B">
                        <w:rPr>
                          <w:rFonts w:ascii="OpenDyslexic" w:hAnsi="OpenDyslexic"/>
                          <w:sz w:val="24"/>
                          <w:szCs w:val="24"/>
                        </w:rPr>
                        <w:t>e genre de situation est plus fréquent durant les Fêtes, lorsque les gens décorent l'extérieur et l'intérieur de leur maison. Les lumières de Noël peuvent ne pas sembler puissantes, mais elles peuvent surcharger les circuits électriques de la maison.</w:t>
                      </w:r>
                    </w:p>
                    <w:p w:rsidR="0083616B" w:rsidRPr="0083616B" w:rsidRDefault="0083616B" w:rsidP="0083616B">
                      <w:pPr>
                        <w:pStyle w:val="Sansinterligne"/>
                        <w:spacing w:line="276" w:lineRule="auto"/>
                        <w:jc w:val="both"/>
                        <w:rPr>
                          <w:rFonts w:ascii="OpenDyslexic" w:hAnsi="OpenDyslexic"/>
                          <w:sz w:val="24"/>
                          <w:szCs w:val="24"/>
                        </w:rPr>
                      </w:pPr>
                    </w:p>
                    <w:p w:rsidR="0083616B" w:rsidRPr="0083616B" w:rsidRDefault="0083616B" w:rsidP="0083616B">
                      <w:pPr>
                        <w:pStyle w:val="Sansinterligne"/>
                        <w:spacing w:line="276" w:lineRule="auto"/>
                        <w:jc w:val="both"/>
                        <w:rPr>
                          <w:rFonts w:ascii="OpenDyslexic" w:hAnsi="OpenDyslexic"/>
                          <w:i/>
                          <w:sz w:val="24"/>
                          <w:szCs w:val="24"/>
                        </w:rPr>
                      </w:pPr>
                      <w:r w:rsidRPr="0083616B">
                        <w:rPr>
                          <w:rFonts w:ascii="OpenDyslexic" w:hAnsi="OpenDyslexic"/>
                          <w:i/>
                          <w:sz w:val="24"/>
                          <w:szCs w:val="24"/>
                        </w:rPr>
                        <w:t>Conseils de sécurité :</w:t>
                      </w:r>
                    </w:p>
                    <w:p w:rsidR="0083616B" w:rsidRDefault="0083616B" w:rsidP="0083616B">
                      <w:pPr>
                        <w:pStyle w:val="Sansinterligne"/>
                        <w:spacing w:line="276" w:lineRule="auto"/>
                        <w:jc w:val="both"/>
                        <w:rPr>
                          <w:rFonts w:ascii="OpenDyslexic" w:hAnsi="OpenDyslexic"/>
                          <w:sz w:val="24"/>
                          <w:szCs w:val="24"/>
                        </w:rPr>
                      </w:pPr>
                      <w:r w:rsidRPr="0083616B">
                        <w:rPr>
                          <w:rFonts w:ascii="OpenDyslexic" w:hAnsi="OpenDyslexic"/>
                          <w:sz w:val="24"/>
                          <w:szCs w:val="24"/>
                        </w:rPr>
                        <w:t>Pour éviter les surcharges, utilisez un bloc d'alimentation à prises multiples et à disjoncteur.</w:t>
                      </w:r>
                    </w:p>
                    <w:p w:rsidR="0083616B" w:rsidRPr="0083616B" w:rsidRDefault="0083616B" w:rsidP="0083616B">
                      <w:pPr>
                        <w:pStyle w:val="Sansinterligne"/>
                        <w:spacing w:line="276" w:lineRule="auto"/>
                        <w:jc w:val="both"/>
                        <w:rPr>
                          <w:rFonts w:ascii="OpenDyslexic" w:hAnsi="OpenDyslexic"/>
                          <w:sz w:val="24"/>
                          <w:szCs w:val="24"/>
                        </w:rPr>
                      </w:pPr>
                    </w:p>
                    <w:p w:rsidR="00093CE1" w:rsidRPr="00D63EDF" w:rsidRDefault="0083616B" w:rsidP="0083616B">
                      <w:pPr>
                        <w:pStyle w:val="Sansinterligne"/>
                        <w:spacing w:line="276" w:lineRule="auto"/>
                        <w:jc w:val="both"/>
                        <w:rPr>
                          <w:rFonts w:ascii="OpenDyslexic" w:hAnsi="OpenDyslexic"/>
                          <w:sz w:val="24"/>
                          <w:szCs w:val="24"/>
                        </w:rPr>
                      </w:pPr>
                      <w:r w:rsidRPr="0083616B">
                        <w:rPr>
                          <w:rFonts w:ascii="OpenDyslexic" w:hAnsi="OpenDyslexic"/>
                          <w:sz w:val="24"/>
                          <w:szCs w:val="24"/>
                        </w:rPr>
                        <w:t>Lors de l'utilisation de rallonges, assurez-vous que les valeurs courantes (</w:t>
                      </w:r>
                      <w:r w:rsidRPr="0083616B">
                        <w:rPr>
                          <w:rFonts w:ascii="OpenDyslexic" w:hAnsi="OpenDyslexic"/>
                          <w:sz w:val="22"/>
                          <w:szCs w:val="22"/>
                        </w:rPr>
                        <w:t>en ampères ou « A »</w:t>
                      </w:r>
                      <w:r w:rsidRPr="0083616B">
                        <w:rPr>
                          <w:rFonts w:ascii="OpenDyslexic" w:hAnsi="OpenDyslexic"/>
                          <w:sz w:val="24"/>
                          <w:szCs w:val="24"/>
                        </w:rPr>
                        <w:t>) de l'appareil à brancher ne dépassent pas celles des rallonges. Si l'intensité du courant du produit est supérieure à celui de la rallonge, celle-ci pourrait surchauffer.</w:t>
                      </w:r>
                    </w:p>
                  </w:txbxContent>
                </v:textbox>
                <w10:wrap anchorx="page" anchory="page"/>
              </v:shape>
            </w:pict>
          </mc:Fallback>
        </mc:AlternateContent>
      </w:r>
    </w:p>
    <w:p w:rsidR="00D63EDF" w:rsidRPr="00D63EDF" w:rsidRDefault="00D63EDF" w:rsidP="00D63EDF"/>
    <w:p w:rsidR="00D63EDF" w:rsidRPr="00D63EDF" w:rsidRDefault="00D63EDF" w:rsidP="00D63EDF"/>
    <w:p w:rsidR="00D63EDF" w:rsidRPr="00D63EDF" w:rsidRDefault="00BC162B" w:rsidP="00D63EDF">
      <w:r>
        <w:rPr>
          <w:noProof/>
          <w:lang w:val="fr-CA" w:eastAsia="fr-CA"/>
        </w:rPr>
        <mc:AlternateContent>
          <mc:Choice Requires="wps">
            <w:drawing>
              <wp:anchor distT="36576" distB="36576" distL="36576" distR="36576" simplePos="0" relativeHeight="251673088" behindDoc="0" locked="0" layoutInCell="1" allowOverlap="1" wp14:anchorId="322EC9EA" wp14:editId="4804DEEA">
                <wp:simplePos x="0" y="0"/>
                <wp:positionH relativeFrom="page">
                  <wp:posOffset>12760325</wp:posOffset>
                </wp:positionH>
                <wp:positionV relativeFrom="page">
                  <wp:posOffset>1400175</wp:posOffset>
                </wp:positionV>
                <wp:extent cx="2066925" cy="742950"/>
                <wp:effectExtent l="0" t="0" r="9525" b="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93CE1" w:rsidRPr="00E66AF6" w:rsidRDefault="00B65371" w:rsidP="00D63EDF">
                            <w:pPr>
                              <w:widowControl w:val="0"/>
                              <w:spacing w:line="280" w:lineRule="exact"/>
                              <w:rPr>
                                <w:rFonts w:ascii="Arial" w:hAnsi="Arial" w:cs="Arial"/>
                                <w:b/>
                                <w:caps/>
                                <w:color w:val="CC99FF"/>
                                <w:spacing w:val="20"/>
                                <w:sz w:val="24"/>
                                <w:szCs w:val="24"/>
                              </w:rPr>
                            </w:pPr>
                            <w:r w:rsidRPr="00E66AF6">
                              <w:rPr>
                                <w:rFonts w:ascii="Arial" w:hAnsi="Arial" w:cs="Arial"/>
                                <w:b/>
                                <w:caps/>
                                <w:color w:val="CC99FF"/>
                                <w:spacing w:val="20"/>
                                <w:sz w:val="24"/>
                                <w:szCs w:val="24"/>
                              </w:rPr>
                              <w:t>PRÉDIRE</w:t>
                            </w:r>
                          </w:p>
                          <w:p w:rsidR="00D63EDF" w:rsidRPr="00E66AF6" w:rsidRDefault="00D63EDF" w:rsidP="000D500C">
                            <w:pPr>
                              <w:widowControl w:val="0"/>
                              <w:spacing w:line="280" w:lineRule="exact"/>
                              <w:rPr>
                                <w:rFonts w:ascii="Arial" w:hAnsi="Arial" w:cs="Arial"/>
                                <w:b/>
                                <w:color w:val="FFFFFE"/>
                              </w:rPr>
                            </w:pPr>
                            <w:r w:rsidRPr="00E66AF6">
                              <w:rPr>
                                <w:rFonts w:ascii="Arial" w:hAnsi="Arial" w:cs="Arial"/>
                                <w:b/>
                                <w:color w:val="FFFFFE"/>
                              </w:rPr>
                              <w:t>Faire des hypothèses sur le contenu du texte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1004.75pt;margin-top:110.25pt;width:162.75pt;height:58.5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" filled="f" fillcolor="#fffffe" stroked="f" strokecolor="#212120" insetpen="t">
                <v:textbox inset="2.88pt,2.88pt,2.88pt,2.88pt">
                  <w:txbxContent>
                    <w:p w:rsidR="00093CE1" w:rsidRPr="00E66AF6" w:rsidRDefault="00B65371" w:rsidP="00D63EDF">
                      <w:pPr>
                        <w:widowControl w:val="0"/>
                        <w:spacing w:line="280" w:lineRule="exact"/>
                        <w:rPr>
                          <w:rFonts w:ascii="Arial" w:hAnsi="Arial" w:cs="Arial"/>
                          <w:b/>
                          <w:caps/>
                          <w:color w:val="CC99FF"/>
                          <w:spacing w:val="20"/>
                          <w:sz w:val="24"/>
                          <w:szCs w:val="24"/>
                        </w:rPr>
                      </w:pPr>
                      <w:r w:rsidRPr="00E66AF6">
                        <w:rPr>
                          <w:rFonts w:ascii="Arial" w:hAnsi="Arial" w:cs="Arial"/>
                          <w:b/>
                          <w:caps/>
                          <w:color w:val="CC99FF"/>
                          <w:spacing w:val="20"/>
                          <w:sz w:val="24"/>
                          <w:szCs w:val="24"/>
                        </w:rPr>
                        <w:t>PRÉDIRE</w:t>
                      </w:r>
                    </w:p>
                    <w:p w:rsidR="00D63EDF" w:rsidRPr="00E66AF6" w:rsidRDefault="00D63EDF" w:rsidP="000D500C">
                      <w:pPr>
                        <w:widowControl w:val="0"/>
                        <w:spacing w:line="280" w:lineRule="exact"/>
                        <w:rPr>
                          <w:rFonts w:ascii="Arial" w:hAnsi="Arial" w:cs="Arial"/>
                          <w:b/>
                          <w:color w:val="FFFFFE"/>
                        </w:rPr>
                      </w:pPr>
                      <w:r w:rsidRPr="00E66AF6">
                        <w:rPr>
                          <w:rFonts w:ascii="Arial" w:hAnsi="Arial" w:cs="Arial"/>
                          <w:b/>
                          <w:color w:val="FFFFFE"/>
                        </w:rPr>
                        <w:t>Faire des hypothèses sur le contenu du texte</w:t>
                      </w:r>
                    </w:p>
                  </w:txbxContent>
                </v:textbox>
                <w10:wrap anchorx="page" anchory="page"/>
              </v:shape>
            </w:pict>
          </mc:Fallback>
        </mc:AlternateContent>
      </w:r>
    </w:p>
    <w:p w:rsidR="00D63EDF" w:rsidRPr="00D63EDF" w:rsidRDefault="00D63EDF" w:rsidP="00D63EDF"/>
    <w:p w:rsidR="00D63EDF" w:rsidRPr="00D63EDF" w:rsidRDefault="00D63EDF" w:rsidP="00D63EDF"/>
    <w:p w:rsidR="00D63EDF" w:rsidRPr="00D63EDF" w:rsidRDefault="00D63EDF" w:rsidP="00D63EDF"/>
    <w:p w:rsidR="00D63EDF" w:rsidRPr="00D63EDF" w:rsidRDefault="00D63EDF" w:rsidP="00D63EDF"/>
    <w:p w:rsidR="00D63EDF" w:rsidRPr="00D63EDF" w:rsidRDefault="00BC162B" w:rsidP="00D63EDF">
      <w:r>
        <w:rPr>
          <w:noProof/>
          <w:lang w:val="fr-CA" w:eastAsia="fr-CA"/>
        </w:rPr>
        <w:drawing>
          <wp:anchor distT="0" distB="0" distL="114300" distR="114300" simplePos="0" relativeHeight="251692544" behindDoc="0" locked="0" layoutInCell="1" allowOverlap="1" wp14:anchorId="7DE886BA" wp14:editId="5C8597F6">
            <wp:simplePos x="0" y="0"/>
            <wp:positionH relativeFrom="column">
              <wp:posOffset>12082780</wp:posOffset>
            </wp:positionH>
            <wp:positionV relativeFrom="paragraph">
              <wp:posOffset>85725</wp:posOffset>
            </wp:positionV>
            <wp:extent cx="1108710" cy="923925"/>
            <wp:effectExtent l="0" t="0" r="0" b="9525"/>
            <wp:wrapNone/>
            <wp:docPr id="97" name="Image 97" descr="\\astronomix\usagers\DenommeeF\Mes documents\Lecture\RA\stock-photo-royalty-free-wesite-dart-boar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stronomix\usagers\DenommeeF\Mes documents\Lecture\RA\stock-photo-royalty-free-wesite-dart-boar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l="6253" t="17822" r="3514" b="6978"/>
                    <a:stretch>
                      <a:fillRect/>
                    </a:stretch>
                  </pic:blipFill>
                  <pic:spPr bwMode="auto">
                    <a:xfrm>
                      <a:off x="0" y="0"/>
                      <a:ext cx="110871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EDF" w:rsidRPr="00D63EDF" w:rsidRDefault="0083616B" w:rsidP="00D63EDF">
      <w:r>
        <w:rPr>
          <w:noProof/>
          <w:lang w:val="fr-CA" w:eastAsia="fr-CA"/>
        </w:rPr>
        <w:drawing>
          <wp:anchor distT="0" distB="0" distL="114300" distR="114300" simplePos="0" relativeHeight="251697664" behindDoc="0" locked="0" layoutInCell="1" allowOverlap="1" wp14:anchorId="0C23A517" wp14:editId="4E812C56">
            <wp:simplePos x="0" y="0"/>
            <wp:positionH relativeFrom="column">
              <wp:posOffset>5107940</wp:posOffset>
            </wp:positionH>
            <wp:positionV relativeFrom="paragraph">
              <wp:posOffset>9525</wp:posOffset>
            </wp:positionV>
            <wp:extent cx="2589530" cy="4514850"/>
            <wp:effectExtent l="0" t="0" r="1270" b="0"/>
            <wp:wrapNone/>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stronomix\usagers\DenommeeF\Mes documents\Lecture\RA\modelage Français\191479_421650864564933_530133131_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89530" cy="451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EDF" w:rsidRDefault="00D63EDF" w:rsidP="00D63EDF"/>
    <w:p w:rsidR="00093CE1" w:rsidRPr="00D63EDF" w:rsidRDefault="00253F2B" w:rsidP="00D63EDF">
      <w:pPr>
        <w:tabs>
          <w:tab w:val="left" w:pos="18825"/>
        </w:tabs>
      </w:pPr>
      <w:r>
        <w:rPr>
          <w:noProof/>
          <w:lang w:val="fr-CA" w:eastAsia="fr-CA"/>
        </w:rPr>
        <mc:AlternateContent>
          <mc:Choice Requires="wps">
            <w:drawing>
              <wp:anchor distT="0" distB="0" distL="114300" distR="114300" simplePos="0" relativeHeight="251715072" behindDoc="0" locked="0" layoutInCell="1" allowOverlap="1" wp14:anchorId="09CA2EE4" wp14:editId="2C759F8B">
                <wp:simplePos x="0" y="0"/>
                <wp:positionH relativeFrom="column">
                  <wp:posOffset>10019030</wp:posOffset>
                </wp:positionH>
                <wp:positionV relativeFrom="paragraph">
                  <wp:posOffset>5299075</wp:posOffset>
                </wp:positionV>
                <wp:extent cx="1638300" cy="1403985"/>
                <wp:effectExtent l="0" t="0" r="0" b="4445"/>
                <wp:wrapNone/>
                <wp:docPr id="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noFill/>
                        <a:ln w="9525">
                          <a:noFill/>
                          <a:miter lim="800000"/>
                          <a:headEnd/>
                          <a:tailEnd/>
                        </a:ln>
                      </wps:spPr>
                      <wps:txbx>
                        <w:txbxContent>
                          <w:p w:rsidR="00253F2B" w:rsidRPr="00253F2B" w:rsidRDefault="00253F2B" w:rsidP="00253F2B">
                            <w:pPr>
                              <w:rPr>
                                <w:rFonts w:asciiTheme="minorHAnsi" w:hAnsiTheme="minorHAnsi"/>
                                <w:sz w:val="16"/>
                                <w:szCs w:val="16"/>
                              </w:rPr>
                            </w:pPr>
                            <w:r>
                              <w:rPr>
                                <w:rFonts w:asciiTheme="minorHAnsi" w:hAnsiTheme="minorHAnsi"/>
                                <w:sz w:val="16"/>
                                <w:szCs w:val="16"/>
                              </w:rPr>
                              <w:t>Source : www.homedepot.ca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788.9pt;margin-top:417.25pt;width:129pt;height:110.55pt;z-index:25171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" filled="f" stroked="f">
                <v:textbox style="mso-fit-shape-to-text:t">
                  <w:txbxContent>
                    <w:p w:rsidR="00253F2B" w:rsidRPr="00253F2B" w:rsidRDefault="00253F2B" w:rsidP="00253F2B">
                      <w:pPr>
                        <w:rPr>
                          <w:rFonts w:asciiTheme="minorHAnsi" w:hAnsiTheme="minorHAnsi"/>
                          <w:sz w:val="16"/>
                          <w:szCs w:val="16"/>
                        </w:rPr>
                      </w:pPr>
                      <w:r>
                        <w:rPr>
                          <w:rFonts w:asciiTheme="minorHAnsi" w:hAnsiTheme="minorHAnsi"/>
                          <w:sz w:val="16"/>
                          <w:szCs w:val="16"/>
                        </w:rPr>
                        <w:t>Source : www.homedepot.ca</w:t>
                      </w:r>
                    </w:p>
                  </w:txbxContent>
                </v:textbox>
              </v:shape>
            </w:pict>
          </mc:Fallback>
        </mc:AlternateContent>
      </w:r>
      <w:r w:rsidR="00E74EA5">
        <w:rPr>
          <w:noProof/>
          <w:lang w:val="fr-CA" w:eastAsia="fr-CA"/>
        </w:rPr>
        <w:drawing>
          <wp:anchor distT="0" distB="0" distL="114300" distR="114300" simplePos="0" relativeHeight="251704832" behindDoc="0" locked="0" layoutInCell="1" allowOverlap="1" wp14:anchorId="25A549A0" wp14:editId="51064209">
            <wp:simplePos x="0" y="0"/>
            <wp:positionH relativeFrom="column">
              <wp:posOffset>12922610</wp:posOffset>
            </wp:positionH>
            <wp:positionV relativeFrom="paragraph">
              <wp:posOffset>5441950</wp:posOffset>
            </wp:positionV>
            <wp:extent cx="1277896" cy="600075"/>
            <wp:effectExtent l="0" t="0" r="0" b="0"/>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clipart-chain_link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7896" cy="600075"/>
                    </a:xfrm>
                    <a:prstGeom prst="rect">
                      <a:avLst/>
                    </a:prstGeom>
                  </pic:spPr>
                </pic:pic>
              </a:graphicData>
            </a:graphic>
            <wp14:sizeRelH relativeFrom="page">
              <wp14:pctWidth>0</wp14:pctWidth>
            </wp14:sizeRelH>
            <wp14:sizeRelV relativeFrom="page">
              <wp14:pctHeight>0</wp14:pctHeight>
            </wp14:sizeRelV>
          </wp:anchor>
        </w:drawing>
      </w:r>
      <w:r w:rsidR="00BC162B">
        <w:rPr>
          <w:noProof/>
          <w:lang w:val="fr-CA" w:eastAsia="fr-CA"/>
        </w:rPr>
        <mc:AlternateContent>
          <mc:Choice Requires="wps">
            <w:drawing>
              <wp:anchor distT="36576" distB="36576" distL="36576" distR="36576" simplePos="0" relativeHeight="251706880" behindDoc="0" locked="0" layoutInCell="1" allowOverlap="1" wp14:anchorId="782034F9" wp14:editId="069D2F45">
                <wp:simplePos x="0" y="0"/>
                <wp:positionH relativeFrom="page">
                  <wp:posOffset>12506325</wp:posOffset>
                </wp:positionH>
                <wp:positionV relativeFrom="page">
                  <wp:posOffset>8543925</wp:posOffset>
                </wp:positionV>
                <wp:extent cx="2200910" cy="809625"/>
                <wp:effectExtent l="0" t="0" r="8890" b="9525"/>
                <wp:wrapNone/>
                <wp:docPr id="8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809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C162B" w:rsidRPr="00E74EA5" w:rsidRDefault="00E74EA5" w:rsidP="00E74EA5">
                            <w:pPr>
                              <w:widowControl w:val="0"/>
                              <w:spacing w:line="280" w:lineRule="exact"/>
                              <w:jc w:val="right"/>
                              <w:rPr>
                                <w:rFonts w:ascii="Arial" w:hAnsi="Arial" w:cs="Arial"/>
                                <w:b/>
                                <w:color w:val="F79646" w:themeColor="accent6"/>
                                <w:sz w:val="24"/>
                                <w:szCs w:val="24"/>
                              </w:rPr>
                            </w:pPr>
                            <w:r>
                              <w:rPr>
                                <w:rFonts w:ascii="Arial" w:hAnsi="Arial" w:cs="Arial"/>
                                <w:b/>
                                <w:color w:val="F79646" w:themeColor="accent6"/>
                                <w:sz w:val="24"/>
                                <w:szCs w:val="24"/>
                              </w:rPr>
                              <w:t xml:space="preserve"> FAIRE DES LIENS</w:t>
                            </w:r>
                          </w:p>
                          <w:p w:rsidR="00E74EA5" w:rsidRPr="00E74EA5" w:rsidRDefault="00E74EA5" w:rsidP="00E74EA5">
                            <w:pPr>
                              <w:widowControl w:val="0"/>
                              <w:spacing w:line="280" w:lineRule="exact"/>
                              <w:jc w:val="right"/>
                              <w:rPr>
                                <w:rFonts w:ascii="Arial" w:hAnsi="Arial" w:cs="Arial"/>
                                <w:b/>
                                <w:bCs/>
                                <w:color w:val="FFFFFE"/>
                                <w:lang w:val="fr-CA"/>
                              </w:rPr>
                            </w:pPr>
                            <w:r w:rsidRPr="00E74EA5">
                              <w:rPr>
                                <w:rFonts w:ascii="Arial" w:hAnsi="Arial" w:cs="Arial"/>
                                <w:b/>
                                <w:bCs/>
                                <w:color w:val="FFFFFE"/>
                                <w:lang w:val="fr-CA"/>
                              </w:rPr>
                              <w:t>Comp</w:t>
                            </w:r>
                            <w:r>
                              <w:rPr>
                                <w:rFonts w:ascii="Arial" w:hAnsi="Arial" w:cs="Arial"/>
                                <w:b/>
                                <w:bCs/>
                                <w:color w:val="FFFFFE"/>
                                <w:lang w:val="fr-CA"/>
                              </w:rPr>
                              <w:t xml:space="preserve">arer les informations du texte </w:t>
                            </w:r>
                            <w:r w:rsidRPr="00E74EA5">
                              <w:rPr>
                                <w:rFonts w:ascii="Arial" w:hAnsi="Arial" w:cs="Arial"/>
                                <w:b/>
                                <w:bCs/>
                                <w:color w:val="FFFFFE"/>
                                <w:lang w:val="fr-CA"/>
                              </w:rPr>
                              <w:t>avec mes propres connaissances</w:t>
                            </w:r>
                          </w:p>
                          <w:p w:rsidR="00BC162B" w:rsidRPr="00E66AF6" w:rsidRDefault="00BC162B" w:rsidP="00E74EA5">
                            <w:pPr>
                              <w:widowControl w:val="0"/>
                              <w:spacing w:line="280" w:lineRule="exact"/>
                              <w:jc w:val="both"/>
                              <w:rPr>
                                <w:rFonts w:ascii="Arial" w:hAnsi="Arial" w:cs="Arial"/>
                                <w:b/>
                                <w:color w:val="FFFFFF" w:themeColor="background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margin-left:984.75pt;margin-top:672.75pt;width:173.3pt;height:63.75pt;z-index:251706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" filled="f" fillcolor="#fffffe" stroked="f" strokecolor="#212120" insetpen="t">
                <v:textbox inset="2.88pt,2.88pt,2.88pt,2.88pt">
                  <w:txbxContent>
                    <w:p w:rsidR="00BC162B" w:rsidRPr="00E74EA5" w:rsidRDefault="00E74EA5" w:rsidP="00E74EA5">
                      <w:pPr>
                        <w:widowControl w:val="0"/>
                        <w:spacing w:line="280" w:lineRule="exact"/>
                        <w:jc w:val="right"/>
                        <w:rPr>
                          <w:rFonts w:ascii="Arial" w:hAnsi="Arial" w:cs="Arial"/>
                          <w:b/>
                          <w:color w:val="F79646" w:themeColor="accent6"/>
                          <w:sz w:val="24"/>
                          <w:szCs w:val="24"/>
                        </w:rPr>
                      </w:pPr>
                      <w:r>
                        <w:rPr>
                          <w:rFonts w:ascii="Arial" w:hAnsi="Arial" w:cs="Arial"/>
                          <w:b/>
                          <w:color w:val="F79646" w:themeColor="accent6"/>
                          <w:sz w:val="24"/>
                          <w:szCs w:val="24"/>
                        </w:rPr>
                        <w:t xml:space="preserve"> FAIRE DES LIENS</w:t>
                      </w:r>
                    </w:p>
                    <w:p w:rsidR="00E74EA5" w:rsidRPr="00E74EA5" w:rsidRDefault="00E74EA5" w:rsidP="00E74EA5">
                      <w:pPr>
                        <w:widowControl w:val="0"/>
                        <w:spacing w:line="280" w:lineRule="exact"/>
                        <w:jc w:val="right"/>
                        <w:rPr>
                          <w:rFonts w:ascii="Arial" w:hAnsi="Arial" w:cs="Arial"/>
                          <w:b/>
                          <w:bCs/>
                          <w:color w:val="FFFFFE"/>
                          <w:lang w:val="fr-CA"/>
                        </w:rPr>
                      </w:pPr>
                      <w:r w:rsidRPr="00E74EA5">
                        <w:rPr>
                          <w:rFonts w:ascii="Arial" w:hAnsi="Arial" w:cs="Arial"/>
                          <w:b/>
                          <w:bCs/>
                          <w:color w:val="FFFFFE"/>
                          <w:lang w:val="fr-CA"/>
                        </w:rPr>
                        <w:t>Comp</w:t>
                      </w:r>
                      <w:r>
                        <w:rPr>
                          <w:rFonts w:ascii="Arial" w:hAnsi="Arial" w:cs="Arial"/>
                          <w:b/>
                          <w:bCs/>
                          <w:color w:val="FFFFFE"/>
                          <w:lang w:val="fr-CA"/>
                        </w:rPr>
                        <w:t xml:space="preserve">arer les informations du texte </w:t>
                      </w:r>
                      <w:r w:rsidRPr="00E74EA5">
                        <w:rPr>
                          <w:rFonts w:ascii="Arial" w:hAnsi="Arial" w:cs="Arial"/>
                          <w:b/>
                          <w:bCs/>
                          <w:color w:val="FFFFFE"/>
                          <w:lang w:val="fr-CA"/>
                        </w:rPr>
                        <w:t>avec mes propres connaissances</w:t>
                      </w:r>
                    </w:p>
                    <w:p w:rsidR="00BC162B" w:rsidRPr="00E66AF6" w:rsidRDefault="00BC162B" w:rsidP="00E74EA5">
                      <w:pPr>
                        <w:widowControl w:val="0"/>
                        <w:spacing w:line="280" w:lineRule="exact"/>
                        <w:jc w:val="both"/>
                        <w:rPr>
                          <w:rFonts w:ascii="Arial" w:hAnsi="Arial" w:cs="Arial"/>
                          <w:b/>
                          <w:color w:val="FFFFFF" w:themeColor="background1"/>
                        </w:rPr>
                      </w:pPr>
                    </w:p>
                  </w:txbxContent>
                </v:textbox>
                <w10:wrap anchorx="page" anchory="page"/>
              </v:shape>
            </w:pict>
          </mc:Fallback>
        </mc:AlternateContent>
      </w:r>
      <w:r w:rsidR="00BC162B">
        <w:rPr>
          <w:noProof/>
          <w:lang w:val="fr-CA" w:eastAsia="fr-CA"/>
        </w:rPr>
        <mc:AlternateContent>
          <mc:Choice Requires="wps">
            <w:drawing>
              <wp:anchor distT="36576" distB="36576" distL="36576" distR="36576" simplePos="0" relativeHeight="251703808" behindDoc="0" locked="0" layoutInCell="1" allowOverlap="1" wp14:anchorId="572B1274" wp14:editId="2A6FC24F">
                <wp:simplePos x="0" y="0"/>
                <wp:positionH relativeFrom="page">
                  <wp:posOffset>12505055</wp:posOffset>
                </wp:positionH>
                <wp:positionV relativeFrom="page">
                  <wp:posOffset>6962775</wp:posOffset>
                </wp:positionV>
                <wp:extent cx="2200910" cy="809625"/>
                <wp:effectExtent l="0" t="0" r="8890" b="9525"/>
                <wp:wrapNone/>
                <wp:docPr id="8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809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C162B" w:rsidRPr="00BC162B" w:rsidRDefault="00BC162B" w:rsidP="00BC162B">
                            <w:pPr>
                              <w:widowControl w:val="0"/>
                              <w:spacing w:line="280" w:lineRule="exact"/>
                              <w:rPr>
                                <w:rFonts w:ascii="Arial" w:hAnsi="Arial" w:cs="Arial"/>
                                <w:b/>
                                <w:color w:val="E676D6"/>
                                <w:sz w:val="24"/>
                                <w:szCs w:val="24"/>
                              </w:rPr>
                            </w:pPr>
                            <w:r w:rsidRPr="00BC162B">
                              <w:rPr>
                                <w:rFonts w:ascii="Arial" w:hAnsi="Arial" w:cs="Arial"/>
                                <w:b/>
                                <w:color w:val="E676D6"/>
                                <w:sz w:val="24"/>
                                <w:szCs w:val="24"/>
                              </w:rPr>
                              <w:t>SE QUESTIONNER</w:t>
                            </w:r>
                          </w:p>
                          <w:p w:rsidR="00E74EA5" w:rsidRPr="00E74EA5" w:rsidRDefault="00E74EA5" w:rsidP="00E74EA5">
                            <w:pPr>
                              <w:widowControl w:val="0"/>
                              <w:spacing w:line="280" w:lineRule="exact"/>
                              <w:jc w:val="both"/>
                              <w:rPr>
                                <w:rFonts w:ascii="Arial" w:hAnsi="Arial" w:cs="Arial"/>
                                <w:b/>
                                <w:color w:val="FFFFFE"/>
                                <w:lang w:val="fr-CA"/>
                              </w:rPr>
                            </w:pPr>
                            <w:r w:rsidRPr="00E74EA5">
                              <w:rPr>
                                <w:rFonts w:ascii="Arial" w:hAnsi="Arial" w:cs="Arial"/>
                                <w:b/>
                                <w:color w:val="FFFFFE"/>
                                <w:lang w:val="fr-CA"/>
                              </w:rPr>
                              <w:t>Réfléchir tout en lisant</w:t>
                            </w:r>
                          </w:p>
                          <w:p w:rsidR="00E74EA5" w:rsidRPr="00E74EA5" w:rsidRDefault="00E74EA5" w:rsidP="00E74EA5">
                            <w:pPr>
                              <w:widowControl w:val="0"/>
                              <w:spacing w:line="280" w:lineRule="exact"/>
                              <w:jc w:val="both"/>
                              <w:rPr>
                                <w:rFonts w:ascii="Arial" w:hAnsi="Arial" w:cs="Arial"/>
                                <w:b/>
                                <w:color w:val="FFFFFE"/>
                                <w:lang w:val="fr-CA"/>
                              </w:rPr>
                            </w:pPr>
                            <w:r w:rsidRPr="00E74EA5">
                              <w:rPr>
                                <w:rFonts w:ascii="Arial" w:hAnsi="Arial" w:cs="Arial"/>
                                <w:b/>
                                <w:color w:val="FFFFFE"/>
                                <w:lang w:val="fr-CA"/>
                              </w:rPr>
                              <w:t>Se questionner</w:t>
                            </w:r>
                          </w:p>
                          <w:p w:rsidR="00BC162B" w:rsidRPr="00E66AF6" w:rsidRDefault="00BC162B" w:rsidP="00E74EA5">
                            <w:pPr>
                              <w:widowControl w:val="0"/>
                              <w:spacing w:line="280" w:lineRule="exact"/>
                              <w:jc w:val="both"/>
                              <w:rPr>
                                <w:rFonts w:ascii="Arial" w:hAnsi="Arial" w:cs="Arial"/>
                                <w:b/>
                                <w:color w:val="FFFFFF" w:themeColor="background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984.65pt;margin-top:548.25pt;width:173.3pt;height:63.75pt;z-index:251703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" filled="f" fillcolor="#fffffe" stroked="f" strokecolor="#212120" insetpen="t">
                <v:textbox inset="2.88pt,2.88pt,2.88pt,2.88pt">
                  <w:txbxContent>
                    <w:p w:rsidR="00BC162B" w:rsidRPr="00BC162B" w:rsidRDefault="00BC162B" w:rsidP="00BC162B">
                      <w:pPr>
                        <w:widowControl w:val="0"/>
                        <w:spacing w:line="280" w:lineRule="exact"/>
                        <w:rPr>
                          <w:rFonts w:ascii="Arial" w:hAnsi="Arial" w:cs="Arial"/>
                          <w:b/>
                          <w:color w:val="E676D6"/>
                          <w:sz w:val="24"/>
                          <w:szCs w:val="24"/>
                        </w:rPr>
                      </w:pPr>
                      <w:r w:rsidRPr="00BC162B">
                        <w:rPr>
                          <w:rFonts w:ascii="Arial" w:hAnsi="Arial" w:cs="Arial"/>
                          <w:b/>
                          <w:color w:val="E676D6"/>
                          <w:sz w:val="24"/>
                          <w:szCs w:val="24"/>
                        </w:rPr>
                        <w:t>SE QUESTIONNER</w:t>
                      </w:r>
                    </w:p>
                    <w:p w:rsidR="00E74EA5" w:rsidRPr="00E74EA5" w:rsidRDefault="00E74EA5" w:rsidP="00E74EA5">
                      <w:pPr>
                        <w:widowControl w:val="0"/>
                        <w:spacing w:line="280" w:lineRule="exact"/>
                        <w:jc w:val="both"/>
                        <w:rPr>
                          <w:rFonts w:ascii="Arial" w:hAnsi="Arial" w:cs="Arial"/>
                          <w:b/>
                          <w:color w:val="FFFFFE"/>
                          <w:lang w:val="fr-CA"/>
                        </w:rPr>
                      </w:pPr>
                      <w:r w:rsidRPr="00E74EA5">
                        <w:rPr>
                          <w:rFonts w:ascii="Arial" w:hAnsi="Arial" w:cs="Arial"/>
                          <w:b/>
                          <w:color w:val="FFFFFE"/>
                          <w:lang w:val="fr-CA"/>
                        </w:rPr>
                        <w:t>Réfléchir tout en lisant</w:t>
                      </w:r>
                    </w:p>
                    <w:p w:rsidR="00E74EA5" w:rsidRPr="00E74EA5" w:rsidRDefault="00E74EA5" w:rsidP="00E74EA5">
                      <w:pPr>
                        <w:widowControl w:val="0"/>
                        <w:spacing w:line="280" w:lineRule="exact"/>
                        <w:jc w:val="both"/>
                        <w:rPr>
                          <w:rFonts w:ascii="Arial" w:hAnsi="Arial" w:cs="Arial"/>
                          <w:b/>
                          <w:color w:val="FFFFFE"/>
                          <w:lang w:val="fr-CA"/>
                        </w:rPr>
                      </w:pPr>
                      <w:r w:rsidRPr="00E74EA5">
                        <w:rPr>
                          <w:rFonts w:ascii="Arial" w:hAnsi="Arial" w:cs="Arial"/>
                          <w:b/>
                          <w:color w:val="FFFFFE"/>
                          <w:lang w:val="fr-CA"/>
                        </w:rPr>
                        <w:t>Se questionner</w:t>
                      </w:r>
                    </w:p>
                    <w:p w:rsidR="00BC162B" w:rsidRPr="00E66AF6" w:rsidRDefault="00BC162B" w:rsidP="00E74EA5">
                      <w:pPr>
                        <w:widowControl w:val="0"/>
                        <w:spacing w:line="280" w:lineRule="exact"/>
                        <w:jc w:val="both"/>
                        <w:rPr>
                          <w:rFonts w:ascii="Arial" w:hAnsi="Arial" w:cs="Arial"/>
                          <w:b/>
                          <w:color w:val="FFFFFF" w:themeColor="background1"/>
                        </w:rPr>
                      </w:pPr>
                    </w:p>
                  </w:txbxContent>
                </v:textbox>
                <w10:wrap anchorx="page" anchory="page"/>
              </v:shape>
            </w:pict>
          </mc:Fallback>
        </mc:AlternateContent>
      </w:r>
      <w:r w:rsidR="00BC162B">
        <w:rPr>
          <w:noProof/>
          <w:lang w:val="fr-CA" w:eastAsia="fr-CA"/>
        </w:rPr>
        <w:drawing>
          <wp:anchor distT="0" distB="0" distL="114300" distR="114300" simplePos="0" relativeHeight="251701760" behindDoc="0" locked="0" layoutInCell="1" allowOverlap="1" wp14:anchorId="1C7E2632" wp14:editId="2E8C094F">
            <wp:simplePos x="0" y="0"/>
            <wp:positionH relativeFrom="column">
              <wp:posOffset>12106275</wp:posOffset>
            </wp:positionH>
            <wp:positionV relativeFrom="paragraph">
              <wp:posOffset>3517900</wp:posOffset>
            </wp:positionV>
            <wp:extent cx="923925" cy="923925"/>
            <wp:effectExtent l="0" t="0" r="9525" b="9525"/>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marks-background-question-mar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sidR="00BC162B">
        <w:rPr>
          <w:noProof/>
          <w:lang w:val="fr-CA" w:eastAsia="fr-CA"/>
        </w:rPr>
        <w:drawing>
          <wp:anchor distT="0" distB="0" distL="114300" distR="114300" simplePos="0" relativeHeight="251694592" behindDoc="0" locked="0" layoutInCell="1" allowOverlap="1" wp14:anchorId="4D4DD791" wp14:editId="3E53B489">
            <wp:simplePos x="0" y="0"/>
            <wp:positionH relativeFrom="column">
              <wp:posOffset>13444220</wp:posOffset>
            </wp:positionH>
            <wp:positionV relativeFrom="paragraph">
              <wp:posOffset>1416685</wp:posOffset>
            </wp:positionV>
            <wp:extent cx="995045" cy="995045"/>
            <wp:effectExtent l="0" t="0" r="0" b="0"/>
            <wp:wrapNone/>
            <wp:docPr id="98" name="Image 98" descr="\\astronomix\usagers\DenommeeF\Mes documents\Lecture\RA\LER0010E_Jumbo_Magnifying_Glass_F_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stronomix\usagers\DenommeeF\Mes documents\Lecture\RA\LER0010E_Jumbo_Magnifying_Glass_F_1-700x7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62B">
        <w:rPr>
          <w:noProof/>
          <w:lang w:val="fr-CA" w:eastAsia="fr-CA"/>
        </w:rPr>
        <mc:AlternateContent>
          <mc:Choice Requires="wps">
            <w:drawing>
              <wp:anchor distT="36576" distB="36576" distL="36576" distR="36576" simplePos="0" relativeHeight="251675136" behindDoc="0" locked="0" layoutInCell="1" allowOverlap="1" wp14:anchorId="2C41C3F6" wp14:editId="72078630">
                <wp:simplePos x="0" y="0"/>
                <wp:positionH relativeFrom="page">
                  <wp:posOffset>12792075</wp:posOffset>
                </wp:positionH>
                <wp:positionV relativeFrom="page">
                  <wp:posOffset>4943475</wp:posOffset>
                </wp:positionV>
                <wp:extent cx="2200910" cy="809625"/>
                <wp:effectExtent l="0" t="0" r="889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809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93CE1" w:rsidRPr="00E66AF6" w:rsidRDefault="00B65371" w:rsidP="00BC162B">
                            <w:pPr>
                              <w:widowControl w:val="0"/>
                              <w:spacing w:line="280" w:lineRule="exact"/>
                              <w:ind w:firstLine="720"/>
                              <w:jc w:val="right"/>
                              <w:rPr>
                                <w:rFonts w:ascii="Arial" w:hAnsi="Arial" w:cs="Arial"/>
                                <w:b/>
                                <w:color w:val="92D050"/>
                                <w:sz w:val="24"/>
                                <w:szCs w:val="24"/>
                              </w:rPr>
                            </w:pPr>
                            <w:r w:rsidRPr="00E66AF6">
                              <w:rPr>
                                <w:rFonts w:ascii="Arial" w:hAnsi="Arial" w:cs="Arial"/>
                                <w:b/>
                                <w:color w:val="92D050"/>
                                <w:sz w:val="24"/>
                                <w:szCs w:val="24"/>
                              </w:rPr>
                              <w:t>CLARIFIER</w:t>
                            </w:r>
                          </w:p>
                          <w:p w:rsidR="00093CE1" w:rsidRPr="00E66AF6" w:rsidRDefault="00E66AF6" w:rsidP="000D500C">
                            <w:pPr>
                              <w:widowControl w:val="0"/>
                              <w:spacing w:line="280" w:lineRule="exact"/>
                              <w:jc w:val="both"/>
                              <w:rPr>
                                <w:rFonts w:ascii="Arial" w:hAnsi="Arial" w:cs="Arial"/>
                                <w:b/>
                                <w:color w:val="FFFFFF" w:themeColor="background1"/>
                              </w:rPr>
                            </w:pPr>
                            <w:r w:rsidRPr="00E66AF6">
                              <w:rPr>
                                <w:rFonts w:ascii="Arial" w:hAnsi="Arial" w:cs="Arial"/>
                                <w:b/>
                                <w:color w:val="FFFFFE"/>
                              </w:rPr>
                              <w:t xml:space="preserve">Chercher la signification d’un ou de plusieurs mots du texte </w:t>
                            </w:r>
                            <w:r w:rsidRPr="00E66AF6">
                              <w:rPr>
                                <w:rFonts w:ascii="Arial" w:hAnsi="Arial" w:cs="Arial"/>
                                <w:b/>
                                <w:color w:val="FFFFFF" w:themeColor="background1"/>
                              </w:rPr>
                              <w:t>pour reprendre le sens de notre lecture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007.25pt;margin-top:389.25pt;width:173.3pt;height:63.75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" filled="f" fillcolor="#fffffe" stroked="f" strokecolor="#212120" insetpen="t">
                <v:textbox inset="2.88pt,2.88pt,2.88pt,2.88pt">
                  <w:txbxContent>
                    <w:p w:rsidR="00093CE1" w:rsidRPr="00E66AF6" w:rsidRDefault="00B65371" w:rsidP="00BC162B">
                      <w:pPr>
                        <w:widowControl w:val="0"/>
                        <w:spacing w:line="280" w:lineRule="exact"/>
                        <w:ind w:firstLine="720"/>
                        <w:jc w:val="right"/>
                        <w:rPr>
                          <w:rFonts w:ascii="Arial" w:hAnsi="Arial" w:cs="Arial"/>
                          <w:b/>
                          <w:color w:val="92D050"/>
                          <w:sz w:val="24"/>
                          <w:szCs w:val="24"/>
                        </w:rPr>
                      </w:pPr>
                      <w:r w:rsidRPr="00E66AF6">
                        <w:rPr>
                          <w:rFonts w:ascii="Arial" w:hAnsi="Arial" w:cs="Arial"/>
                          <w:b/>
                          <w:color w:val="92D050"/>
                          <w:sz w:val="24"/>
                          <w:szCs w:val="24"/>
                        </w:rPr>
                        <w:t>CLARIFIER</w:t>
                      </w:r>
                    </w:p>
                    <w:p w:rsidR="00093CE1" w:rsidRPr="00E66AF6" w:rsidRDefault="00E66AF6" w:rsidP="000D500C">
                      <w:pPr>
                        <w:widowControl w:val="0"/>
                        <w:spacing w:line="280" w:lineRule="exact"/>
                        <w:jc w:val="both"/>
                        <w:rPr>
                          <w:rFonts w:ascii="Arial" w:hAnsi="Arial" w:cs="Arial"/>
                          <w:b/>
                          <w:color w:val="FFFFFF" w:themeColor="background1"/>
                        </w:rPr>
                      </w:pPr>
                      <w:r w:rsidRPr="00E66AF6">
                        <w:rPr>
                          <w:rFonts w:ascii="Arial" w:hAnsi="Arial" w:cs="Arial"/>
                          <w:b/>
                          <w:color w:val="FFFFFE"/>
                        </w:rPr>
                        <w:t xml:space="preserve">Chercher la signification d’un ou de plusieurs mots du texte </w:t>
                      </w:r>
                      <w:r w:rsidRPr="00E66AF6">
                        <w:rPr>
                          <w:rFonts w:ascii="Arial" w:hAnsi="Arial" w:cs="Arial"/>
                          <w:b/>
                          <w:color w:val="FFFFFF" w:themeColor="background1"/>
                        </w:rPr>
                        <w:t>pour reprendre le sens de notre lecture</w:t>
                      </w:r>
                    </w:p>
                  </w:txbxContent>
                </v:textbox>
                <w10:wrap anchorx="page" anchory="page"/>
              </v:shape>
            </w:pict>
          </mc:Fallback>
        </mc:AlternateContent>
      </w:r>
      <w:r w:rsidR="00BC162B">
        <w:rPr>
          <w:noProof/>
          <w:lang w:val="fr-CA" w:eastAsia="fr-CA"/>
        </w:rPr>
        <mc:AlternateContent>
          <mc:Choice Requires="wps">
            <w:drawing>
              <wp:anchor distT="36576" distB="36576" distL="36576" distR="36576" simplePos="0" relativeHeight="251674112" behindDoc="0" locked="0" layoutInCell="1" allowOverlap="1" wp14:anchorId="25B3C6C4" wp14:editId="7CDD1342">
                <wp:simplePos x="0" y="0"/>
                <wp:positionH relativeFrom="page">
                  <wp:posOffset>12487275</wp:posOffset>
                </wp:positionH>
                <wp:positionV relativeFrom="page">
                  <wp:posOffset>3067050</wp:posOffset>
                </wp:positionV>
                <wp:extent cx="2218690" cy="714375"/>
                <wp:effectExtent l="0" t="0" r="0" b="952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7143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93CE1" w:rsidRPr="00826B26" w:rsidRDefault="00B65371" w:rsidP="00BC162B">
                            <w:pPr>
                              <w:widowControl w:val="0"/>
                              <w:spacing w:line="280" w:lineRule="exact"/>
                              <w:rPr>
                                <w:rFonts w:ascii="Arial" w:hAnsi="Arial" w:cs="Arial"/>
                                <w:b/>
                                <w:caps/>
                                <w:color w:val="1DC4FF"/>
                                <w:spacing w:val="20"/>
                                <w:sz w:val="24"/>
                                <w:szCs w:val="24"/>
                              </w:rPr>
                            </w:pPr>
                            <w:r w:rsidRPr="00826B26">
                              <w:rPr>
                                <w:rFonts w:ascii="Arial" w:hAnsi="Arial" w:cs="Arial"/>
                                <w:b/>
                                <w:caps/>
                                <w:color w:val="1DC4FF"/>
                                <w:spacing w:val="20"/>
                                <w:sz w:val="24"/>
                                <w:szCs w:val="24"/>
                              </w:rPr>
                              <w:t>RÉSUMER</w:t>
                            </w:r>
                          </w:p>
                          <w:p w:rsidR="00D63EDF" w:rsidRPr="00E66AF6" w:rsidRDefault="00D63EDF" w:rsidP="000D500C">
                            <w:pPr>
                              <w:widowControl w:val="0"/>
                              <w:spacing w:line="280" w:lineRule="exact"/>
                              <w:jc w:val="both"/>
                              <w:rPr>
                                <w:rFonts w:ascii="Arial" w:hAnsi="Arial" w:cs="Arial"/>
                                <w:b/>
                                <w:color w:val="FFFFFE"/>
                              </w:rPr>
                            </w:pPr>
                            <w:r w:rsidRPr="00E66AF6">
                              <w:rPr>
                                <w:rFonts w:ascii="Arial" w:hAnsi="Arial" w:cs="Arial"/>
                                <w:b/>
                                <w:color w:val="FFFFFE"/>
                              </w:rPr>
                              <w:t>Reformuler dans ses propres mots</w:t>
                            </w:r>
                          </w:p>
                          <w:p w:rsidR="00D63EDF" w:rsidRPr="00E66AF6" w:rsidRDefault="00D63EDF" w:rsidP="000D500C">
                            <w:pPr>
                              <w:widowControl w:val="0"/>
                              <w:spacing w:line="280" w:lineRule="exact"/>
                              <w:jc w:val="both"/>
                              <w:rPr>
                                <w:rFonts w:ascii="Arial" w:hAnsi="Arial" w:cs="Arial"/>
                                <w:b/>
                                <w:color w:val="FFFFFE"/>
                              </w:rPr>
                            </w:pPr>
                            <w:r w:rsidRPr="00E66AF6">
                              <w:rPr>
                                <w:rFonts w:ascii="Arial" w:hAnsi="Arial" w:cs="Arial"/>
                                <w:b/>
                                <w:color w:val="FFFFFE"/>
                              </w:rPr>
                              <w:t>les idées importantes du texte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9" type="#_x0000_t202" style="position:absolute;margin-left:983.25pt;margin-top:241.5pt;width:174.7pt;height:56.25pt;z-index:251674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" filled="f" fillcolor="#fffffe" stroked="f" strokecolor="#212120" insetpen="t">
                <v:textbox inset="2.88pt,2.88pt,2.88pt,2.88pt">
                  <w:txbxContent>
                    <w:p w:rsidR="00093CE1" w:rsidRPr="00826B26" w:rsidRDefault="00B65371" w:rsidP="00BC162B">
                      <w:pPr>
                        <w:widowControl w:val="0"/>
                        <w:spacing w:line="280" w:lineRule="exact"/>
                        <w:rPr>
                          <w:rFonts w:ascii="Arial" w:hAnsi="Arial" w:cs="Arial"/>
                          <w:b/>
                          <w:caps/>
                          <w:color w:val="1DC4FF"/>
                          <w:spacing w:val="20"/>
                          <w:sz w:val="24"/>
                          <w:szCs w:val="24"/>
                        </w:rPr>
                      </w:pPr>
                      <w:r w:rsidRPr="00826B26">
                        <w:rPr>
                          <w:rFonts w:ascii="Arial" w:hAnsi="Arial" w:cs="Arial"/>
                          <w:b/>
                          <w:caps/>
                          <w:color w:val="1DC4FF"/>
                          <w:spacing w:val="20"/>
                          <w:sz w:val="24"/>
                          <w:szCs w:val="24"/>
                        </w:rPr>
                        <w:t>RÉSUMER</w:t>
                      </w:r>
                    </w:p>
                    <w:p w:rsidR="00D63EDF" w:rsidRPr="00E66AF6" w:rsidRDefault="00D63EDF" w:rsidP="000D500C">
                      <w:pPr>
                        <w:widowControl w:val="0"/>
                        <w:spacing w:line="280" w:lineRule="exact"/>
                        <w:jc w:val="both"/>
                        <w:rPr>
                          <w:rFonts w:ascii="Arial" w:hAnsi="Arial" w:cs="Arial"/>
                          <w:b/>
                          <w:color w:val="FFFFFE"/>
                        </w:rPr>
                      </w:pPr>
                      <w:r w:rsidRPr="00E66AF6">
                        <w:rPr>
                          <w:rFonts w:ascii="Arial" w:hAnsi="Arial" w:cs="Arial"/>
                          <w:b/>
                          <w:color w:val="FFFFFE"/>
                        </w:rPr>
                        <w:t>Reformuler dans ses propres mots</w:t>
                      </w:r>
                    </w:p>
                    <w:p w:rsidR="00D63EDF" w:rsidRPr="00E66AF6" w:rsidRDefault="00D63EDF" w:rsidP="000D500C">
                      <w:pPr>
                        <w:widowControl w:val="0"/>
                        <w:spacing w:line="280" w:lineRule="exact"/>
                        <w:jc w:val="both"/>
                        <w:rPr>
                          <w:rFonts w:ascii="Arial" w:hAnsi="Arial" w:cs="Arial"/>
                          <w:b/>
                          <w:color w:val="FFFFFE"/>
                        </w:rPr>
                      </w:pPr>
                      <w:r w:rsidRPr="00E66AF6">
                        <w:rPr>
                          <w:rFonts w:ascii="Arial" w:hAnsi="Arial" w:cs="Arial"/>
                          <w:b/>
                          <w:color w:val="FFFFFE"/>
                        </w:rPr>
                        <w:t>les idées importantes du texte</w:t>
                      </w:r>
                    </w:p>
                  </w:txbxContent>
                </v:textbox>
                <w10:wrap anchorx="page" anchory="page"/>
              </v:shape>
            </w:pict>
          </mc:Fallback>
        </mc:AlternateContent>
      </w:r>
      <w:r w:rsidR="00BC162B">
        <w:rPr>
          <w:noProof/>
          <w:lang w:val="fr-CA" w:eastAsia="fr-CA"/>
        </w:rPr>
        <w:drawing>
          <wp:anchor distT="0" distB="0" distL="114300" distR="114300" simplePos="0" relativeHeight="251698688" behindDoc="1" locked="0" layoutInCell="1" allowOverlap="1" wp14:anchorId="4838C4CF" wp14:editId="44E32060">
            <wp:simplePos x="0" y="0"/>
            <wp:positionH relativeFrom="column">
              <wp:posOffset>3657600</wp:posOffset>
            </wp:positionH>
            <wp:positionV relativeFrom="paragraph">
              <wp:posOffset>6755765</wp:posOffset>
            </wp:positionV>
            <wp:extent cx="5572125" cy="424815"/>
            <wp:effectExtent l="0" t="0" r="9525" b="0"/>
            <wp:wrapNone/>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stronomix\usagers\DenommeeF\Mes documents\Lecture\RA\modelage Français\10443457_734846343245382_6355189269550037461_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57212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16B">
        <w:rPr>
          <w:noProof/>
          <w:lang w:val="fr-CA" w:eastAsia="fr-CA"/>
        </w:rPr>
        <w:drawing>
          <wp:anchor distT="0" distB="0" distL="114300" distR="114300" simplePos="0" relativeHeight="251700736" behindDoc="1" locked="0" layoutInCell="1" allowOverlap="1" wp14:anchorId="585DE149" wp14:editId="24988244">
            <wp:simplePos x="0" y="0"/>
            <wp:positionH relativeFrom="column">
              <wp:posOffset>7858760</wp:posOffset>
            </wp:positionH>
            <wp:positionV relativeFrom="paragraph">
              <wp:posOffset>5661025</wp:posOffset>
            </wp:positionV>
            <wp:extent cx="3732530" cy="476250"/>
            <wp:effectExtent l="0" t="0" r="1270" b="0"/>
            <wp:wrapNone/>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_lights3.png"/>
                    <pic:cNvPicPr/>
                  </pic:nvPicPr>
                  <pic:blipFill>
                    <a:blip r:embed="rId19">
                      <a:extLst>
                        <a:ext uri="{28A0092B-C50C-407E-A947-70E740481C1C}">
                          <a14:useLocalDpi xmlns:a14="http://schemas.microsoft.com/office/drawing/2010/main" val="0"/>
                        </a:ext>
                      </a:extLst>
                    </a:blip>
                    <a:stretch>
                      <a:fillRect/>
                    </a:stretch>
                  </pic:blipFill>
                  <pic:spPr>
                    <a:xfrm rot="10800000" flipV="1">
                      <a:off x="0" y="0"/>
                      <a:ext cx="3732530" cy="476250"/>
                    </a:xfrm>
                    <a:prstGeom prst="rect">
                      <a:avLst/>
                    </a:prstGeom>
                  </pic:spPr>
                </pic:pic>
              </a:graphicData>
            </a:graphic>
            <wp14:sizeRelH relativeFrom="page">
              <wp14:pctWidth>0</wp14:pctWidth>
            </wp14:sizeRelH>
            <wp14:sizeRelV relativeFrom="page">
              <wp14:pctHeight>0</wp14:pctHeight>
            </wp14:sizeRelV>
          </wp:anchor>
        </w:drawing>
      </w:r>
      <w:r w:rsidR="00D63EDF">
        <w:tab/>
      </w:r>
    </w:p>
    <w:sectPr w:rsidR="00093CE1" w:rsidRPr="00D63EDF" w:rsidSect="00826B26">
      <w:footerReference w:type="default" r:id="rId20"/>
      <w:pgSz w:w="24480" w:h="158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2B" w:rsidRDefault="00253F2B" w:rsidP="00253F2B">
      <w:r>
        <w:separator/>
      </w:r>
    </w:p>
  </w:endnote>
  <w:endnote w:type="continuationSeparator" w:id="0">
    <w:p w:rsidR="00253F2B" w:rsidRDefault="00253F2B" w:rsidP="0025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OpenDyslexic">
    <w:panose1 w:val="000000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B" w:rsidRPr="00253F2B" w:rsidRDefault="00253F2B">
    <w:pPr>
      <w:pStyle w:val="Pieddepage"/>
      <w:rPr>
        <w:rFonts w:asciiTheme="minorHAnsi" w:hAnsiTheme="minorHAnsi"/>
        <w:i/>
      </w:rPr>
    </w:pPr>
    <w:r>
      <w:t xml:space="preserve">                                                                 </w:t>
    </w:r>
    <w:r w:rsidRPr="00253F2B">
      <w:rPr>
        <w:rFonts w:asciiTheme="minorHAnsi" w:hAnsiTheme="minorHAnsi"/>
        <w:i/>
      </w:rPr>
      <w:t xml:space="preserve">Frédéric Dénommée </w:t>
    </w:r>
    <w:r w:rsidRPr="00253F2B">
      <w:rPr>
        <w:rFonts w:asciiTheme="minorHAnsi" w:hAnsiTheme="minorHAnsi"/>
        <w:i/>
      </w:rPr>
      <w:tab/>
      <w:t xml:space="preserve">    Conseiller pédagogique     CS des Hautes-Rivières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2B" w:rsidRDefault="00253F2B" w:rsidP="00253F2B">
      <w:r>
        <w:separator/>
      </w:r>
    </w:p>
  </w:footnote>
  <w:footnote w:type="continuationSeparator" w:id="0">
    <w:p w:rsidR="00253F2B" w:rsidRDefault="00253F2B" w:rsidP="00253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B9"/>
    <w:rsid w:val="00093CE1"/>
    <w:rsid w:val="000A1A23"/>
    <w:rsid w:val="000D500C"/>
    <w:rsid w:val="001970E9"/>
    <w:rsid w:val="001E7D70"/>
    <w:rsid w:val="00200478"/>
    <w:rsid w:val="0021464E"/>
    <w:rsid w:val="00253F2B"/>
    <w:rsid w:val="003C753D"/>
    <w:rsid w:val="004E60D9"/>
    <w:rsid w:val="00563E8C"/>
    <w:rsid w:val="005B55B1"/>
    <w:rsid w:val="00826B26"/>
    <w:rsid w:val="0083616B"/>
    <w:rsid w:val="0086569F"/>
    <w:rsid w:val="00886735"/>
    <w:rsid w:val="00921BB9"/>
    <w:rsid w:val="00AF4532"/>
    <w:rsid w:val="00B65371"/>
    <w:rsid w:val="00B8105F"/>
    <w:rsid w:val="00BC162B"/>
    <w:rsid w:val="00BD51B5"/>
    <w:rsid w:val="00C31B2D"/>
    <w:rsid w:val="00D63EDF"/>
    <w:rsid w:val="00DA0D28"/>
    <w:rsid w:val="00E66AF6"/>
    <w:rsid w:val="00E74EA5"/>
    <w:rsid w:val="00EA1F18"/>
    <w:rsid w:val="00ED50DE"/>
    <w:rsid w:val="00FC2A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212120"/>
      <w:kern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al1">
    <w:name w:val="Tableau Normal1"/>
    <w:semiHidden/>
    <w:tblPr>
      <w:tblCellMar>
        <w:top w:w="0" w:type="dxa"/>
        <w:left w:w="108" w:type="dxa"/>
        <w:bottom w:w="0" w:type="dxa"/>
        <w:right w:w="108" w:type="dxa"/>
      </w:tblCellMar>
    </w:tblPr>
  </w:style>
  <w:style w:type="paragraph" w:styleId="NormalWeb">
    <w:name w:val="Normal (Web)"/>
    <w:basedOn w:val="Normal"/>
    <w:uiPriority w:val="99"/>
    <w:unhideWhenUsed/>
    <w:rsid w:val="00BD51B5"/>
    <w:pPr>
      <w:spacing w:before="100" w:beforeAutospacing="1" w:after="100" w:afterAutospacing="1"/>
    </w:pPr>
    <w:rPr>
      <w:color w:val="auto"/>
      <w:kern w:val="0"/>
      <w:sz w:val="24"/>
      <w:szCs w:val="24"/>
      <w:lang w:val="fr-CA" w:eastAsia="fr-CA"/>
    </w:rPr>
  </w:style>
  <w:style w:type="paragraph" w:styleId="Sansinterligne">
    <w:name w:val="No Spacing"/>
    <w:uiPriority w:val="1"/>
    <w:qFormat/>
    <w:rsid w:val="00BD51B5"/>
    <w:rPr>
      <w:color w:val="212120"/>
      <w:kern w:val="28"/>
      <w:lang w:val="en-US" w:eastAsia="en-US"/>
    </w:rPr>
  </w:style>
  <w:style w:type="character" w:styleId="Lienhypertexte">
    <w:name w:val="Hyperlink"/>
    <w:basedOn w:val="Policepardfaut"/>
    <w:rsid w:val="00BD51B5"/>
    <w:rPr>
      <w:color w:val="0000FF" w:themeColor="hyperlink"/>
      <w:u w:val="single"/>
    </w:rPr>
  </w:style>
  <w:style w:type="paragraph" w:styleId="Textedebulles">
    <w:name w:val="Balloon Text"/>
    <w:basedOn w:val="Normal"/>
    <w:link w:val="TextedebullesCar"/>
    <w:rsid w:val="001E7D70"/>
    <w:rPr>
      <w:rFonts w:ascii="Tahoma" w:hAnsi="Tahoma" w:cs="Tahoma"/>
      <w:sz w:val="16"/>
      <w:szCs w:val="16"/>
    </w:rPr>
  </w:style>
  <w:style w:type="character" w:customStyle="1" w:styleId="TextedebullesCar">
    <w:name w:val="Texte de bulles Car"/>
    <w:basedOn w:val="Policepardfaut"/>
    <w:link w:val="Textedebulles"/>
    <w:rsid w:val="001E7D70"/>
    <w:rPr>
      <w:rFonts w:ascii="Tahoma" w:hAnsi="Tahoma" w:cs="Tahoma"/>
      <w:color w:val="212120"/>
      <w:kern w:val="28"/>
      <w:sz w:val="16"/>
      <w:szCs w:val="16"/>
      <w:lang w:val="en-US" w:eastAsia="en-US"/>
    </w:rPr>
  </w:style>
  <w:style w:type="paragraph" w:styleId="En-tte">
    <w:name w:val="header"/>
    <w:basedOn w:val="Normal"/>
    <w:link w:val="En-tteCar"/>
    <w:rsid w:val="00253F2B"/>
    <w:pPr>
      <w:tabs>
        <w:tab w:val="center" w:pos="4320"/>
        <w:tab w:val="right" w:pos="8640"/>
      </w:tabs>
    </w:pPr>
  </w:style>
  <w:style w:type="character" w:customStyle="1" w:styleId="En-tteCar">
    <w:name w:val="En-tête Car"/>
    <w:basedOn w:val="Policepardfaut"/>
    <w:link w:val="En-tte"/>
    <w:rsid w:val="00253F2B"/>
    <w:rPr>
      <w:color w:val="212120"/>
      <w:kern w:val="28"/>
      <w:lang w:val="en-US" w:eastAsia="en-US"/>
    </w:rPr>
  </w:style>
  <w:style w:type="paragraph" w:styleId="Pieddepage">
    <w:name w:val="footer"/>
    <w:basedOn w:val="Normal"/>
    <w:link w:val="PieddepageCar"/>
    <w:rsid w:val="00253F2B"/>
    <w:pPr>
      <w:tabs>
        <w:tab w:val="center" w:pos="4320"/>
        <w:tab w:val="right" w:pos="8640"/>
      </w:tabs>
    </w:pPr>
  </w:style>
  <w:style w:type="character" w:customStyle="1" w:styleId="PieddepageCar">
    <w:name w:val="Pied de page Car"/>
    <w:basedOn w:val="Policepardfaut"/>
    <w:link w:val="Pieddepage"/>
    <w:rsid w:val="00253F2B"/>
    <w:rPr>
      <w:color w:val="212120"/>
      <w:kern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212120"/>
      <w:kern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al1">
    <w:name w:val="Tableau Normal1"/>
    <w:semiHidden/>
    <w:tblPr>
      <w:tblCellMar>
        <w:top w:w="0" w:type="dxa"/>
        <w:left w:w="108" w:type="dxa"/>
        <w:bottom w:w="0" w:type="dxa"/>
        <w:right w:w="108" w:type="dxa"/>
      </w:tblCellMar>
    </w:tblPr>
  </w:style>
  <w:style w:type="paragraph" w:styleId="NormalWeb">
    <w:name w:val="Normal (Web)"/>
    <w:basedOn w:val="Normal"/>
    <w:uiPriority w:val="99"/>
    <w:unhideWhenUsed/>
    <w:rsid w:val="00BD51B5"/>
    <w:pPr>
      <w:spacing w:before="100" w:beforeAutospacing="1" w:after="100" w:afterAutospacing="1"/>
    </w:pPr>
    <w:rPr>
      <w:color w:val="auto"/>
      <w:kern w:val="0"/>
      <w:sz w:val="24"/>
      <w:szCs w:val="24"/>
      <w:lang w:val="fr-CA" w:eastAsia="fr-CA"/>
    </w:rPr>
  </w:style>
  <w:style w:type="paragraph" w:styleId="Sansinterligne">
    <w:name w:val="No Spacing"/>
    <w:uiPriority w:val="1"/>
    <w:qFormat/>
    <w:rsid w:val="00BD51B5"/>
    <w:rPr>
      <w:color w:val="212120"/>
      <w:kern w:val="28"/>
      <w:lang w:val="en-US" w:eastAsia="en-US"/>
    </w:rPr>
  </w:style>
  <w:style w:type="character" w:styleId="Lienhypertexte">
    <w:name w:val="Hyperlink"/>
    <w:basedOn w:val="Policepardfaut"/>
    <w:rsid w:val="00BD51B5"/>
    <w:rPr>
      <w:color w:val="0000FF" w:themeColor="hyperlink"/>
      <w:u w:val="single"/>
    </w:rPr>
  </w:style>
  <w:style w:type="paragraph" w:styleId="Textedebulles">
    <w:name w:val="Balloon Text"/>
    <w:basedOn w:val="Normal"/>
    <w:link w:val="TextedebullesCar"/>
    <w:rsid w:val="001E7D70"/>
    <w:rPr>
      <w:rFonts w:ascii="Tahoma" w:hAnsi="Tahoma" w:cs="Tahoma"/>
      <w:sz w:val="16"/>
      <w:szCs w:val="16"/>
    </w:rPr>
  </w:style>
  <w:style w:type="character" w:customStyle="1" w:styleId="TextedebullesCar">
    <w:name w:val="Texte de bulles Car"/>
    <w:basedOn w:val="Policepardfaut"/>
    <w:link w:val="Textedebulles"/>
    <w:rsid w:val="001E7D70"/>
    <w:rPr>
      <w:rFonts w:ascii="Tahoma" w:hAnsi="Tahoma" w:cs="Tahoma"/>
      <w:color w:val="212120"/>
      <w:kern w:val="28"/>
      <w:sz w:val="16"/>
      <w:szCs w:val="16"/>
      <w:lang w:val="en-US" w:eastAsia="en-US"/>
    </w:rPr>
  </w:style>
  <w:style w:type="paragraph" w:styleId="En-tte">
    <w:name w:val="header"/>
    <w:basedOn w:val="Normal"/>
    <w:link w:val="En-tteCar"/>
    <w:rsid w:val="00253F2B"/>
    <w:pPr>
      <w:tabs>
        <w:tab w:val="center" w:pos="4320"/>
        <w:tab w:val="right" w:pos="8640"/>
      </w:tabs>
    </w:pPr>
  </w:style>
  <w:style w:type="character" w:customStyle="1" w:styleId="En-tteCar">
    <w:name w:val="En-tête Car"/>
    <w:basedOn w:val="Policepardfaut"/>
    <w:link w:val="En-tte"/>
    <w:rsid w:val="00253F2B"/>
    <w:rPr>
      <w:color w:val="212120"/>
      <w:kern w:val="28"/>
      <w:lang w:val="en-US" w:eastAsia="en-US"/>
    </w:rPr>
  </w:style>
  <w:style w:type="paragraph" w:styleId="Pieddepage">
    <w:name w:val="footer"/>
    <w:basedOn w:val="Normal"/>
    <w:link w:val="PieddepageCar"/>
    <w:rsid w:val="00253F2B"/>
    <w:pPr>
      <w:tabs>
        <w:tab w:val="center" w:pos="4320"/>
        <w:tab w:val="right" w:pos="8640"/>
      </w:tabs>
    </w:pPr>
  </w:style>
  <w:style w:type="character" w:customStyle="1" w:styleId="PieddepageCar">
    <w:name w:val="Pied de page Car"/>
    <w:basedOn w:val="Policepardfaut"/>
    <w:link w:val="Pieddepage"/>
    <w:rsid w:val="00253F2B"/>
    <w:rPr>
      <w:color w:val="21212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8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ommeef\AppData\Roaming\Microsoft\Templates\Brochure%20Technologie-commerc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5496-45BF-4CAE-9A23-49590D3C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Technologie-commerce.dot</Template>
  <TotalTime>4120</TotalTime>
  <Pages>2</Pages>
  <Words>0</Words>
  <Characters>52</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StockLayouts LLC</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Dénommée, Frédéric</dc:creator>
  <cp:lastModifiedBy>Dénommée, Frédéric</cp:lastModifiedBy>
  <cp:revision>10</cp:revision>
  <cp:lastPrinted>2014-12-16T14:31:00Z</cp:lastPrinted>
  <dcterms:created xsi:type="dcterms:W3CDTF">2014-12-01T18:01:00Z</dcterms:created>
  <dcterms:modified xsi:type="dcterms:W3CDTF">2014-12-16T14:37:00Z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TC102579951036</vt:lpwstr>
  </property>
</Properties>
</file>