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E1" w:rsidRDefault="00826B26">
      <w:r>
        <w:rPr>
          <w:noProof/>
          <w:lang w:val="fr-CA" w:eastAsia="fr-CA"/>
        </w:rPr>
        <w:drawing>
          <wp:anchor distT="0" distB="0" distL="114300" distR="114300" simplePos="0" relativeHeight="251686400" behindDoc="1" locked="0" layoutInCell="1" allowOverlap="1" wp14:anchorId="38F0A2C8" wp14:editId="02A19F89">
            <wp:simplePos x="0" y="0"/>
            <wp:positionH relativeFrom="column">
              <wp:posOffset>7610475</wp:posOffset>
            </wp:positionH>
            <wp:positionV relativeFrom="paragraph">
              <wp:posOffset>-228601</wp:posOffset>
            </wp:positionV>
            <wp:extent cx="6746378" cy="8582025"/>
            <wp:effectExtent l="0" t="0" r="0" b="0"/>
            <wp:wrapNone/>
            <wp:docPr id="94" name="Image 94" descr="\\astronomix\usagers\DenommeeF\Mes documents\Lecture\RA\modelage Français\556367_326829184047102_575033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\astronomix\usagers\DenommeeF\Mes documents\Lecture\RA\modelage Français\556367_326829184047102_5750337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54" cy="85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B2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DDB009" wp14:editId="34B737A4">
                <wp:simplePos x="0" y="0"/>
                <wp:positionH relativeFrom="page">
                  <wp:posOffset>13759160</wp:posOffset>
                </wp:positionH>
                <wp:positionV relativeFrom="page">
                  <wp:posOffset>224155</wp:posOffset>
                </wp:positionV>
                <wp:extent cx="1565275" cy="9601200"/>
                <wp:effectExtent l="0" t="0" r="0" b="0"/>
                <wp:wrapNone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9601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1083.4pt;margin-top:17.65pt;width:123.25pt;height:75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9601200;1565275,9601200;1565275,0" o:connectangles="0,0,0,0,0"/>
                <w10:wrap anchorx="page" anchory="page"/>
              </v:shape>
            </w:pict>
          </mc:Fallback>
        </mc:AlternateContent>
      </w:r>
      <w:r w:rsidR="00C31B2D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3DE5768" wp14:editId="33CC1FE7">
                <wp:simplePos x="0" y="0"/>
                <wp:positionH relativeFrom="page">
                  <wp:posOffset>13630274</wp:posOffset>
                </wp:positionH>
                <wp:positionV relativeFrom="page">
                  <wp:posOffset>228600</wp:posOffset>
                </wp:positionV>
                <wp:extent cx="1476375" cy="9601200"/>
                <wp:effectExtent l="0" t="0" r="0" b="19050"/>
                <wp:wrapNone/>
                <wp:docPr id="2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9601200"/>
                          <a:chOff x="21532" y="360"/>
                          <a:chExt cx="2157" cy="1512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1532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1887" y="360"/>
                            <a:ext cx="1600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064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1863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1704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073.25pt;margin-top:18pt;width:116.25pt;height:756pt;z-index:251648512;mso-position-horizontal-relative:page;mso-position-vertical-relative:page" coordorigin="21532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">
                <v:shape id="Freeform 26" o:spid="_x0000_s1027" style="position:absolute;left:21532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Cr70A&#10;AADbAAAADwAAAGRycy9kb3ducmV2LnhtbESPwQrCMBBE74L/EFbwpqkiRapRRBS8Wgte12Zti82m&#10;NlHr3xtB8DjMzBtmue5MLZ7Uusqygsk4AkGcW11xoSA77UdzEM4ja6wtk4I3OViv+r0lJtq++EjP&#10;1BciQNglqKD0vkmkdHlJBt3YNsTBu9rWoA+yLaRu8RXgppbTKIqlwYrDQokNbUvKb+nDKDgX+uLi&#10;CP1M2izV2XWXTu47pYaDbrMA4anz//CvfdAKpjF8v4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rhCr70AAADbAAAADwAAAAAAAAAAAAAAAACYAgAAZHJzL2Rvd25yZXYu&#10;eG1sUEsFBgAAAAAEAAQA9QAAAIID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27" o:spid="_x0000_s1028" style="position:absolute;left:21887;top:360;width:1600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LpsUA&#10;AADbAAAADwAAAGRycy9kb3ducmV2LnhtbESPQWvCQBSE70L/w/KE3nRjCirRVSRQsIdSm6p4fGaf&#10;STD7Nma3Gv99VxB6HGbmG2a+7EwtrtS6yrKC0TACQZxbXXGhYPvzPpiCcB5ZY22ZFNzJwXLx0ptj&#10;ou2Nv+ma+UIECLsEFZTeN4mULi/JoBvahjh4J9sa9EG2hdQt3gLc1DKOorE0WHFYKLGhtKT8nP0a&#10;BR/yPp7svrLp2yq9dMfPw2Yfp4VSr/1uNQPhqfP/4Wd7rRXEE3h8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4cumxQAAANsAAAAPAAAAAAAAAAAAAAAAAJgCAABkcnMv&#10;ZG93bnJldi54bWxQSwUGAAAAAAQABAD1AAAAigMAAAAA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28" o:spid="_x0000_s1029" style="position:absolute;left:22064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oa8AA&#10;AADbAAAADwAAAGRycy9kb3ducmV2LnhtbERPz2vCMBS+D/wfwhO8DE3UMaQ2FRk4vK7TnZ/Nsyk2&#10;L12TafWvXw6DHT++3/lmcK24Uh8azxrmMwWCuPKm4VrD4XM3XYEIEdlg65k03CnAphg95ZgZf+MP&#10;upaxFimEQ4YabIxdJmWoLDkMM98RJ+7se4cxwb6WpsdbCnetXCj1Kh02nBosdvRmqbqUP07D8fi8&#10;lF/f6rS05qVSJ4rv5cNoPRkP2zWISEP8F/+590bDIo1NX9IP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Yoa8AAAADbAAAADwAAAAAAAAAAAAAAAACYAgAAZHJzL2Rvd25y&#10;ZXYueG1sUEsFBgAAAAAEAAQA9QAAAIUD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29" o:spid="_x0000_s1030" style="position:absolute;left:21863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7uwMUA&#10;AADbAAAADwAAAGRycy9kb3ducmV2LnhtbESP0UrDQBRE34X+w3ILfbMbAxYbuy2ptbQIrRj9gGv2&#10;mg1m76bZbZr+vSsIPg4zc4ZZrAbbiJ46XztWcDdNQBCXTtdcKfh4394+gPABWWPjmBRcycNqObpZ&#10;YKbdhd+oL0IlIoR9hgpMCG0mpS8NWfRT1xJH78t1FkOUXSV1h5cIt41Mk2QmLdYcFwy29GSo/C7O&#10;VsHL5715Lg8punxT5Kfj6/rc79ZKTcZD/ggi0BD+w3/tvVaQzu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/u7AxQAAANsAAAAPAAAAAAAAAAAAAAAAAJgCAABkcnMv&#10;ZG93bnJldi54bWxQSwUGAAAAAAQABAD1AAAAig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30" o:spid="_x0000_s1031" style="position:absolute;left:21704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+r7wA&#10;AADbAAAADwAAAGRycy9kb3ducmV2LnhtbERPSwrCMBDdC94hjOBOUxVUqlFE8IOu/BxgaMa22kxK&#10;ErXe3iwEl4/3ny8bU4kXOV9aVjDoJyCIM6tLzhVcL5veFIQPyBory6TgQx6Wi3Zrjqm2bz7R6xxy&#10;EUPYp6igCKFOpfRZQQZ939bEkbtZZzBE6HKpHb5juKnkMEnG0mDJsaHAmtYFZY/z0yg47JMJT+jq&#10;nuhP2/U2263ux51S3U6zmoEI1IS/+OfeawWjuD5+i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Ej6vvAAAANsAAAAPAAAAAAAAAAAAAAAAAJgCAABkcnMvZG93bnJldi54&#10;bWxQSwUGAAAAAAQABAD1AAAAgQMAAAAA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  <w10:wrap anchorx="page" anchory="page"/>
              </v:group>
            </w:pict>
          </mc:Fallback>
        </mc:AlternateContent>
      </w:r>
      <w:r w:rsidR="000D500C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97F44E1" wp14:editId="12823A44">
                <wp:simplePos x="0" y="0"/>
                <wp:positionH relativeFrom="page">
                  <wp:posOffset>2000250</wp:posOffset>
                </wp:positionH>
                <wp:positionV relativeFrom="page">
                  <wp:posOffset>280670</wp:posOffset>
                </wp:positionV>
                <wp:extent cx="5057140" cy="9549130"/>
                <wp:effectExtent l="0" t="4445" r="635" b="0"/>
                <wp:wrapNone/>
                <wp:docPr id="7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954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51B5" w:rsidRDefault="00BD51B5" w:rsidP="001970E9">
                            <w:pPr>
                              <w:pStyle w:val="Sansinterligne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093CE1" w:rsidRPr="000D500C" w:rsidRDefault="00BD51B5" w:rsidP="001970E9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b/>
                                <w:color w:val="FF9900"/>
                                <w:sz w:val="32"/>
                                <w:szCs w:val="32"/>
                              </w:rPr>
                              <w:t xml:space="preserve">Louis-Jean Cormier </w:t>
                            </w:r>
                            <w:r w:rsidRPr="000D500C">
                              <w:rPr>
                                <w:rFonts w:ascii="Arial" w:hAnsi="Arial" w:cs="Arial"/>
                                <w:color w:val="FF99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0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-Biographie</w:t>
                            </w:r>
                          </w:p>
                          <w:p w:rsidR="00093CE1" w:rsidRPr="00BD51B5" w:rsidRDefault="00093CE1" w:rsidP="00BD51B5">
                            <w:pPr>
                              <w:pStyle w:val="Sansinterligne"/>
                              <w:rPr>
                                <w:rFonts w:asciiTheme="minorHAnsi" w:hAnsiTheme="minorHAnsi"/>
                                <w:color w:val="676767"/>
                                <w:sz w:val="28"/>
                                <w:szCs w:val="28"/>
                              </w:rPr>
                            </w:pP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Louis-Jean Cormier est né et a grandi sur la Côte-Nord dans une famille mélomane. En 1998, alors qu'il étudie au Cégep de Saint-Laurent à Montréal, il forme </w:t>
                            </w:r>
                            <w:r w:rsidRPr="000D500C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Karkwa</w:t>
                            </w: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avec des amis. Le groupe participe à quelques concours dont Cégeps en spectacle en 1999. La formation entame alors une première pause tandis que Cormier poursuit momentanément avec </w:t>
                            </w:r>
                            <w:r w:rsidRPr="000D500C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Kalembourg</w:t>
                            </w: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En 2001, </w:t>
                            </w:r>
                            <w:r w:rsidRPr="000D500C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Karkwa</w:t>
                            </w: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revient à l'avant-scène en participant aux Francouvertes. Avec l'album </w:t>
                            </w:r>
                            <w:r w:rsidRPr="000D500C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Les Chemins de verre </w:t>
                            </w: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en 2010, qui se mérite le prix de musique Polaris, Louis-Jean Cormier se fait connaître du grand public. L'année suivante, </w:t>
                            </w:r>
                            <w:r w:rsidRPr="000D500C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Karkwa </w:t>
                            </w: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prend une seconde pause.</w:t>
                            </w: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Depuis 2012, Louis-Jean Cormier a entamé une carrière solo avec la parution de</w:t>
                            </w:r>
                            <w:r w:rsidR="001970E9"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son album </w:t>
                            </w:r>
                            <w:r w:rsidR="001970E9" w:rsidRPr="000D500C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Le treizième étage</w:t>
                            </w: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93CE1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À l'hiver 2014, il a été un des « coachs » des participants à l'émission de télévision </w:t>
                            </w:r>
                            <w:r w:rsidRPr="000D500C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La Voix</w:t>
                            </w: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Avec les années, sa réputation de guitariste et de multi-instrumentiste d'exception le précède, ce qui lui vaut l'honneur d'accompagner des artistes de renoms comme Chloé Sainte-Marie et Vincent Vallières. Et à l'invitation du compositeur Gilles Bélanger, il accepte d'assumer la réalisation du premier volume des </w:t>
                            </w:r>
                            <w:r w:rsidRPr="000D500C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12 hommes rapaillés </w:t>
                            </w: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de Gaston Miron, projet musical et littéraire d'une envergure sans précédent. De ce projet collectif naissent un grand concert historique aux Francofolies (Félix du Spectacle de l'année – Interprète au Gala de l'ADISQ 2010), un deuxième disque (Félix de l'Album de l'année – Folk contemporaine au Gala de l'ADISQ 2011) ainsi qu'une tournée québécoise.</w:t>
                            </w: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Comme pour tout ce qu'il entreprend, sa démarche reste la même : comprendre ce qui l'entoure avec sincérité et simplicité. C'est donc avec cette touche particulière qu'il signe les albums de </w:t>
                            </w:r>
                            <w:r w:rsidRPr="000D500C">
                              <w:rPr>
                                <w:rFonts w:ascii="Arial" w:hAnsi="Arial" w:cs="Arial"/>
                                <w:i/>
                                <w:color w:val="auto"/>
                                <w:sz w:val="24"/>
                                <w:szCs w:val="24"/>
                              </w:rPr>
                              <w:t>Béluga</w:t>
                            </w: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et de David Marin. Il coréalise aussi le premier album de Marie-Pierre Arthur avec François Lafontaine, son acolyte des premières heures, mais sa collaboration avec Lisa Leblanc cristallisera son statut de réalisateur.</w:t>
                            </w: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Aujourd'hui, c'est sa propre identité qu'il tente de redéfinir. Épaulé par l'auteur Daniel Beaumont, Louis-Jean sculpte une poésie qui tirera sa puissance de sa sobriété. Et s'est entouré de ses nouveaux comparses, Adèle Trottier-Rivard (voix et percussions), Guillaume Chartrain (basse), Simon Pedneault (guitare) et Marc-André Larocque (batterie), qu'il apprend à désapprendre et s'oblige à écouter son instinct pour libérer les sonorités folks et terre-à-terre que cachent </w:t>
                            </w: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8"/>
                              </w:rPr>
                              <w:t>sa raison.</w:t>
                            </w: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8"/>
                              </w:rPr>
                            </w:pPr>
                          </w:p>
                          <w:p w:rsidR="00BD51B5" w:rsidRPr="000D500C" w:rsidRDefault="00BD51B5" w:rsidP="00BD51B5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8"/>
                              </w:rPr>
                              <w:t>De ce nouveau projet, oublions surtout l'expression « carrière solo » et parlons plutôt d'une aventure parallèle plus personnelle qui tracera une nouvelle voix.</w:t>
                            </w:r>
                          </w:p>
                          <w:p w:rsidR="00BD51B5" w:rsidRPr="000D500C" w:rsidRDefault="00BD51B5" w:rsidP="00BD51B5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</w:rPr>
                            </w:pPr>
                          </w:p>
                          <w:p w:rsidR="00BD51B5" w:rsidRPr="000D500C" w:rsidRDefault="00BD51B5" w:rsidP="00BD51B5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676767"/>
                                <w:sz w:val="18"/>
                                <w:szCs w:val="18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  <w:t xml:space="preserve">Sources: </w:t>
                            </w:r>
                            <w:r w:rsidRPr="000D500C">
                              <w:rPr>
                                <w:rFonts w:ascii="Arial" w:hAnsi="Arial" w:cs="Arial"/>
                                <w:b/>
                                <w:i/>
                                <w:color w:val="676767"/>
                                <w:sz w:val="18"/>
                                <w:szCs w:val="18"/>
                              </w:rPr>
                              <w:t>http://louisjeancormier.com/</w:t>
                            </w:r>
                            <w:r w:rsidRPr="000D500C">
                              <w:rPr>
                                <w:rFonts w:ascii="Arial" w:hAnsi="Arial" w:cs="Arial"/>
                                <w:i/>
                                <w:color w:val="676767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r w:rsidR="00AF4532" w:rsidRPr="000D500C">
                              <w:rPr>
                                <w:rFonts w:ascii="Arial" w:hAnsi="Arial" w:cs="Arial"/>
                                <w:b/>
                                <w:i/>
                                <w:color w:val="676767"/>
                                <w:sz w:val="18"/>
                                <w:szCs w:val="18"/>
                              </w:rPr>
                              <w:t>http://fr.wikipedia.org/wiki/Louis-Jean_Cormier</w:t>
                            </w:r>
                          </w:p>
                          <w:p w:rsidR="00AF4532" w:rsidRPr="000D500C" w:rsidRDefault="00AF4532" w:rsidP="00BD51B5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676767"/>
                                <w:sz w:val="18"/>
                                <w:szCs w:val="18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</w:rPr>
                              <w:t xml:space="preserve">Images: </w:t>
                            </w:r>
                            <w:r w:rsidRPr="000D500C">
                              <w:rPr>
                                <w:rFonts w:ascii="Arial" w:hAnsi="Arial" w:cs="Arial"/>
                                <w:b/>
                                <w:i/>
                                <w:color w:val="676767"/>
                                <w:sz w:val="18"/>
                                <w:szCs w:val="18"/>
                              </w:rPr>
                              <w:t>www.facebook.com/LouisJeanSolo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57.5pt;margin-top:22.1pt;width:398.2pt;height:751.9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BD51B5" w:rsidRDefault="00BD51B5" w:rsidP="001970E9">
                      <w:pPr>
                        <w:pStyle w:val="Sansinterligne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093CE1" w:rsidRPr="000D500C" w:rsidRDefault="00BD51B5" w:rsidP="001970E9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500C">
                        <w:rPr>
                          <w:rFonts w:ascii="Arial" w:hAnsi="Arial" w:cs="Arial"/>
                          <w:b/>
                          <w:color w:val="FF9900"/>
                          <w:sz w:val="32"/>
                          <w:szCs w:val="32"/>
                        </w:rPr>
                        <w:t xml:space="preserve">Louis-Jean Cormier </w:t>
                      </w:r>
                      <w:r w:rsidRPr="000D500C">
                        <w:rPr>
                          <w:rFonts w:ascii="Arial" w:hAnsi="Arial" w:cs="Arial"/>
                          <w:color w:val="FF9900"/>
                          <w:sz w:val="28"/>
                          <w:szCs w:val="28"/>
                        </w:rPr>
                        <w:t xml:space="preserve"> </w:t>
                      </w:r>
                      <w:r w:rsidRPr="000D500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D500C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-Biographie</w:t>
                      </w:r>
                    </w:p>
                    <w:p w:rsidR="00093CE1" w:rsidRPr="00BD51B5" w:rsidRDefault="00093CE1" w:rsidP="00BD51B5">
                      <w:pPr>
                        <w:pStyle w:val="Sansinterligne"/>
                        <w:rPr>
                          <w:rFonts w:asciiTheme="minorHAnsi" w:hAnsiTheme="minorHAnsi"/>
                          <w:color w:val="676767"/>
                          <w:sz w:val="28"/>
                          <w:szCs w:val="28"/>
                        </w:rPr>
                      </w:pP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Louis-Jean Cormier est né et a grandi sur la Côte-Nord dans une famille mélomane. En 1998, alors qu'il étudie au Cégep de Saint-Laurent à Montréal, il forme </w:t>
                      </w:r>
                      <w:r w:rsidRPr="000D500C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</w:rPr>
                        <w:t>Karkwa</w:t>
                      </w: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avec des amis. Le groupe participe à quelques concours dont Cégeps en spectacle en 1999. La formation entame alors une première pause tandis que Cormier poursuit momentanément avec </w:t>
                      </w:r>
                      <w:r w:rsidRPr="000D500C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</w:rPr>
                        <w:t>Kalembourg</w:t>
                      </w: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En 2001, </w:t>
                      </w:r>
                      <w:r w:rsidRPr="000D500C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</w:rPr>
                        <w:t>Karkwa</w:t>
                      </w: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revient à l'avant-scène en participant aux Francouvertes. Avec l'album </w:t>
                      </w:r>
                      <w:r w:rsidRPr="000D500C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</w:rPr>
                        <w:t xml:space="preserve">Les Chemins de verre </w:t>
                      </w: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en 2010, qui se mérite le prix de musique Polaris, Louis-Jean Cormier se fait connaître du grand public. L'année suivante, </w:t>
                      </w:r>
                      <w:r w:rsidRPr="000D500C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</w:rPr>
                        <w:t xml:space="preserve">Karkwa </w:t>
                      </w: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prend une seconde pause.</w:t>
                      </w: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Depuis 2012, Louis-Jean Cormier a entamé une carrière solo avec la parution de</w:t>
                      </w:r>
                      <w:r w:rsidR="001970E9"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son album </w:t>
                      </w:r>
                      <w:r w:rsidR="001970E9" w:rsidRPr="000D500C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</w:rPr>
                        <w:t>Le treizième étage</w:t>
                      </w: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093CE1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À l'hiver 2014, il a été un des « coachs » des participants à l'émission de télévision </w:t>
                      </w:r>
                      <w:r w:rsidRPr="000D500C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</w:rPr>
                        <w:t>La Voix</w:t>
                      </w: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Avec les années, sa réputation de guitariste et de multi-instrumentiste d'exception le précède, ce qui lui vaut l'honneur d'accompagner des artistes de renoms comme Chloé Sainte-Marie et Vincent Vallières. Et à l'invitation du compositeur Gilles Bélanger, il accepte d'assumer la réalisation du premier volume des </w:t>
                      </w:r>
                      <w:r w:rsidRPr="000D500C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</w:rPr>
                        <w:t xml:space="preserve">12 hommes rapaillés </w:t>
                      </w: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de Gaston Miron, projet musical et littéraire d'une envergure sans précédent. De ce projet collectif naissent un grand concert historique aux Francofolies (Félix du Spectacle de l'année – Interprète au Gala de l'ADISQ 2010), un deuxième disque (Félix de l'Album de l'année – Folk contemporaine au Gala de l'ADISQ 2011) ainsi qu'une tournée québécoise.</w:t>
                      </w: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Comme pour tout ce qu'il entreprend, sa démarche reste la même : comprendre ce qui l'entoure avec sincérité et simplicité. C'est donc avec cette touche particulière qu'il signe les albums de </w:t>
                      </w:r>
                      <w:r w:rsidRPr="000D500C">
                        <w:rPr>
                          <w:rFonts w:ascii="Arial" w:hAnsi="Arial" w:cs="Arial"/>
                          <w:i/>
                          <w:color w:val="auto"/>
                          <w:sz w:val="24"/>
                          <w:szCs w:val="24"/>
                        </w:rPr>
                        <w:t>Béluga</w:t>
                      </w: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et de David Marin. Il coréalise aussi le premier album de Marie-Pierre Arthur avec François Lafontaine, son acolyte des premières heures, mais sa collaboration avec Lisa Leblanc cristallisera son statut de réalisateur.</w:t>
                      </w: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8"/>
                        </w:rPr>
                      </w:pP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Aujourd'hui, c'est sa propre identité qu'il tente de redéfinir. Épaulé par l'auteur Daniel Beaumont, Louis-Jean sculpte une poésie qui tirera sa puissance de sa sobriété. Et s'est entouré de ses nouveaux comparses, Adèle Trottier-Rivard (voix et percussions), Guillaume Chartrain (basse), Simon Pedneault (guitare) et Marc-André Larocque (batterie), qu'il apprend à désapprendre et s'oblige à écouter son instinct pour libérer les sonorités folks et terre-à-terre que cachent </w:t>
                      </w: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8"/>
                        </w:rPr>
                        <w:t>sa raison.</w:t>
                      </w: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8"/>
                        </w:rPr>
                      </w:pPr>
                    </w:p>
                    <w:p w:rsidR="00BD51B5" w:rsidRPr="000D500C" w:rsidRDefault="00BD51B5" w:rsidP="00BD51B5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8"/>
                        </w:rPr>
                      </w:pPr>
                      <w:r w:rsidRPr="000D500C">
                        <w:rPr>
                          <w:rFonts w:ascii="Arial" w:hAnsi="Arial" w:cs="Arial"/>
                          <w:color w:val="auto"/>
                          <w:sz w:val="24"/>
                          <w:szCs w:val="28"/>
                        </w:rPr>
                        <w:t>De ce nouveau projet, oublions surtout l'expression « carrière solo » et parlons plutôt d'une aventure parallèle plus personnelle qui tracera une nouvelle voix.</w:t>
                      </w:r>
                    </w:p>
                    <w:p w:rsidR="00BD51B5" w:rsidRPr="000D500C" w:rsidRDefault="00BD51B5" w:rsidP="00BD51B5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</w:rPr>
                      </w:pPr>
                    </w:p>
                    <w:p w:rsidR="00BD51B5" w:rsidRPr="000D500C" w:rsidRDefault="00BD51B5" w:rsidP="00BD51B5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b/>
                          <w:i/>
                          <w:color w:val="676767"/>
                          <w:sz w:val="18"/>
                          <w:szCs w:val="18"/>
                        </w:rPr>
                      </w:pPr>
                      <w:r w:rsidRPr="000D500C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  <w:t xml:space="preserve">Sources: </w:t>
                      </w:r>
                      <w:r w:rsidRPr="000D500C">
                        <w:rPr>
                          <w:rFonts w:ascii="Arial" w:hAnsi="Arial" w:cs="Arial"/>
                          <w:b/>
                          <w:i/>
                          <w:color w:val="676767"/>
                          <w:sz w:val="18"/>
                          <w:szCs w:val="18"/>
                        </w:rPr>
                        <w:t>http://louisjeancormier.com/</w:t>
                      </w:r>
                      <w:r w:rsidRPr="000D500C">
                        <w:rPr>
                          <w:rFonts w:ascii="Arial" w:hAnsi="Arial" w:cs="Arial"/>
                          <w:i/>
                          <w:color w:val="676767"/>
                          <w:sz w:val="18"/>
                          <w:szCs w:val="18"/>
                        </w:rPr>
                        <w:t xml:space="preserve"> et </w:t>
                      </w:r>
                      <w:r w:rsidR="00AF4532" w:rsidRPr="000D500C">
                        <w:rPr>
                          <w:rFonts w:ascii="Arial" w:hAnsi="Arial" w:cs="Arial"/>
                          <w:b/>
                          <w:i/>
                          <w:color w:val="676767"/>
                          <w:sz w:val="18"/>
                          <w:szCs w:val="18"/>
                        </w:rPr>
                        <w:t>http://fr.wikipedia.org/wiki/Louis-Jean_Cormier</w:t>
                      </w:r>
                    </w:p>
                    <w:p w:rsidR="00AF4532" w:rsidRPr="000D500C" w:rsidRDefault="00AF4532" w:rsidP="00BD51B5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b/>
                          <w:i/>
                          <w:color w:val="676767"/>
                          <w:sz w:val="18"/>
                          <w:szCs w:val="18"/>
                        </w:rPr>
                      </w:pPr>
                      <w:r w:rsidRPr="000D500C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</w:rPr>
                        <w:t xml:space="preserve">Images: </w:t>
                      </w:r>
                      <w:r w:rsidRPr="000D500C">
                        <w:rPr>
                          <w:rFonts w:ascii="Arial" w:hAnsi="Arial" w:cs="Arial"/>
                          <w:b/>
                          <w:i/>
                          <w:color w:val="676767"/>
                          <w:sz w:val="18"/>
                          <w:szCs w:val="18"/>
                        </w:rPr>
                        <w:t>www.facebook.com/LouisJeanSolo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00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0203F8" wp14:editId="4D5EFC96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873885" cy="9601200"/>
                <wp:effectExtent l="0" t="0" r="2540" b="0"/>
                <wp:wrapNone/>
                <wp:docPr id="7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885" cy="9601200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8pt;margin-top:18pt;width:147.55pt;height:75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" path="m401,c,,,,,,,3168,,3168,,3168v165,,165,,165,c616,1736,458,375,401,xe" fillcolor="#2e3640" stroked="f" strokecolor="#212120">
                <v:shadow color="#8c8682"/>
                <v:path arrowok="t" o:connecttype="custom" o:connectlocs="1219850,0;0,0;0,9601200;501933,9601200;1219850,0" o:connectangles="0,0,0,0,0"/>
                <w10:wrap anchorx="page" anchory="page"/>
              </v:shape>
            </w:pict>
          </mc:Fallback>
        </mc:AlternateContent>
      </w:r>
      <w:r w:rsidR="000D500C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00CE8DF" wp14:editId="1A4E9FCF">
                <wp:simplePos x="0" y="0"/>
                <wp:positionH relativeFrom="page">
                  <wp:posOffset>664845</wp:posOffset>
                </wp:positionH>
                <wp:positionV relativeFrom="page">
                  <wp:posOffset>228600</wp:posOffset>
                </wp:positionV>
                <wp:extent cx="1510030" cy="9601200"/>
                <wp:effectExtent l="7620" t="9525" r="6350" b="9525"/>
                <wp:wrapNone/>
                <wp:docPr id="6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9601200"/>
                          <a:chOff x="1047" y="360"/>
                          <a:chExt cx="2378" cy="15120"/>
                        </a:xfrm>
                      </wpg:grpSpPr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2.35pt;margin-top:18pt;width:118.9pt;height:756pt;z-index:251652608;mso-position-horizontal-relative:page;mso-position-vertical-relative:page" coordorigin="1047,360" coordsize="2378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">
                <v:shape id="Freeform 34" o:spid="_x0000_s1027" style="position:absolute;left:1047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nTcUA&#10;AADbAAAADwAAAGRycy9kb3ducmV2LnhtbESPQWvCQBSE74X+h+UJvTUbWwwSXUUKrZ4KMSLk9sw+&#10;k2D2bZrdJum/7xYKHoeZ+YZZbyfTioF611hWMI9iEMSl1Q1XCk75+/MShPPIGlvLpOCHHGw3jw9r&#10;TLUdOaPh6CsRIOxSVFB736VSurImgy6yHXHwrrY36IPsK6l7HAPctPIljhNpsOGwUGNHbzWVt+O3&#10;UXAZv4rhdV+cPz4PQ17tJWaLJFHqaTbtViA8Tf4e/m8ftIJkA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WdNxQAAANsAAAAPAAAAAAAAAAAAAAAAAJgCAABkcnMv&#10;ZG93bnJldi54bWxQSwUGAAAAAAQABAD1AAAAigM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28" style="position:absolute;left:1503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BNMMA&#10;AADbAAAADwAAAGRycy9kb3ducmV2LnhtbESPUWvCMBSF34X9h3AHe9N0wjrtjCLKQF8EW3/ApblL&#10;ypqb0kTt/PVGEPZ4OOd8h7NYDa4VF+pD41nB+yQDQVx73bBRcKq+xzMQISJrbD2Tgj8KsFq+jBZY&#10;aH/lI13KaESCcChQgY2xK6QMtSWHYeI74uT9+N5hTLI3Uvd4TXDXymmW5dJhw2nBYkcbS/VveXYK&#10;2nm5pr0ZqsOnOVaHZrf9sPubUm+vw/oLRKQh/oef7Z1WkOfw+J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HBNMMAAADbAAAADwAAAAAAAAAAAAAAAACYAgAAZHJzL2Rv&#10;d25yZXYueG1sUEsFBgAAAAAEAAQA9QAAAIgD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29" style="position:absolute;left:1594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6NsMMA&#10;AADbAAAADwAAAGRycy9kb3ducmV2LnhtbESPQYvCMBSE74L/ITzBm6aKtFKNIoIie1jQ3YPens2z&#10;rTYvpYla//1mQfA4zMw3zHzZmko8qHGlZQWjYQSCOLO65FzB789mMAXhPLLGyjIpeJGD5aLbmWOq&#10;7ZP39Dj4XAQIuxQVFN7XqZQuK8igG9qaOHgX2xj0QTa51A0+A9xUchxFsTRYclgosKZ1QdntcDcK&#10;vvdX+7W52PEkNq/taZsko+PurFS/165mIDy1/hN+t3daQZzA/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6NsMMAAADbAAAADwAAAAAAAAAAAAAAAACYAgAAZHJzL2Rv&#10;d25yZXYueG1sUEsFBgAAAAAEAAQA9QAAAIgDAAAAAA=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0" style="position:absolute;left:1393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QmsIA&#10;AADbAAAADwAAAGRycy9kb3ducmV2LnhtbERPz2vCMBS+D/wfwhN2GTPtDiJdo8hAqBQZc+28Pppn&#10;W9e8lCTT7r9fDgOPH9/vfDOZQVzJ+d6ygnSRgCBurO65VVB97p5XIHxA1jhYJgW/5GGznj3kmGl7&#10;4w+6HkMrYgj7DBV0IYyZlL7pyKBf2JE4cmfrDIYIXSu1w1sMN4N8SZKlNNhzbOhwpLeOmu/jj1Fw&#10;KL9KV8oqPe2nujhcaunLp3elHufT9hVEoCncxf/uQitYxrH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pCawgAAANsAAAAPAAAAAAAAAAAAAAAAAJgCAABkcnMvZG93&#10;bnJldi54bWxQSwUGAAAAAAQABAD1AAAAhwMAAAAA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1" style="position:absolute;left:1234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EIcUA&#10;AADbAAAADwAAAGRycy9kb3ducmV2LnhtbESPQUsDMRSE70L/Q3gFbzbbikXXpqUVK1v0Yl08PzfP&#10;3aWbl5Ck3e2/bwqCx2FmvmEWq8F04kQ+tJYVTCcZCOLK6pZrBeXX9u4RRIjIGjvLpOBMAVbL0c0C&#10;c217/qTTPtYiQTjkqKCJ0eVShqohg2FiHXHyfq03GJP0tdQe+wQ3nZxl2VwabDktNOjopaHqsD8a&#10;Bff0sy7fveu/3VtRFvFjtylfH5S6HQ/rZxCRhvgf/msXWsH8Ca5f0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5MQhxQAAANsAAAAPAAAAAAAAAAAAAAAAAJgCAABkcnMv&#10;ZG93bnJldi54bWxQSwUGAAAAAAQABAD1AAAAigMAAAAA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</w:p>
    <w:p w:rsidR="00D63EDF" w:rsidRDefault="000D500C"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35FDF022" wp14:editId="69F20BC9">
                <wp:simplePos x="0" y="0"/>
                <wp:positionH relativeFrom="page">
                  <wp:posOffset>8436610</wp:posOffset>
                </wp:positionH>
                <wp:positionV relativeFrom="page">
                  <wp:posOffset>8134985</wp:posOffset>
                </wp:positionV>
                <wp:extent cx="5461635" cy="841375"/>
                <wp:effectExtent l="0" t="63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CE1" w:rsidRPr="00E66AF6" w:rsidRDefault="00BD51B5">
                            <w:pPr>
                              <w:widowControl w:val="0"/>
                              <w:spacing w:line="500" w:lineRule="exact"/>
                              <w:rPr>
                                <w:rFonts w:ascii="OpenDyslexic" w:hAnsi="OpenDyslexic" w:cs="Arial"/>
                                <w:color w:val="FFFFFE"/>
                                <w:sz w:val="44"/>
                                <w:szCs w:val="44"/>
                              </w:rPr>
                            </w:pPr>
                            <w:r w:rsidRPr="00E66AF6">
                              <w:rPr>
                                <w:rFonts w:ascii="OpenDyslexic" w:hAnsi="OpenDyslexic" w:cs="Arial"/>
                                <w:color w:val="FFFFFE"/>
                                <w:sz w:val="44"/>
                                <w:szCs w:val="44"/>
                              </w:rPr>
                              <w:t>TOUT LE MONDE EN MÊME TEMPS</w:t>
                            </w:r>
                          </w:p>
                          <w:p w:rsidR="00BD51B5" w:rsidRPr="00E66AF6" w:rsidRDefault="00BD51B5" w:rsidP="00BD51B5">
                            <w:pPr>
                              <w:widowControl w:val="0"/>
                              <w:spacing w:line="500" w:lineRule="exact"/>
                              <w:ind w:left="2880" w:firstLine="720"/>
                              <w:rPr>
                                <w:rFonts w:ascii="OpenDyslexic" w:hAnsi="OpenDyslexic" w:cs="Arial"/>
                                <w:color w:val="FF9900"/>
                                <w:sz w:val="44"/>
                                <w:szCs w:val="44"/>
                              </w:rPr>
                            </w:pPr>
                            <w:r w:rsidRPr="00E66AF6">
                              <w:rPr>
                                <w:rFonts w:ascii="OpenDyslexic" w:hAnsi="OpenDyslexic" w:cs="Arial"/>
                                <w:color w:val="FF9900"/>
                                <w:sz w:val="44"/>
                                <w:szCs w:val="44"/>
                              </w:rPr>
                              <w:t>-Louis-Jean Cormier</w:t>
                            </w:r>
                          </w:p>
                          <w:p w:rsidR="001970E9" w:rsidRPr="00BD51B5" w:rsidRDefault="001970E9" w:rsidP="00BD51B5">
                            <w:pPr>
                              <w:widowControl w:val="0"/>
                              <w:spacing w:line="500" w:lineRule="exact"/>
                              <w:ind w:left="2880" w:firstLine="720"/>
                              <w:rPr>
                                <w:rFonts w:asciiTheme="minorHAnsi" w:hAnsiTheme="minorHAnsi" w:cs="Arial"/>
                                <w:color w:val="FF990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664.3pt;margin-top:640.55pt;width:430.05pt;height:66.2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093CE1" w:rsidRPr="00E66AF6" w:rsidRDefault="00BD51B5">
                      <w:pPr>
                        <w:widowControl w:val="0"/>
                        <w:spacing w:line="500" w:lineRule="exact"/>
                        <w:rPr>
                          <w:rFonts w:ascii="OpenDyslexic" w:hAnsi="OpenDyslexic" w:cs="Arial"/>
                          <w:color w:val="FFFFFE"/>
                          <w:sz w:val="44"/>
                          <w:szCs w:val="44"/>
                        </w:rPr>
                      </w:pPr>
                      <w:r w:rsidRPr="00E66AF6">
                        <w:rPr>
                          <w:rFonts w:ascii="OpenDyslexic" w:hAnsi="OpenDyslexic" w:cs="Arial"/>
                          <w:color w:val="FFFFFE"/>
                          <w:sz w:val="44"/>
                          <w:szCs w:val="44"/>
                        </w:rPr>
                        <w:t>TOUT LE MONDE EN MÊME TEMPS</w:t>
                      </w:r>
                    </w:p>
                    <w:p w:rsidR="00BD51B5" w:rsidRPr="00E66AF6" w:rsidRDefault="00BD51B5" w:rsidP="00BD51B5">
                      <w:pPr>
                        <w:widowControl w:val="0"/>
                        <w:spacing w:line="500" w:lineRule="exact"/>
                        <w:ind w:left="2880" w:firstLine="720"/>
                        <w:rPr>
                          <w:rFonts w:ascii="OpenDyslexic" w:hAnsi="OpenDyslexic" w:cs="Arial"/>
                          <w:color w:val="FF9900"/>
                          <w:sz w:val="44"/>
                          <w:szCs w:val="44"/>
                        </w:rPr>
                      </w:pPr>
                      <w:r w:rsidRPr="00E66AF6">
                        <w:rPr>
                          <w:rFonts w:ascii="OpenDyslexic" w:hAnsi="OpenDyslexic" w:cs="Arial"/>
                          <w:color w:val="FF9900"/>
                          <w:sz w:val="44"/>
                          <w:szCs w:val="44"/>
                        </w:rPr>
                        <w:t>-Louis-Jean Cormier</w:t>
                      </w:r>
                    </w:p>
                    <w:p w:rsidR="001970E9" w:rsidRPr="00BD51B5" w:rsidRDefault="001970E9" w:rsidP="00BD51B5">
                      <w:pPr>
                        <w:widowControl w:val="0"/>
                        <w:spacing w:line="500" w:lineRule="exact"/>
                        <w:ind w:left="2880" w:firstLine="720"/>
                        <w:rPr>
                          <w:rFonts w:asciiTheme="minorHAnsi" w:hAnsiTheme="minorHAnsi" w:cs="Arial"/>
                          <w:color w:val="FF9900"/>
                          <w:sz w:val="46"/>
                          <w:szCs w:val="4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5BB0A25" wp14:editId="7380E509">
                <wp:simplePos x="0" y="0"/>
                <wp:positionH relativeFrom="page">
                  <wp:posOffset>14122400</wp:posOffset>
                </wp:positionH>
                <wp:positionV relativeFrom="page">
                  <wp:posOffset>482600</wp:posOffset>
                </wp:positionV>
                <wp:extent cx="1143000" cy="1600200"/>
                <wp:effectExtent l="3175" t="0" r="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CE1" w:rsidRPr="000D500C" w:rsidRDefault="00921BB9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8"/>
                                <w:szCs w:val="18"/>
                              </w:rPr>
                              <w:t>Activité d’apprentissage</w:t>
                            </w:r>
                          </w:p>
                          <w:p w:rsidR="00921BB9" w:rsidRPr="000D500C" w:rsidRDefault="00921BB9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921BB9" w:rsidRPr="000D500C" w:rsidRDefault="00921BB9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2E3640"/>
                                <w:sz w:val="18"/>
                                <w:szCs w:val="18"/>
                              </w:rPr>
                            </w:pPr>
                            <w:r w:rsidRPr="000D500C">
                              <w:rPr>
                                <w:rFonts w:ascii="Arial" w:hAnsi="Arial" w:cs="Arial"/>
                                <w:b/>
                                <w:color w:val="2E3640"/>
                                <w:spacing w:val="20"/>
                                <w:sz w:val="18"/>
                                <w:szCs w:val="18"/>
                              </w:rPr>
                              <w:t>Reading apprenticeship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112pt;margin-top:38pt;width:90pt;height:12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093CE1" w:rsidRPr="000D500C" w:rsidRDefault="00921BB9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sz w:val="18"/>
                          <w:szCs w:val="18"/>
                        </w:rPr>
                      </w:pPr>
                      <w:r w:rsidRPr="000D500C">
                        <w:rPr>
                          <w:rFonts w:ascii="Arial" w:hAnsi="Arial" w:cs="Arial"/>
                          <w:color w:val="2E3640"/>
                          <w:spacing w:val="20"/>
                          <w:sz w:val="18"/>
                          <w:szCs w:val="18"/>
                        </w:rPr>
                        <w:t>Activité d’apprentissage</w:t>
                      </w:r>
                    </w:p>
                    <w:p w:rsidR="00921BB9" w:rsidRPr="000D500C" w:rsidRDefault="00921BB9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pacing w:val="20"/>
                          <w:sz w:val="18"/>
                          <w:szCs w:val="18"/>
                        </w:rPr>
                      </w:pPr>
                    </w:p>
                    <w:p w:rsidR="00921BB9" w:rsidRPr="000D500C" w:rsidRDefault="00921BB9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b/>
                          <w:color w:val="2E3640"/>
                          <w:sz w:val="18"/>
                          <w:szCs w:val="18"/>
                        </w:rPr>
                      </w:pPr>
                      <w:r w:rsidRPr="000D500C">
                        <w:rPr>
                          <w:rFonts w:ascii="Arial" w:hAnsi="Arial" w:cs="Arial"/>
                          <w:b/>
                          <w:color w:val="2E3640"/>
                          <w:spacing w:val="20"/>
                          <w:sz w:val="18"/>
                          <w:szCs w:val="18"/>
                        </w:rPr>
                        <w:t>Reading apprenticeship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2DF81EE" wp14:editId="43886472">
                <wp:simplePos x="0" y="0"/>
                <wp:positionH relativeFrom="page">
                  <wp:posOffset>8068945</wp:posOffset>
                </wp:positionH>
                <wp:positionV relativeFrom="page">
                  <wp:posOffset>7193280</wp:posOffset>
                </wp:positionV>
                <wp:extent cx="6512560" cy="2636520"/>
                <wp:effectExtent l="0" t="3175" r="1270" b="0"/>
                <wp:wrapNone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2560" cy="2636520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35.35pt;margin-top:566.4pt;width:512.8pt;height:207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" path="m2102,511v16,-157,27,-312,34,-464c1803,,976,63,,211,,511,,511,,511v,960,,960,,960c1927,1471,1927,1471,1927,1471v4,-14,8,-28,12,-43c2019,1131,2071,819,2102,511xe" fillcolor="#2e3640" stroked="f" strokecolor="#212120">
                <v:shadow color="#8c8682"/>
                <v:path arrowok="t" o:connecttype="custom" o:connectlocs="6408896,915882;6512560,84240;0,378182;0,915882;0,2636520;5875329,2636520;5911917,2559450;6408896,915882" o:connectangles="0,0,0,0,0,0,0,0"/>
                <w10:wrap anchorx="page" anchory="page"/>
              </v:shape>
            </w:pict>
          </mc:Fallback>
        </mc:AlternateContent>
      </w:r>
      <w:r w:rsidR="00093CE1">
        <w:rPr>
          <w:lang w:bidi="en-US"/>
        </w:rPr>
        <w:br w:type="page"/>
      </w:r>
    </w:p>
    <w:p w:rsidR="00D63EDF" w:rsidRPr="00D63EDF" w:rsidRDefault="00826B26" w:rsidP="00D63EDF">
      <w:r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5058FC4" wp14:editId="61691F74">
                <wp:simplePos x="0" y="0"/>
                <wp:positionH relativeFrom="page">
                  <wp:posOffset>266700</wp:posOffset>
                </wp:positionH>
                <wp:positionV relativeFrom="page">
                  <wp:posOffset>219075</wp:posOffset>
                </wp:positionV>
                <wp:extent cx="1880870" cy="9547225"/>
                <wp:effectExtent l="0" t="0" r="0" b="15875"/>
                <wp:wrapNone/>
                <wp:docPr id="1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9547225"/>
                          <a:chOff x="1143" y="126"/>
                          <a:chExt cx="2377" cy="15354"/>
                        </a:xfrm>
                      </wpg:grpSpPr>
                      <wps:wsp>
                        <wps:cNvPr id="15" name="Freeform 77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8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9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0"/>
                        <wps:cNvSpPr>
                          <a:spLocks/>
                        </wps:cNvSpPr>
                        <wps:spPr bwMode="auto">
                          <a:xfrm>
                            <a:off x="2058" y="360"/>
                            <a:ext cx="128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1"/>
                        <wps:cNvSpPr>
                          <a:spLocks/>
                        </wps:cNvSpPr>
                        <wps:spPr bwMode="auto">
                          <a:xfrm>
                            <a:off x="1378" y="126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1pt;margin-top:17.25pt;width:148.1pt;height:751.75pt;z-index:251677184;mso-position-horizontal-relative:page;mso-position-vertical-relative:page" coordorigin="1143,126" coordsize="2377,1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">
                <v:shape id="Freeform 77" o:spid="_x0000_s1027" style="position:absolute;left:1143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UMMMA&#10;AADbAAAADwAAAGRycy9kb3ducmV2LnhtbERPTWvCQBC9F/oflhF6aza2GCS6ihRaPRViRMhtzI5J&#10;MDubZrdJ+u+7hYK3ebzPWW8n04qBetdYVjCPYhDEpdUNVwpO+fvzEoTzyBpby6TghxxsN48Pa0y1&#10;HTmj4egrEULYpaig9r5LpXRlTQZdZDviwF1tb9AH2FdS9ziGcNPKlzhOpMGGQ0ONHb3VVN6O30bB&#10;Zfwqhtd9cf74PAx5tZeYLZJEqafZtFuB8DT5u/jffdBh/gL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MUMMMAAADbAAAADwAAAAAAAAAAAAAAAACYAgAAZHJzL2Rv&#10;d25yZXYueG1sUEsFBgAAAAAEAAQA9QAAAIgDAAAAAA=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78" o:spid="_x0000_s1028" style="position:absolute;left:1598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yScEA&#10;AADbAAAADwAAAGRycy9kb3ducmV2LnhtbERP3WrCMBS+F3yHcATvbOpgzlWjyMZAbwTbPcChOSbF&#10;5qQ0mdY9/SIIuzsf3+9ZbwfXiiv1ofGsYJ7lIIhrrxs2Cr6rr9kSRIjIGlvPpOBOAbab8WiNhfY3&#10;PtG1jEakEA4FKrAxdoWUobbkMGS+I07c2fcOY4K9kbrHWwp3rXzJ84V02HBqsNjRh6X6Uv44Be17&#10;uaODGarjmzlVx2b/+WoPv0pNJ8NuBSLSEP/FT/dep/kLePySD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sknBAAAA2wAAAA8AAAAAAAAAAAAAAAAAmAIAAGRycy9kb3du&#10;cmV2LnhtbFBLBQYAAAAABAAEAPUAAACGAwAAAAA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79" o:spid="_x0000_s1029" style="position:absolute;left:1689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+zcQA&#10;AADbAAAADwAAAGRycy9kb3ducmV2LnhtbERPTWvCQBC9F/oflil4040iSUndhCIowYOg7aG9TbNj&#10;kjY7G7KrSf59tyD0No/3OZt8NK24Ue8aywqWiwgEcWl1w5WC97fd/BmE88gaW8ukYCIHefb4sMFU&#10;24FPdDv7SoQQdikqqL3vUildWZNBt7AdceAutjfoA+wrqXscQrhp5SqKYmmw4dBQY0fbmsqf89Uo&#10;OJ6+7WF3sat1bKb95z5Jlh/Fl1Kzp/H1BYSn0f+L7+5Ch/kJ/P0SD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/s3EAAAA2wAAAA8AAAAAAAAAAAAAAAAAmAIAAGRycy9k&#10;b3ducmV2LnhtbFBLBQYAAAAABAAEAPUAAACJAw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80" o:spid="_x0000_s1030" style="position:absolute;left:2058;top:360;width:128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j58UA&#10;AADbAAAADwAAAGRycy9kb3ducmV2LnhtbESPQWvCQBCF74X+h2UKvZS6sQcp0VWkULAEETXa65Cd&#10;JqnZ2bC71fjvnYPQ2wzvzXvfzBaD69SZQmw9GxiPMlDElbct1wbK/efrO6iYkC12nsnAlSIs5o8P&#10;M8ytv/CWzrtUKwnhmKOBJqU+1zpWDTmMI98Ti/bjg8Mka6i1DXiRcNfptyybaIctS0ODPX00VJ12&#10;f87AujgWodDl+PtrOKzWvwcdi5eNMc9Pw3IKKtGQ/s3365UVfIGVX2Q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OPnxQAAANsAAAAPAAAAAAAAAAAAAAAAAJgCAABkcnMv&#10;ZG93bnJldi54bWxQSwUGAAAAAAQABAD1AAAAigMAAAAA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288,0;0,15120" o:connectangles="0,0"/>
                </v:shape>
                <v:shape id="Freeform 81" o:spid="_x0000_s1031" style="position:absolute;left:1378;top:126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3XMIA&#10;AADbAAAADwAAAGRycy9kb3ducmV2LnhtbERP30/CMBB+N+F/aI7EN+mQaHBQCBg0M/AiLj4f67Et&#10;rNemrWz+99bExLf78v285XownbiSD61lBdNJBoK4srrlWkH58XI3BxEissbOMin4pgDr1ehmibm2&#10;Pb/T9RhrkUI45KigidHlUoaqIYNhYh1x4s7WG4wJ+lpqj30KN528z7JHabDl1NCgo+eGqsvxyyiY&#10;0WlT7r3rP91rURbx8LYtdw9K3Y6HzQJEpCH+i//chU7zn+D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rdcwgAAANsAAAAPAAAAAAAAAAAAAAAAAJgCAABkcnMvZG93&#10;bnJldi54bWxQSwUGAAAAAAQABAD1AAAAhwMAAAAA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8E88966" wp14:editId="2BEBC2E1">
                <wp:simplePos x="0" y="0"/>
                <wp:positionH relativeFrom="column">
                  <wp:posOffset>14249400</wp:posOffset>
                </wp:positionH>
                <wp:positionV relativeFrom="paragraph">
                  <wp:posOffset>-238125</wp:posOffset>
                </wp:positionV>
                <wp:extent cx="736600" cy="9601200"/>
                <wp:effectExtent l="0" t="0" r="0" b="19050"/>
                <wp:wrapNone/>
                <wp:docPr id="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9601200"/>
                          <a:chOff x="22224" y="360"/>
                          <a:chExt cx="2157" cy="15120"/>
                        </a:xfrm>
                      </wpg:grpSpPr>
                      <wps:wsp>
                        <wps:cNvPr id="8" name="Freeform 83"/>
                        <wps:cNvSpPr>
                          <a:spLocks/>
                        </wps:cNvSpPr>
                        <wps:spPr bwMode="auto">
                          <a:xfrm>
                            <a:off x="22224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4"/>
                        <wps:cNvSpPr>
                          <a:spLocks/>
                        </wps:cNvSpPr>
                        <wps:spPr bwMode="auto">
                          <a:xfrm>
                            <a:off x="22579" y="360"/>
                            <a:ext cx="1601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5"/>
                        <wps:cNvSpPr>
                          <a:spLocks/>
                        </wps:cNvSpPr>
                        <wps:spPr bwMode="auto">
                          <a:xfrm>
                            <a:off x="22756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6"/>
                        <wps:cNvSpPr>
                          <a:spLocks/>
                        </wps:cNvSpPr>
                        <wps:spPr bwMode="auto">
                          <a:xfrm>
                            <a:off x="22555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7"/>
                        <wps:cNvSpPr>
                          <a:spLocks/>
                        </wps:cNvSpPr>
                        <wps:spPr bwMode="auto">
                          <a:xfrm>
                            <a:off x="22397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122pt;margin-top:-18.75pt;width:58pt;height:756pt;z-index:251678208" coordorigin="22224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">
                <v:shape id="Freeform 83" o:spid="_x0000_s1027" style="position:absolute;left:22224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NebkA&#10;AADaAAAADwAAAGRycy9kb3ducmV2LnhtbERPvQrCMBDeBd8hnOCmaUVEqrGIKLhaC65nc7bF5lKb&#10;qPXtzSA4fnz/67Q3jXhR52rLCuJpBIK4sLrmUkF+PkyWIJxH1thYJgUfcpBuhoM1Jtq++USvzJci&#10;hLBLUEHlfZtI6YqKDLqpbYkDd7OdQR9gV0rd4TuEm0bOomghDdYcGipsaVdRcc+eRsGl1Fe3iNDP&#10;pc0znd/2WfzYKzUe9dsVCE+9/4t/7qNWELaGK+EGy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dCk15uQAAANoAAAAPAAAAAAAAAAAAAAAAAJgCAABkcnMvZG93bnJldi54bWxQ&#10;SwUGAAAAAAQABAD1AAAAfgMAAAAA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84" o:spid="_x0000_s1028" style="position:absolute;left:22579;top:360;width:1601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zHMUA&#10;AADaAAAADwAAAGRycy9kb3ducmV2LnhtbESPQWvCQBSE74L/YXmCN900gtXUVUJAaA9iTWvp8TX7&#10;mgSzb9PsVuO/d4VCj8PMfMOsNr1pxJk6V1tW8DCNQBAXVtdcKnh/204WIJxH1thYJgVXcrBZDwcr&#10;TLS98IHOuS9FgLBLUEHlfZtI6YqKDLqpbYmD9207gz7IrpS6w0uAm0bGUTSXBmsOCxW2lFVUnPJf&#10;o+BFXuePx32+mKXZT/+1+3z9iLNSqfGoT59AeOr9f/iv/awVLOF+Jd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XMcxQAAANoAAAAPAAAAAAAAAAAAAAAAAJgCAABkcnMv&#10;ZG93bnJldi54bWxQSwUGAAAAAAQABAD1AAAAigMAAAAA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85" o:spid="_x0000_s1029" style="position:absolute;left:22756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u0MMA&#10;AADbAAAADwAAAGRycy9kb3ducmV2LnhtbESPQU/DMAyF70j8h8hIXNCWwBBCXdNpQhriSmGcvcZr&#10;qjVO12Rb4dfjAxI3W+/5vc/lagq9OtOYusgW7ucGFHETXcethc+PzewZVMrIDvvIZOGbEqyq66sS&#10;Cxcv/E7nOrdKQjgVaMHnPBRap8ZTwDSPA7Fo+zgGzLKOrXYjXiQ89PrBmCcdsGNp8DjQi6fmUJ+C&#10;he32bqG/jma38O6xMTvKr/WPs/b2ZlovQWWa8r/57/rNCb7Qyy8yg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u0MMAAADbAAAADwAAAAAAAAAAAAAAAACYAgAAZHJzL2Rv&#10;d25yZXYueG1sUEsFBgAAAAAEAAQA9QAAAIgD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86" o:spid="_x0000_s1030" style="position:absolute;left:22555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oe8IA&#10;AADbAAAADwAAAGRycy9kb3ducmV2LnhtbERP3WrCMBS+F3yHcATvNFVwjGqU6jY2BnNYfYBjc2yK&#10;zUnXxNq9/TIY7O58fL9nteltLTpqfeVYwWyagCAunK64VHA6vkweQfiArLF2TAq+ycNmPRysMNXu&#10;zgfq8lCKGMI+RQUmhCaV0heGLPqpa4gjd3GtxRBhW0rd4j2G21rOk+RBWqw4NhhsaGeouOY3q+D9&#10;vDDPxcccXfaUZ1/7z+2te90qNR712RJEoD78i//cbzrOn8H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5Ch7wgAAANsAAAAPAAAAAAAAAAAAAAAAAJgCAABkcnMvZG93&#10;bnJldi54bWxQSwUGAAAAAAQABAD1AAAAhw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87" o:spid="_x0000_s1031" style="position:absolute;left:22397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ZI7wA&#10;AADbAAAADwAAAGRycy9kb3ducmV2LnhtbERPSwrCMBDdC94hjOBOU12oVKOI4Add+TnA0IxttZmU&#10;JGq9vREEd/N435ktGlOJJzlfWlYw6CcgiDOrS84VXM7r3gSED8gaK8uk4E0eFvN2a4apti8+0vMU&#10;chFD2KeooAihTqX0WUEGfd/WxJG7WmcwROhyqR2+Yrip5DBJRtJgybGhwJpWBWX308Mo2O+SMY/p&#10;4h7oj5vVJtsub4etUt1Os5yCCNSEv/jn3uk4fwjfX+I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OVkjvAAAANsAAAAPAAAAAAAAAAAAAAAAAJgCAABkcnMvZG93bnJldi54&#10;bWxQSwUGAAAAAAQABAD1AAAAgQMAAAAA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</v:group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95616" behindDoc="0" locked="0" layoutInCell="1" allowOverlap="1" wp14:anchorId="0EA00DC1" wp14:editId="2D3C5AB0">
            <wp:simplePos x="0" y="0"/>
            <wp:positionH relativeFrom="column">
              <wp:posOffset>12925425</wp:posOffset>
            </wp:positionH>
            <wp:positionV relativeFrom="paragraph">
              <wp:posOffset>-77470</wp:posOffset>
            </wp:positionV>
            <wp:extent cx="795020" cy="1016000"/>
            <wp:effectExtent l="0" t="0" r="5080" b="0"/>
            <wp:wrapNone/>
            <wp:docPr id="96" name="Image 96" descr="\\astronomix\usagers\DenommeeF\Mes documents\Lecture\RA\crystal-ball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\\astronomix\usagers\DenommeeF\Mes documents\Lecture\RA\crystal-ball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B2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F6FE6E7" wp14:editId="02FA2B60">
                <wp:simplePos x="0" y="0"/>
                <wp:positionH relativeFrom="page">
                  <wp:posOffset>11753850</wp:posOffset>
                </wp:positionH>
                <wp:positionV relativeFrom="page">
                  <wp:posOffset>223520</wp:posOffset>
                </wp:positionV>
                <wp:extent cx="3593465" cy="9601200"/>
                <wp:effectExtent l="0" t="0" r="6985" b="0"/>
                <wp:wrapNone/>
                <wp:docPr id="1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3465" cy="960120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925.5pt;margin-top:17.6pt;width:282.95pt;height:75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" path="m1181,c94,,94,,94,,148,391,323,1904,,3168v1181,,1181,,1181,l1181,xe" fillcolor="#5a5a5a [2109]" stroked="f" strokecolor="#212120">
                <v:shadow color="#8c8682"/>
                <v:path arrowok="t" o:connecttype="custom" o:connectlocs="3593465,0;286017,0;0,9601200;3593465,9601200;3593465,0" o:connectangles="0,0,0,0,0"/>
                <w10:wrap anchorx="page" anchory="page"/>
              </v:shape>
            </w:pict>
          </mc:Fallback>
        </mc:AlternateContent>
      </w:r>
      <w:r w:rsidR="00C31B2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8022BA" wp14:editId="56C0F789">
                <wp:simplePos x="0" y="0"/>
                <wp:positionH relativeFrom="page">
                  <wp:posOffset>228600</wp:posOffset>
                </wp:positionH>
                <wp:positionV relativeFrom="page">
                  <wp:posOffset>219075</wp:posOffset>
                </wp:positionV>
                <wp:extent cx="1917065" cy="9601200"/>
                <wp:effectExtent l="0" t="0" r="0" b="0"/>
                <wp:wrapNone/>
                <wp:docPr id="2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17065" cy="9601200"/>
                        </a:xfrm>
                        <a:custGeom>
                          <a:avLst/>
                          <a:gdLst>
                            <a:gd name="T0" fmla="*/ 178 w 630"/>
                            <a:gd name="T1" fmla="*/ 3168 h 3168"/>
                            <a:gd name="T2" fmla="*/ 124 w 630"/>
                            <a:gd name="T3" fmla="*/ 3168 h 3168"/>
                            <a:gd name="T4" fmla="*/ 0 w 630"/>
                            <a:gd name="T5" fmla="*/ 685 h 3168"/>
                            <a:gd name="T6" fmla="*/ 0 w 630"/>
                            <a:gd name="T7" fmla="*/ 0 h 3168"/>
                            <a:gd name="T8" fmla="*/ 418 w 630"/>
                            <a:gd name="T9" fmla="*/ 0 h 3168"/>
                            <a:gd name="T10" fmla="*/ 178 w 630"/>
                            <a:gd name="T11" fmla="*/ 3168 h 3168"/>
                            <a:gd name="T12" fmla="*/ 124 w 630"/>
                            <a:gd name="T13" fmla="*/ 3168 h 3168"/>
                            <a:gd name="T14" fmla="*/ 0 w 630"/>
                            <a:gd name="T15" fmla="*/ 685 h 3168"/>
                            <a:gd name="T16" fmla="*/ 0 w 630"/>
                            <a:gd name="T17" fmla="*/ 3168 h 3168"/>
                            <a:gd name="T18" fmla="*/ 124 w 630"/>
                            <a:gd name="T19" fmla="*/ 3168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8pt;margin-top:17.25pt;width:150.95pt;height:75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" path="m178,3168v-54,,-54,,-54,c,685,,685,,685,,,,,,,418,,418,,418,,476,384,630,1741,178,3168xm124,3168c,685,,685,,685,,3168,,3168,,3168r124,xe" fillcolor="#efb32f" stroked="f" strokecolor="#212120">
                <v:fill color2="#ef792f" rotate="t" angle="90" focus="100%" type="gradient"/>
                <v:shadow color="#8c8682"/>
                <v:path arrowok="t" o:connecttype="custom" o:connectlocs="541647,9601200;377327,9601200;0,2076017;0,0;1271957,0;541647,9601200;377327,9601200;0,2076017;0,9601200;377327,9601200" o:connectangles="0,0,0,0,0,0,0,0,0,0"/>
                <o:lock v:ext="edit" verticies="t"/>
                <w10:wrap anchorx="page" anchory="page"/>
              </v:shape>
            </w:pict>
          </mc:Fallback>
        </mc:AlternateContent>
      </w:r>
      <w:r w:rsidR="000D500C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0279249" wp14:editId="3923E5E4">
                <wp:simplePos x="0" y="0"/>
                <wp:positionH relativeFrom="page">
                  <wp:posOffset>1778000</wp:posOffset>
                </wp:positionH>
                <wp:positionV relativeFrom="page">
                  <wp:posOffset>457200</wp:posOffset>
                </wp:positionV>
                <wp:extent cx="9147810" cy="514350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8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1BB9" w:rsidRPr="00E66AF6" w:rsidRDefault="00921BB9" w:rsidP="00921BB9">
                            <w:pPr>
                              <w:widowControl w:val="0"/>
                              <w:spacing w:line="520" w:lineRule="exact"/>
                              <w:rPr>
                                <w:rFonts w:asciiTheme="minorHAnsi" w:hAnsiTheme="minorHAnsi" w:cs="Arial"/>
                                <w:b/>
                                <w:bCs/>
                                <w:color w:val="2E3640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E66AF6">
                              <w:rPr>
                                <w:rFonts w:ascii="OpenDyslexic" w:hAnsi="OpenDyslexic" w:cs="Arial"/>
                                <w:b/>
                                <w:bCs/>
                                <w:color w:val="FF9900"/>
                                <w:sz w:val="48"/>
                                <w:szCs w:val="48"/>
                                <w:lang w:val="fr-CA"/>
                              </w:rPr>
                              <w:t xml:space="preserve">LOUIS-JEAN CORMIER </w:t>
                            </w:r>
                            <w:r w:rsidR="00E66AF6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9900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="00E66AF6" w:rsidRPr="00E66AF6">
                              <w:rPr>
                                <w:rFonts w:ascii="OpenDyslexic" w:hAnsi="OpenDyslexic" w:cs="Arial"/>
                                <w:b/>
                                <w:bCs/>
                                <w:color w:val="FF9900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Pr="00E66AF6">
                              <w:rPr>
                                <w:rFonts w:ascii="OpenDyslexic" w:hAnsi="OpenDyslexic" w:cs="Arial"/>
                                <w:b/>
                                <w:bCs/>
                                <w:color w:val="2E3640"/>
                                <w:sz w:val="48"/>
                                <w:szCs w:val="48"/>
                                <w:lang w:val="fr-CA"/>
                              </w:rPr>
                              <w:t>-Tout le monde en même temps</w:t>
                            </w:r>
                          </w:p>
                          <w:p w:rsidR="00093CE1" w:rsidRDefault="00093CE1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2E364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140pt;margin-top:36pt;width:720.3pt;height:40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921BB9" w:rsidRPr="00E66AF6" w:rsidRDefault="00921BB9" w:rsidP="00921BB9">
                      <w:pPr>
                        <w:widowControl w:val="0"/>
                        <w:spacing w:line="520" w:lineRule="exact"/>
                        <w:rPr>
                          <w:rFonts w:asciiTheme="minorHAnsi" w:hAnsiTheme="minorHAnsi" w:cs="Arial"/>
                          <w:b/>
                          <w:bCs/>
                          <w:color w:val="2E3640"/>
                          <w:sz w:val="48"/>
                          <w:szCs w:val="48"/>
                          <w:lang w:val="fr-CA"/>
                        </w:rPr>
                      </w:pPr>
                      <w:r w:rsidRPr="00E66AF6">
                        <w:rPr>
                          <w:rFonts w:ascii="OpenDyslexic" w:hAnsi="OpenDyslexic" w:cs="Arial"/>
                          <w:b/>
                          <w:bCs/>
                          <w:color w:val="FF9900"/>
                          <w:sz w:val="48"/>
                          <w:szCs w:val="48"/>
                          <w:lang w:val="fr-CA"/>
                        </w:rPr>
                        <w:t xml:space="preserve">LOUIS-JEAN CORMIER </w:t>
                      </w:r>
                      <w:r w:rsidR="00E66AF6">
                        <w:rPr>
                          <w:rFonts w:asciiTheme="minorHAnsi" w:hAnsiTheme="minorHAnsi" w:cs="Arial"/>
                          <w:b/>
                          <w:bCs/>
                          <w:color w:val="FF9900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="00E66AF6" w:rsidRPr="00E66AF6">
                        <w:rPr>
                          <w:rFonts w:ascii="OpenDyslexic" w:hAnsi="OpenDyslexic" w:cs="Arial"/>
                          <w:b/>
                          <w:bCs/>
                          <w:color w:val="FF9900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Pr="00E66AF6">
                        <w:rPr>
                          <w:rFonts w:ascii="OpenDyslexic" w:hAnsi="OpenDyslexic" w:cs="Arial"/>
                          <w:b/>
                          <w:bCs/>
                          <w:color w:val="2E3640"/>
                          <w:sz w:val="48"/>
                          <w:szCs w:val="48"/>
                          <w:lang w:val="fr-CA"/>
                        </w:rPr>
                        <w:t>-Tout le monde en même temps</w:t>
                      </w:r>
                    </w:p>
                    <w:p w:rsidR="00093CE1" w:rsidRDefault="00093CE1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2E364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63EDF" w:rsidRPr="00D63EDF" w:rsidRDefault="00D63EDF" w:rsidP="00D63EDF"/>
    <w:p w:rsidR="00D63EDF" w:rsidRPr="00D63EDF" w:rsidRDefault="00D63EDF" w:rsidP="00D63EDF"/>
    <w:p w:rsidR="00D63EDF" w:rsidRPr="00D63EDF" w:rsidRDefault="00D63EDF" w:rsidP="00D63EDF"/>
    <w:p w:rsidR="00D63EDF" w:rsidRPr="00D63EDF" w:rsidRDefault="00D63EDF" w:rsidP="00D63EDF"/>
    <w:p w:rsidR="00D63EDF" w:rsidRPr="00D63EDF" w:rsidRDefault="000D500C" w:rsidP="00D63EDF"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129BB00" wp14:editId="08F799DD">
                <wp:simplePos x="0" y="0"/>
                <wp:positionH relativeFrom="page">
                  <wp:posOffset>8077835</wp:posOffset>
                </wp:positionH>
                <wp:positionV relativeFrom="page">
                  <wp:posOffset>1123315</wp:posOffset>
                </wp:positionV>
                <wp:extent cx="3884930" cy="8647430"/>
                <wp:effectExtent l="635" t="1270" r="635" b="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864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Et si tout le monde en même temps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Bâillonnait la guerre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En s’frenchant sous les ponts couverts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Si on décidait d’le faire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Si on faisait marche arrière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Pour reprendre notre élan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Est-ce que l’on éviterait le cratère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Mais où sont les règles du jeu 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Qu’on y mette le feu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On joue au solitaire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Tout le monde en même temps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Et si tout le monde en même temps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Likait Jupiter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On serait bien moins terre-à-terre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Et si tout le monde en même temps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Se serrait la main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Il ferait beau demain matin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Et si tout le monde en même temps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Se lâchait le nombril 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Ça effacerait bien des ‘Si’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Si tu me prenais dans tes bras…</w:t>
                            </w:r>
                          </w:p>
                          <w:p w:rsidR="00AF4532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Si je te disais pourquoi pas</w:t>
                            </w:r>
                          </w:p>
                          <w:p w:rsidR="00D63EDF" w:rsidRPr="00D63EDF" w:rsidRDefault="00D63EDF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093CE1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On pourrait commencer par là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636.05pt;margin-top:88.45pt;width:305.9pt;height:680.9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Et si tout le monde en même temps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Bâillonnait la guerre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En s’frenchant sous les ponts couverts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Si on décidait d’le faire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Si on faisait marche arrière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Pour reprendre notre élan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Est-ce que l’on éviterait le cratère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Mais où sont les règles du jeu 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Qu’on y mette le feu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On joue au solitaire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Tout le monde en même temps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Et si tout le monde en même temps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Likait Jupiter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On serait bien moins terre-à-terre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Et si tout le monde en même temps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Se serrait la main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Il ferait beau demain matin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Et si tout le monde en même temps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Se lâchait le nombril 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Ça effacerait bien des ‘Si’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Si tu me prenais dans tes bras…</w:t>
                      </w:r>
                    </w:p>
                    <w:p w:rsidR="00AF4532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Si je te disais pourquoi pas</w:t>
                      </w:r>
                    </w:p>
                    <w:p w:rsidR="00D63EDF" w:rsidRPr="00D63EDF" w:rsidRDefault="00D63EDF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093CE1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On pourrait commencer par là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63EDF" w:rsidRPr="00D63EDF" w:rsidRDefault="00C31B2D" w:rsidP="00D63EDF"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1DD66E5E" wp14:editId="4654DB63">
                <wp:simplePos x="0" y="0"/>
                <wp:positionH relativeFrom="page">
                  <wp:posOffset>12444095</wp:posOffset>
                </wp:positionH>
                <wp:positionV relativeFrom="page">
                  <wp:posOffset>1228725</wp:posOffset>
                </wp:positionV>
                <wp:extent cx="2066925" cy="2171700"/>
                <wp:effectExtent l="0" t="0" r="9525" b="0"/>
                <wp:wrapNone/>
                <wp:docPr id="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CE1" w:rsidRPr="00E66AF6" w:rsidRDefault="00B65371" w:rsidP="00D63ED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aps/>
                                <w:color w:val="CC99FF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b/>
                                <w:caps/>
                                <w:color w:val="CC99FF"/>
                                <w:spacing w:val="20"/>
                                <w:sz w:val="24"/>
                                <w:szCs w:val="24"/>
                              </w:rPr>
                              <w:t>PRÉDIRE</w:t>
                            </w:r>
                          </w:p>
                          <w:p w:rsidR="00D63EDF" w:rsidRPr="00E66AF6" w:rsidRDefault="00D63EDF" w:rsidP="000D500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FFFFFE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b/>
                                <w:color w:val="FFFFFE"/>
                              </w:rPr>
                              <w:t>Faire des hypothèses sur le contenu du texte</w:t>
                            </w:r>
                          </w:p>
                          <w:p w:rsidR="00D63EDF" w:rsidRPr="00E66AF6" w:rsidRDefault="00D63EDF" w:rsidP="00D63ED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Qu’est-ce que le titre du texte  m’annonce?</w:t>
                            </w:r>
                          </w:p>
                          <w:p w:rsidR="00D63EDF" w:rsidRPr="00E66AF6" w:rsidRDefault="00D63EDF" w:rsidP="00D63ED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Les images?</w:t>
                            </w:r>
                          </w:p>
                          <w:p w:rsidR="00D63EDF" w:rsidRPr="00E66AF6" w:rsidRDefault="00D63EDF" w:rsidP="00D63ED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Qu’elle est la source, est-ce que je la connais?</w:t>
                            </w:r>
                          </w:p>
                          <w:p w:rsidR="00093CE1" w:rsidRPr="00E66AF6" w:rsidRDefault="00D63EDF" w:rsidP="00D63ED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Est-ce que j’ai des connaissances sur le sujet que j’anticipe?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979.85pt;margin-top:96.75pt;width:162.75pt;height:171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093CE1" w:rsidRPr="00E66AF6" w:rsidRDefault="00B65371" w:rsidP="00D63ED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aps/>
                          <w:color w:val="CC99FF"/>
                          <w:spacing w:val="20"/>
                          <w:sz w:val="24"/>
                          <w:szCs w:val="24"/>
                        </w:rPr>
                      </w:pPr>
                      <w:r w:rsidRPr="00E66AF6">
                        <w:rPr>
                          <w:rFonts w:ascii="Arial" w:hAnsi="Arial" w:cs="Arial"/>
                          <w:b/>
                          <w:caps/>
                          <w:color w:val="CC99FF"/>
                          <w:spacing w:val="20"/>
                          <w:sz w:val="24"/>
                          <w:szCs w:val="24"/>
                        </w:rPr>
                        <w:t>PRÉDIRE</w:t>
                      </w:r>
                    </w:p>
                    <w:p w:rsidR="00D63EDF" w:rsidRPr="00E66AF6" w:rsidRDefault="00D63EDF" w:rsidP="000D500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FFFFFE"/>
                        </w:rPr>
                      </w:pPr>
                      <w:r w:rsidRPr="00E66AF6">
                        <w:rPr>
                          <w:rFonts w:ascii="Arial" w:hAnsi="Arial" w:cs="Arial"/>
                          <w:b/>
                          <w:color w:val="FFFFFE"/>
                        </w:rPr>
                        <w:t>Faire des hypothèses sur le contenu du texte</w:t>
                      </w:r>
                    </w:p>
                    <w:p w:rsidR="00D63EDF" w:rsidRPr="00E66AF6" w:rsidRDefault="00D63EDF" w:rsidP="00D63ED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Qu’est-ce que le titre du texte  m’annonce?</w:t>
                      </w:r>
                    </w:p>
                    <w:p w:rsidR="00D63EDF" w:rsidRPr="00E66AF6" w:rsidRDefault="00D63EDF" w:rsidP="00D63ED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Les images?</w:t>
                      </w:r>
                    </w:p>
                    <w:p w:rsidR="00D63EDF" w:rsidRPr="00E66AF6" w:rsidRDefault="00D63EDF" w:rsidP="00D63ED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Qu’elle est la source, est-ce que je la connais?</w:t>
                      </w:r>
                    </w:p>
                    <w:p w:rsidR="00093CE1" w:rsidRPr="00E66AF6" w:rsidRDefault="00D63EDF" w:rsidP="00D63ED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Est-ce que j’ai des connaissances sur le sujet que j’anticipe?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00C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0712EE2" wp14:editId="51206207">
                <wp:simplePos x="0" y="0"/>
                <wp:positionH relativeFrom="page">
                  <wp:posOffset>1946910</wp:posOffset>
                </wp:positionH>
                <wp:positionV relativeFrom="page">
                  <wp:posOffset>1315720</wp:posOffset>
                </wp:positionV>
                <wp:extent cx="3935730" cy="8308975"/>
                <wp:effectExtent l="3810" t="0" r="3810" b="127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830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Si on soulevait la poussière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Debout la face au vent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Est-ce qu’on retrouverait tous nos repères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0D500C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Mais où</w:t>
                            </w:r>
                            <w:r w:rsidR="00AF4532"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sont les règles du jeu 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Qu’on y mette le feu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Si on sortait de notre tanière 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Bien avant le printemps 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Est-ce que ça ferait plus de lumière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B65371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Mais où</w:t>
                            </w:r>
                            <w:r w:rsidR="00AF4532"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sont les règles du jeu 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Qu’on y mette le feu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On joue au solitaire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Tout le monde en même temps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Si on mettait les mains en l’air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En voyant le montant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Est-ce que ça ferait rire la caissière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B65371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Mais où</w:t>
                            </w:r>
                            <w:r w:rsidR="00AF4532"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 xml:space="preserve"> sont les règles du jeu 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Qu’on y mette le feu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On joue au solitaire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Tout le monde en même temps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Et si tout le monde en même temps</w:t>
                            </w:r>
                          </w:p>
                          <w:p w:rsidR="00AF4532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Ouvrait sa fenêtre</w:t>
                            </w:r>
                          </w:p>
                          <w:p w:rsidR="00093CE1" w:rsidRPr="00D63EDF" w:rsidRDefault="00AF4532" w:rsidP="00AF4532">
                            <w:pPr>
                              <w:pStyle w:val="Sansinterligne"/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 w:rsidRPr="00D63EDF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On avalerait la tempête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153.3pt;margin-top:103.6pt;width:309.9pt;height:654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Si on soulevait la poussière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Debout la face au vent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Est-ce qu’on retrouverait tous nos repères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0D500C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Mais où</w:t>
                      </w:r>
                      <w:r w:rsidR="00AF4532"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sont les règles du jeu 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Qu’on y mette le feu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Si on sortait de notre tanière 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Bien avant le printemps 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Est-ce que ça ferait plus de lumière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B65371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Mais où</w:t>
                      </w:r>
                      <w:r w:rsidR="00AF4532"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sont les règles du jeu 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Qu’on y mette le feu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On joue au solitaire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Tout le monde en même temps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Si on mettait les mains en l’air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En voyant le montant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Est-ce que ça ferait rire la caissière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B65371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Mais où</w:t>
                      </w:r>
                      <w:r w:rsidR="00AF4532"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 xml:space="preserve"> sont les règles du jeu 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Qu’on y mette le feu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On joue au solitaire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Tout le monde en même temps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Et si tout le monde en même temps</w:t>
                      </w:r>
                    </w:p>
                    <w:p w:rsidR="00AF4532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Ouvrait sa fenêtre</w:t>
                      </w:r>
                    </w:p>
                    <w:p w:rsidR="00093CE1" w:rsidRPr="00D63EDF" w:rsidRDefault="00AF4532" w:rsidP="00AF4532">
                      <w:pPr>
                        <w:pStyle w:val="Sansinterligne"/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 w:rsidRPr="00D63EDF">
                        <w:rPr>
                          <w:rFonts w:ascii="OpenDyslexic" w:hAnsi="OpenDyslexic"/>
                          <w:sz w:val="24"/>
                          <w:szCs w:val="24"/>
                        </w:rPr>
                        <w:t>On avalerait la tempête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63EDF" w:rsidRPr="00D63EDF" w:rsidRDefault="00D63EDF" w:rsidP="00D63EDF"/>
    <w:p w:rsidR="00D63EDF" w:rsidRPr="00D63EDF" w:rsidRDefault="00D63EDF" w:rsidP="00D63EDF"/>
    <w:p w:rsidR="00D63EDF" w:rsidRPr="00D63EDF" w:rsidRDefault="00D63EDF" w:rsidP="00D63EDF"/>
    <w:p w:rsidR="00D63EDF" w:rsidRPr="00D63EDF" w:rsidRDefault="00D63EDF" w:rsidP="00D63EDF"/>
    <w:p w:rsidR="00D63EDF" w:rsidRPr="00D63EDF" w:rsidRDefault="00D63EDF" w:rsidP="00D63EDF"/>
    <w:p w:rsidR="00D63EDF" w:rsidRPr="00D63EDF" w:rsidRDefault="00D63EDF" w:rsidP="00D63EDF"/>
    <w:p w:rsidR="00D63EDF" w:rsidRDefault="000D500C" w:rsidP="00D63EDF">
      <w:r>
        <w:rPr>
          <w:noProof/>
          <w:lang w:val="fr-CA" w:eastAsia="fr-CA"/>
        </w:rPr>
        <w:drawing>
          <wp:anchor distT="0" distB="0" distL="114300" distR="114300" simplePos="0" relativeHeight="251696640" behindDoc="0" locked="0" layoutInCell="1" allowOverlap="1" wp14:anchorId="625D7CC9" wp14:editId="3789077B">
            <wp:simplePos x="0" y="0"/>
            <wp:positionH relativeFrom="column">
              <wp:posOffset>5260975</wp:posOffset>
            </wp:positionH>
            <wp:positionV relativeFrom="paragraph">
              <wp:posOffset>15875</wp:posOffset>
            </wp:positionV>
            <wp:extent cx="1966595" cy="1966595"/>
            <wp:effectExtent l="0" t="0" r="0" b="0"/>
            <wp:wrapNone/>
            <wp:docPr id="95" name="Image 95" descr="\\astronomix\usagers\DenommeeF\Mes documents\Lecture\RA\modelage Français\1383012_815041578559191_413340935342319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\\astronomix\usagers\DenommeeF\Mes documents\Lecture\RA\modelage Français\1383012_815041578559191_4133409353423199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CE1" w:rsidRPr="00D63EDF" w:rsidRDefault="00826B26" w:rsidP="00D63EDF">
      <w:pPr>
        <w:tabs>
          <w:tab w:val="left" w:pos="18825"/>
        </w:tabs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98688" behindDoc="1" locked="0" layoutInCell="1" allowOverlap="1" wp14:anchorId="793F4EAF" wp14:editId="0CBA7841">
            <wp:simplePos x="0" y="0"/>
            <wp:positionH relativeFrom="column">
              <wp:posOffset>5353685</wp:posOffset>
            </wp:positionH>
            <wp:positionV relativeFrom="paragraph">
              <wp:posOffset>4114800</wp:posOffset>
            </wp:positionV>
            <wp:extent cx="1873885" cy="3198495"/>
            <wp:effectExtent l="0" t="0" r="0" b="1905"/>
            <wp:wrapNone/>
            <wp:docPr id="91" name="Image 91" descr="\\astronomix\usagers\DenommeeF\Mes documents\Lecture\RA\modelage Français\10443457_734846343245382_635518926955003746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\astronomix\usagers\DenommeeF\Mes documents\Lecture\RA\modelage Français\10443457_734846343245382_6355189269550037461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4" r="2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92544" behindDoc="0" locked="0" layoutInCell="1" allowOverlap="1" wp14:anchorId="43403FC3" wp14:editId="12DB063E">
            <wp:simplePos x="0" y="0"/>
            <wp:positionH relativeFrom="column">
              <wp:posOffset>12606655</wp:posOffset>
            </wp:positionH>
            <wp:positionV relativeFrom="paragraph">
              <wp:posOffset>977900</wp:posOffset>
            </wp:positionV>
            <wp:extent cx="1108710" cy="923925"/>
            <wp:effectExtent l="0" t="0" r="0" b="9525"/>
            <wp:wrapNone/>
            <wp:docPr id="97" name="Image 97" descr="\\astronomix\usagers\DenommeeF\Mes documents\Lecture\RA\stock-photo-royalty-free-wesite-dart-boar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\astronomix\usagers\DenommeeF\Mes documents\Lecture\RA\stock-photo-royalty-free-wesite-dart-board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17822" r="3514" b="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94592" behindDoc="0" locked="0" layoutInCell="1" allowOverlap="1" wp14:anchorId="778B294C" wp14:editId="30BC5254">
            <wp:simplePos x="0" y="0"/>
            <wp:positionH relativeFrom="column">
              <wp:posOffset>12225655</wp:posOffset>
            </wp:positionH>
            <wp:positionV relativeFrom="paragraph">
              <wp:posOffset>3731260</wp:posOffset>
            </wp:positionV>
            <wp:extent cx="995045" cy="995045"/>
            <wp:effectExtent l="0" t="0" r="0" b="0"/>
            <wp:wrapNone/>
            <wp:docPr id="98" name="Image 98" descr="\\astronomix\usagers\DenommeeF\Mes documents\Lecture\RA\LER0010E_Jumbo_Magnifying_Glass_F_1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\\astronomix\usagers\DenommeeF\Mes documents\Lecture\RA\LER0010E_Jumbo_Magnifying_Glass_F_1-700x7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00C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43AF34CF" wp14:editId="3389D04D">
                <wp:simplePos x="0" y="0"/>
                <wp:positionH relativeFrom="page">
                  <wp:posOffset>12249150</wp:posOffset>
                </wp:positionH>
                <wp:positionV relativeFrom="page">
                  <wp:posOffset>7221855</wp:posOffset>
                </wp:positionV>
                <wp:extent cx="2200910" cy="2463165"/>
                <wp:effectExtent l="0" t="1905" r="0" b="1905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46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CE1" w:rsidRPr="00E66AF6" w:rsidRDefault="00B65371" w:rsidP="00E66AF6">
                            <w:pPr>
                              <w:widowControl w:val="0"/>
                              <w:spacing w:line="28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>CLARIFIER</w:t>
                            </w:r>
                          </w:p>
                          <w:p w:rsidR="00093CE1" w:rsidRPr="00E66AF6" w:rsidRDefault="00E66AF6" w:rsidP="000D500C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b/>
                                <w:color w:val="FFFFFE"/>
                              </w:rPr>
                              <w:t xml:space="preserve">Chercher la signification d’un ou de plusieurs mots du texte </w:t>
                            </w:r>
                            <w:r w:rsidRPr="00E66AF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pour reprendre le sens de notre lecture</w:t>
                            </w:r>
                          </w:p>
                          <w:p w:rsidR="00E66AF6" w:rsidRPr="00E66AF6" w:rsidRDefault="00E66AF6" w:rsidP="00E66AF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Relire le texte</w:t>
                            </w:r>
                          </w:p>
                          <w:p w:rsidR="00E66AF6" w:rsidRPr="00E66AF6" w:rsidRDefault="00E66AF6" w:rsidP="00E66AF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Chercher dans le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dictionnaire</w:t>
                            </w:r>
                          </w:p>
                          <w:p w:rsidR="000D500C" w:rsidRDefault="00E66AF6" w:rsidP="00E66AF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 xml:space="preserve">Qu’est-ce que ce mot veut dire dans </w:t>
                            </w:r>
                          </w:p>
                          <w:p w:rsidR="00E66AF6" w:rsidRPr="00E66AF6" w:rsidRDefault="00E66AF6" w:rsidP="00E66AF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cette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 xml:space="preserve">phrase? </w:t>
                            </w:r>
                          </w:p>
                          <w:p w:rsidR="000D500C" w:rsidRDefault="00E66AF6" w:rsidP="00E66AF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Est-ce que j’ai trouvé la bonne</w:t>
                            </w:r>
                          </w:p>
                          <w:p w:rsidR="000D500C" w:rsidRDefault="00E66AF6" w:rsidP="00E66AF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définition du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 xml:space="preserve">mot selon le sens </w:t>
                            </w:r>
                          </w:p>
                          <w:p w:rsidR="00E66AF6" w:rsidRPr="00E66AF6" w:rsidRDefault="00E66AF6" w:rsidP="00E66AF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du texte?</w:t>
                            </w:r>
                          </w:p>
                          <w:p w:rsidR="00E66AF6" w:rsidRDefault="00E66AF6" w:rsidP="00E66AF6">
                            <w:pPr>
                              <w:pStyle w:val="Sansinterligne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Es</w:t>
                            </w: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 xml:space="preserve">t-ce que je connais un mot de </w:t>
                            </w:r>
                          </w:p>
                          <w:p w:rsidR="00E66AF6" w:rsidRPr="00E66AF6" w:rsidRDefault="00E66AF6" w:rsidP="00E66AF6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même famille?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margin-left:964.5pt;margin-top:568.65pt;width:173.3pt;height:193.9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" filled="f" fillcolor="#fffffe" stroked="f" strokecolor="#212120" insetpen="t">
                <v:textbox inset="2.88pt,2.88pt,2.88pt,2.88pt">
                  <w:txbxContent>
                    <w:p w:rsidR="00093CE1" w:rsidRPr="00E66AF6" w:rsidRDefault="00B65371" w:rsidP="00E66AF6">
                      <w:pPr>
                        <w:widowControl w:val="0"/>
                        <w:spacing w:line="280" w:lineRule="exact"/>
                        <w:ind w:firstLine="720"/>
                        <w:rPr>
                          <w:rFonts w:ascii="Arial" w:hAnsi="Arial" w:cs="Arial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E66AF6">
                        <w:rPr>
                          <w:rFonts w:ascii="Arial" w:hAnsi="Arial" w:cs="Arial"/>
                          <w:b/>
                          <w:color w:val="92D050"/>
                          <w:sz w:val="24"/>
                          <w:szCs w:val="24"/>
                        </w:rPr>
                        <w:t>CLARIFIER</w:t>
                      </w:r>
                    </w:p>
                    <w:p w:rsidR="00093CE1" w:rsidRPr="00E66AF6" w:rsidRDefault="00E66AF6" w:rsidP="000D500C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66AF6">
                        <w:rPr>
                          <w:rFonts w:ascii="Arial" w:hAnsi="Arial" w:cs="Arial"/>
                          <w:b/>
                          <w:color w:val="FFFFFE"/>
                        </w:rPr>
                        <w:t xml:space="preserve">Chercher la signification d’un ou de plusieurs mots du texte </w:t>
                      </w:r>
                      <w:r w:rsidRPr="00E66AF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pour reprendre le sens de notre lecture</w:t>
                      </w:r>
                    </w:p>
                    <w:p w:rsidR="00E66AF6" w:rsidRPr="00E66AF6" w:rsidRDefault="00E66AF6" w:rsidP="00E66AF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Relire le texte</w:t>
                      </w:r>
                    </w:p>
                    <w:p w:rsidR="00E66AF6" w:rsidRPr="00E66AF6" w:rsidRDefault="00E66AF6" w:rsidP="00E66AF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Chercher dans le</w:t>
                      </w:r>
                      <w:r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 xml:space="preserve"> </w:t>
                      </w: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dictionnaire</w:t>
                      </w:r>
                    </w:p>
                    <w:p w:rsidR="000D500C" w:rsidRDefault="00E66AF6" w:rsidP="00E66AF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 xml:space="preserve">Qu’est-ce que ce mot veut dire dans </w:t>
                      </w:r>
                    </w:p>
                    <w:p w:rsidR="00E66AF6" w:rsidRPr="00E66AF6" w:rsidRDefault="00E66AF6" w:rsidP="00E66AF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cette</w:t>
                      </w:r>
                      <w:r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 xml:space="preserve"> </w:t>
                      </w: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 xml:space="preserve">phrase? </w:t>
                      </w:r>
                    </w:p>
                    <w:p w:rsidR="000D500C" w:rsidRDefault="00E66AF6" w:rsidP="00E66AF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Est-ce que j’ai trouvé la bonne</w:t>
                      </w:r>
                    </w:p>
                    <w:p w:rsidR="000D500C" w:rsidRDefault="00E66AF6" w:rsidP="00E66AF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définition du</w:t>
                      </w:r>
                      <w:r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 xml:space="preserve"> </w:t>
                      </w: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 xml:space="preserve">mot selon le sens </w:t>
                      </w:r>
                    </w:p>
                    <w:p w:rsidR="00E66AF6" w:rsidRPr="00E66AF6" w:rsidRDefault="00E66AF6" w:rsidP="00E66AF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du texte?</w:t>
                      </w:r>
                    </w:p>
                    <w:p w:rsidR="00E66AF6" w:rsidRDefault="00E66AF6" w:rsidP="00E66AF6">
                      <w:pPr>
                        <w:pStyle w:val="Sansinterligne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b/>
                          <w:color w:val="FFFFFF"/>
                        </w:rPr>
                        <w:t>Es</w:t>
                      </w: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 xml:space="preserve">t-ce que je connais un mot de </w:t>
                      </w:r>
                    </w:p>
                    <w:p w:rsidR="00E66AF6" w:rsidRPr="00E66AF6" w:rsidRDefault="00E66AF6" w:rsidP="00E66AF6">
                      <w:pPr>
                        <w:pStyle w:val="Sansinterligne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même famille?</w:t>
                      </w:r>
                      <w:r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00C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4908F16A" wp14:editId="7722485F">
                <wp:simplePos x="0" y="0"/>
                <wp:positionH relativeFrom="page">
                  <wp:posOffset>12487275</wp:posOffset>
                </wp:positionH>
                <wp:positionV relativeFrom="page">
                  <wp:posOffset>4400550</wp:posOffset>
                </wp:positionV>
                <wp:extent cx="2218690" cy="1943100"/>
                <wp:effectExtent l="0" t="0" r="635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CE1" w:rsidRPr="00826B26" w:rsidRDefault="00B65371" w:rsidP="00D63ED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1DC4FF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826B26">
                              <w:rPr>
                                <w:rFonts w:ascii="Arial" w:hAnsi="Arial" w:cs="Arial"/>
                                <w:b/>
                                <w:caps/>
                                <w:color w:val="1DC4FF"/>
                                <w:spacing w:val="20"/>
                                <w:sz w:val="24"/>
                                <w:szCs w:val="24"/>
                              </w:rPr>
                              <w:t>RÉSUMER</w:t>
                            </w:r>
                          </w:p>
                          <w:p w:rsidR="00D63EDF" w:rsidRPr="00E66AF6" w:rsidRDefault="00D63EDF" w:rsidP="000D500C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FFFFFE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b/>
                                <w:color w:val="FFFFFE"/>
                              </w:rPr>
                              <w:t>Reformuler dans ses propres mots</w:t>
                            </w:r>
                          </w:p>
                          <w:p w:rsidR="00D63EDF" w:rsidRPr="00E66AF6" w:rsidRDefault="00D63EDF" w:rsidP="000D500C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FFFFFE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b/>
                                <w:color w:val="FFFFFE"/>
                              </w:rPr>
                              <w:t>les idées importantes du texte</w:t>
                            </w:r>
                          </w:p>
                          <w:p w:rsidR="00D63EDF" w:rsidRPr="00E66AF6" w:rsidRDefault="00D63EDF" w:rsidP="00D63ED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Surligner</w:t>
                            </w:r>
                          </w:p>
                          <w:p w:rsidR="00D63EDF" w:rsidRPr="00E66AF6" w:rsidRDefault="00D63EDF" w:rsidP="00D63ED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Annoter le texte</w:t>
                            </w:r>
                          </w:p>
                          <w:p w:rsidR="00D63EDF" w:rsidRPr="00E66AF6" w:rsidRDefault="00D63EDF" w:rsidP="00D63ED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Faire un schéma</w:t>
                            </w:r>
                          </w:p>
                          <w:p w:rsidR="00D63EDF" w:rsidRPr="00E66AF6" w:rsidRDefault="00D63EDF" w:rsidP="00D63ED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Faire un tableau</w:t>
                            </w:r>
                          </w:p>
                          <w:p w:rsidR="00D63EDF" w:rsidRPr="00E66AF6" w:rsidRDefault="00D63EDF" w:rsidP="00D63EDF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E66AF6">
                              <w:rPr>
                                <w:rFonts w:ascii="Arial" w:hAnsi="Arial" w:cs="Arial"/>
                                <w:color w:val="FFFFFE"/>
                                <w:sz w:val="18"/>
                                <w:szCs w:val="18"/>
                              </w:rPr>
                              <w:t>Écrire des mots-clés dans la marge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4" type="#_x0000_t202" style="position:absolute;margin-left:983.25pt;margin-top:346.5pt;width:174.7pt;height:153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EA/AIAAI0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093CE1" w:rsidRPr="00826B26" w:rsidRDefault="00B65371" w:rsidP="00D63EDF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aps/>
                          <w:color w:val="1DC4FF"/>
                          <w:spacing w:val="20"/>
                          <w:sz w:val="24"/>
                          <w:szCs w:val="24"/>
                        </w:rPr>
                      </w:pPr>
                      <w:r w:rsidRPr="00826B26">
                        <w:rPr>
                          <w:rFonts w:ascii="Arial" w:hAnsi="Arial" w:cs="Arial"/>
                          <w:b/>
                          <w:caps/>
                          <w:color w:val="1DC4FF"/>
                          <w:spacing w:val="20"/>
                          <w:sz w:val="24"/>
                          <w:szCs w:val="24"/>
                        </w:rPr>
                        <w:t>RÉSUMER</w:t>
                      </w:r>
                    </w:p>
                    <w:p w:rsidR="00D63EDF" w:rsidRPr="00E66AF6" w:rsidRDefault="00D63EDF" w:rsidP="000D500C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b/>
                          <w:color w:val="FFFFFE"/>
                        </w:rPr>
                      </w:pPr>
                      <w:r w:rsidRPr="00E66AF6">
                        <w:rPr>
                          <w:rFonts w:ascii="Arial" w:hAnsi="Arial" w:cs="Arial"/>
                          <w:b/>
                          <w:color w:val="FFFFFE"/>
                        </w:rPr>
                        <w:t>Reformuler dans ses propres mots</w:t>
                      </w:r>
                    </w:p>
                    <w:p w:rsidR="00D63EDF" w:rsidRPr="00E66AF6" w:rsidRDefault="00D63EDF" w:rsidP="000D500C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b/>
                          <w:color w:val="FFFFFE"/>
                        </w:rPr>
                      </w:pPr>
                      <w:r w:rsidRPr="00E66AF6">
                        <w:rPr>
                          <w:rFonts w:ascii="Arial" w:hAnsi="Arial" w:cs="Arial"/>
                          <w:b/>
                          <w:color w:val="FFFFFE"/>
                        </w:rPr>
                        <w:t>les idées importantes du texte</w:t>
                      </w:r>
                    </w:p>
                    <w:p w:rsidR="00D63EDF" w:rsidRPr="00E66AF6" w:rsidRDefault="00D63EDF" w:rsidP="00D63ED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Surligner</w:t>
                      </w:r>
                    </w:p>
                    <w:p w:rsidR="00D63EDF" w:rsidRPr="00E66AF6" w:rsidRDefault="00D63EDF" w:rsidP="00D63ED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Annoter le texte</w:t>
                      </w:r>
                    </w:p>
                    <w:p w:rsidR="00D63EDF" w:rsidRPr="00E66AF6" w:rsidRDefault="00D63EDF" w:rsidP="00D63ED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Faire un schéma</w:t>
                      </w:r>
                    </w:p>
                    <w:p w:rsidR="00D63EDF" w:rsidRPr="00E66AF6" w:rsidRDefault="00D63EDF" w:rsidP="00D63ED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Faire un tableau</w:t>
                      </w:r>
                    </w:p>
                    <w:p w:rsidR="00D63EDF" w:rsidRPr="00E66AF6" w:rsidRDefault="00D63EDF" w:rsidP="00D63EDF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</w:pPr>
                      <w:r w:rsidRPr="00E66AF6">
                        <w:rPr>
                          <w:rFonts w:ascii="Arial" w:hAnsi="Arial" w:cs="Arial"/>
                          <w:color w:val="FFFFFE"/>
                          <w:sz w:val="18"/>
                          <w:szCs w:val="18"/>
                        </w:rPr>
                        <w:t>Écrire des mots-clés dans la marge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00C">
        <w:rPr>
          <w:noProof/>
          <w:lang w:val="fr-CA" w:eastAsia="fr-CA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2381250</wp:posOffset>
            </wp:positionV>
            <wp:extent cx="2374265" cy="1369695"/>
            <wp:effectExtent l="0" t="0" r="6985" b="1905"/>
            <wp:wrapNone/>
            <wp:docPr id="92" name="Image 92" descr="\\astronomix\usagers\DenommeeF\Mes documents\Lecture\RA\modelage Français\191479_421650864564933_5301331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\\astronomix\usagers\DenommeeF\Mes documents\Lecture\RA\modelage Français\191479_421650864564933_530133131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" b="4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DF">
        <w:tab/>
      </w:r>
    </w:p>
    <w:sectPr w:rsidR="00093CE1" w:rsidRPr="00D63EDF" w:rsidSect="00826B26">
      <w:pgSz w:w="24480" w:h="15840" w:orient="landscape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B9"/>
    <w:rsid w:val="00093CE1"/>
    <w:rsid w:val="000D500C"/>
    <w:rsid w:val="001970E9"/>
    <w:rsid w:val="00200478"/>
    <w:rsid w:val="003C753D"/>
    <w:rsid w:val="00826B26"/>
    <w:rsid w:val="00921BB9"/>
    <w:rsid w:val="00AF4532"/>
    <w:rsid w:val="00B65371"/>
    <w:rsid w:val="00BD51B5"/>
    <w:rsid w:val="00C31B2D"/>
    <w:rsid w:val="00D63EDF"/>
    <w:rsid w:val="00DA0D28"/>
    <w:rsid w:val="00E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51B5"/>
    <w:pPr>
      <w:spacing w:before="100" w:beforeAutospacing="1" w:after="100" w:afterAutospacing="1"/>
    </w:pPr>
    <w:rPr>
      <w:color w:val="auto"/>
      <w:kern w:val="0"/>
      <w:sz w:val="24"/>
      <w:szCs w:val="24"/>
      <w:lang w:val="fr-CA" w:eastAsia="fr-CA"/>
    </w:rPr>
  </w:style>
  <w:style w:type="paragraph" w:styleId="Sansinterligne">
    <w:name w:val="No Spacing"/>
    <w:uiPriority w:val="1"/>
    <w:qFormat/>
    <w:rsid w:val="00BD51B5"/>
    <w:rPr>
      <w:color w:val="212120"/>
      <w:kern w:val="28"/>
      <w:lang w:val="en-US" w:eastAsia="en-US"/>
    </w:rPr>
  </w:style>
  <w:style w:type="character" w:styleId="Lienhypertexte">
    <w:name w:val="Hyperlink"/>
    <w:basedOn w:val="Policepardfaut"/>
    <w:rsid w:val="00BD5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51B5"/>
    <w:pPr>
      <w:spacing w:before="100" w:beforeAutospacing="1" w:after="100" w:afterAutospacing="1"/>
    </w:pPr>
    <w:rPr>
      <w:color w:val="auto"/>
      <w:kern w:val="0"/>
      <w:sz w:val="24"/>
      <w:szCs w:val="24"/>
      <w:lang w:val="fr-CA" w:eastAsia="fr-CA"/>
    </w:rPr>
  </w:style>
  <w:style w:type="paragraph" w:styleId="Sansinterligne">
    <w:name w:val="No Spacing"/>
    <w:uiPriority w:val="1"/>
    <w:qFormat/>
    <w:rsid w:val="00BD51B5"/>
    <w:rPr>
      <w:color w:val="212120"/>
      <w:kern w:val="28"/>
      <w:lang w:val="en-US" w:eastAsia="en-US"/>
    </w:rPr>
  </w:style>
  <w:style w:type="character" w:styleId="Lienhypertexte">
    <w:name w:val="Hyperlink"/>
    <w:basedOn w:val="Policepardfaut"/>
    <w:rsid w:val="00BD5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ommeef\AppData\Roaming\Microsoft\Templates\Brochure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Technologie-commerce.dot</Template>
  <TotalTime>94</TotalTime>
  <Pages>2</Pages>
  <Words>0</Words>
  <Characters>43</Characters>
  <Application>Microsoft Office Word</Application>
  <DocSecurity>0</DocSecurity>
  <Lines>3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Dénommée, Frédéric</dc:creator>
  <cp:lastModifiedBy>Dénommée, Frédéric</cp:lastModifiedBy>
  <cp:revision>3</cp:revision>
  <cp:lastPrinted>2014-11-25T19:37:00Z</cp:lastPrinted>
  <dcterms:created xsi:type="dcterms:W3CDTF">2014-11-25T16:18:00Z</dcterms:created>
  <dcterms:modified xsi:type="dcterms:W3CDTF">2014-11-25T19:40:00Z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TC102579951036</vt:lpwstr>
  </property>
</Properties>
</file>